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FFA2" w14:textId="77777777" w:rsidR="00E42E31" w:rsidRPr="006A007D" w:rsidRDefault="00E42E31" w:rsidP="00E42E31">
      <w:pPr>
        <w:pStyle w:val="Titredocument-Rouge"/>
        <w:rPr>
          <w:lang w:eastAsia="fr-CA"/>
        </w:rPr>
      </w:pPr>
      <w:bookmarkStart w:id="0" w:name="_Toc100169729"/>
      <w:r w:rsidRPr="006A007D">
        <w:rPr>
          <w:lang w:eastAsia="fr-CA"/>
        </w:rPr>
        <w:t>Plan de concepts</w:t>
      </w:r>
    </w:p>
    <w:p w14:paraId="1812D41A" w14:textId="6B10DDC3" w:rsidR="00E42E31" w:rsidRPr="003D45E6" w:rsidRDefault="00E42E31" w:rsidP="003D45E6">
      <w:pPr>
        <w:rPr>
          <w:i/>
          <w:iCs/>
          <w:lang w:eastAsia="fr-CA"/>
        </w:rPr>
      </w:pPr>
      <w:r w:rsidRPr="003D45E6">
        <w:rPr>
          <w:rStyle w:val="Titre3-GrisCar"/>
          <w:color w:val="auto"/>
        </w:rPr>
        <w:t>Question de recherche :</w:t>
      </w:r>
      <w:r w:rsidRPr="003D45E6">
        <w:rPr>
          <w:lang w:eastAsia="fr-CA"/>
        </w:rPr>
        <w:t xml:space="preserve">  </w:t>
      </w:r>
    </w:p>
    <w:p w14:paraId="6233BF17" w14:textId="3DAB2E02" w:rsidR="00784796" w:rsidRPr="003D45E6" w:rsidRDefault="00784796" w:rsidP="003D45E6">
      <w:pPr>
        <w:rPr>
          <w:rStyle w:val="Titre3-GrisCar"/>
          <w:color w:val="auto"/>
        </w:rPr>
      </w:pPr>
      <w:r w:rsidRPr="003D45E6">
        <w:rPr>
          <w:rStyle w:val="Titre3-GrisCar"/>
          <w:color w:val="auto"/>
        </w:rPr>
        <w:t xml:space="preserve">Votre nom : </w:t>
      </w:r>
      <w:r w:rsidR="003D45E6" w:rsidRPr="003D45E6">
        <w:rPr>
          <w:rStyle w:val="Titre3-GrisCar"/>
          <w:color w:val="auto"/>
        </w:rPr>
        <w:t xml:space="preserve"> </w:t>
      </w:r>
    </w:p>
    <w:tbl>
      <w:tblPr>
        <w:tblStyle w:val="Grilledetableauclaire"/>
        <w:tblW w:w="4924" w:type="pct"/>
        <w:tblLook w:val="04A0" w:firstRow="1" w:lastRow="0" w:firstColumn="1" w:lastColumn="0" w:noHBand="0" w:noVBand="1"/>
      </w:tblPr>
      <w:tblGrid>
        <w:gridCol w:w="2407"/>
        <w:gridCol w:w="3826"/>
        <w:gridCol w:w="3690"/>
        <w:gridCol w:w="4248"/>
      </w:tblGrid>
      <w:tr w:rsidR="00147776" w:rsidRPr="003D45E6" w14:paraId="5729DC3E" w14:textId="77777777" w:rsidTr="00765241">
        <w:trPr>
          <w:trHeight w:val="344"/>
        </w:trPr>
        <w:tc>
          <w:tcPr>
            <w:tcW w:w="849" w:type="pct"/>
          </w:tcPr>
          <w:p w14:paraId="255FB2CD" w14:textId="77777777" w:rsidR="00FC14C7" w:rsidRPr="003D45E6" w:rsidRDefault="00FC14C7" w:rsidP="00E42E31">
            <w:pPr>
              <w:spacing w:before="0" w:after="0"/>
              <w:rPr>
                <w:lang w:eastAsia="fr-CA"/>
              </w:rPr>
            </w:pPr>
          </w:p>
        </w:tc>
        <w:tc>
          <w:tcPr>
            <w:tcW w:w="1350" w:type="pct"/>
            <w:shd w:val="clear" w:color="auto" w:fill="auto"/>
          </w:tcPr>
          <w:p w14:paraId="635B35A4" w14:textId="77777777" w:rsidR="00FC14C7" w:rsidRPr="003D45E6" w:rsidRDefault="00FC14C7" w:rsidP="00E42E31">
            <w:pPr>
              <w:spacing w:before="0" w:after="0"/>
              <w:rPr>
                <w:lang w:eastAsia="fr-CA"/>
              </w:rPr>
            </w:pPr>
            <w:r w:rsidRPr="003D45E6">
              <w:rPr>
                <w:lang w:eastAsia="fr-CA"/>
              </w:rPr>
              <w:t xml:space="preserve">Concept 1 : </w:t>
            </w:r>
          </w:p>
        </w:tc>
        <w:tc>
          <w:tcPr>
            <w:tcW w:w="1302" w:type="pct"/>
            <w:shd w:val="clear" w:color="auto" w:fill="auto"/>
          </w:tcPr>
          <w:p w14:paraId="3D25C63F" w14:textId="12ECC783" w:rsidR="00FC14C7" w:rsidRPr="003D45E6" w:rsidRDefault="00FC14C7" w:rsidP="00E42E31">
            <w:pPr>
              <w:spacing w:before="0" w:after="0"/>
              <w:rPr>
                <w:lang w:eastAsia="fr-CA"/>
              </w:rPr>
            </w:pPr>
            <w:r w:rsidRPr="003D45E6">
              <w:rPr>
                <w:lang w:eastAsia="fr-CA"/>
              </w:rPr>
              <w:t>Concept 2</w:t>
            </w:r>
            <w:r w:rsidR="003D45E6" w:rsidRPr="003D45E6">
              <w:rPr>
                <w:lang w:eastAsia="fr-CA"/>
              </w:rPr>
              <w:t xml:space="preserve"> </w:t>
            </w:r>
            <w:r w:rsidRPr="003D45E6">
              <w:rPr>
                <w:lang w:eastAsia="fr-CA"/>
              </w:rPr>
              <w:t>:</w:t>
            </w:r>
          </w:p>
        </w:tc>
        <w:tc>
          <w:tcPr>
            <w:tcW w:w="1499" w:type="pct"/>
            <w:shd w:val="clear" w:color="auto" w:fill="auto"/>
          </w:tcPr>
          <w:p w14:paraId="6D33276A" w14:textId="77777777" w:rsidR="00FC14C7" w:rsidRPr="003D45E6" w:rsidRDefault="00FC14C7" w:rsidP="00E42E31">
            <w:pPr>
              <w:spacing w:before="0" w:after="0"/>
              <w:rPr>
                <w:lang w:eastAsia="fr-CA"/>
              </w:rPr>
            </w:pPr>
            <w:r w:rsidRPr="003D45E6">
              <w:rPr>
                <w:lang w:eastAsia="fr-CA"/>
              </w:rPr>
              <w:t>Concept 3 :</w:t>
            </w:r>
          </w:p>
        </w:tc>
      </w:tr>
      <w:tr w:rsidR="00147776" w:rsidRPr="003D45E6" w14:paraId="45A879F8" w14:textId="77777777" w:rsidTr="00F46320">
        <w:trPr>
          <w:trHeight w:val="1993"/>
        </w:trPr>
        <w:tc>
          <w:tcPr>
            <w:tcW w:w="849" w:type="pct"/>
            <w:vAlign w:val="center"/>
          </w:tcPr>
          <w:p w14:paraId="7BF32843" w14:textId="047A7FA7" w:rsidR="00FC14C7" w:rsidRPr="003D45E6" w:rsidRDefault="00FC14C7" w:rsidP="00E42E3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>Vocabulaire libre</w:t>
            </w:r>
            <w:r w:rsidR="00852D55">
              <w:rPr>
                <w:rStyle w:val="Appelnotedebasdep"/>
                <w:color w:val="ED7D31" w:themeColor="accent2"/>
                <w:sz w:val="20"/>
                <w:szCs w:val="20"/>
                <w:lang w:eastAsia="fr-CA"/>
              </w:rPr>
              <w:footnoteReference w:id="1"/>
            </w: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 xml:space="preserve"> </w:t>
            </w:r>
          </w:p>
          <w:p w14:paraId="3A5C8834" w14:textId="77777777" w:rsidR="00FC14C7" w:rsidRPr="003D45E6" w:rsidRDefault="00FC14C7" w:rsidP="00E42E31">
            <w:pPr>
              <w:spacing w:before="0" w:after="0"/>
              <w:rPr>
                <w:sz w:val="20"/>
                <w:szCs w:val="20"/>
                <w:lang w:eastAsia="fr-CA"/>
              </w:rPr>
            </w:pPr>
            <w:r w:rsidRPr="003D45E6">
              <w:rPr>
                <w:sz w:val="20"/>
                <w:szCs w:val="20"/>
                <w:lang w:eastAsia="fr-CA"/>
              </w:rPr>
              <w:t>(Champs Titre, Résumé, etc.)</w:t>
            </w:r>
          </w:p>
        </w:tc>
        <w:tc>
          <w:tcPr>
            <w:tcW w:w="1350" w:type="pct"/>
            <w:vAlign w:val="center"/>
          </w:tcPr>
          <w:p w14:paraId="0AE20218" w14:textId="77777777" w:rsidR="00FC14C7" w:rsidRPr="003D45E6" w:rsidRDefault="00FC14C7" w:rsidP="005C37A9">
            <w:pPr>
              <w:spacing w:before="0" w:after="0"/>
            </w:pPr>
          </w:p>
        </w:tc>
        <w:tc>
          <w:tcPr>
            <w:tcW w:w="1302" w:type="pct"/>
            <w:vAlign w:val="center"/>
          </w:tcPr>
          <w:p w14:paraId="1B7705F9" w14:textId="77777777" w:rsidR="00FC14C7" w:rsidRPr="003D45E6" w:rsidRDefault="00FC14C7" w:rsidP="005C37A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402CDE39" w14:textId="77777777" w:rsidR="00FC14C7" w:rsidRPr="003D45E6" w:rsidRDefault="00FC14C7" w:rsidP="005C37A9">
            <w:pPr>
              <w:spacing w:before="0" w:after="0"/>
              <w:rPr>
                <w:sz w:val="20"/>
                <w:szCs w:val="20"/>
                <w:lang w:eastAsia="fr-CA"/>
              </w:rPr>
            </w:pPr>
          </w:p>
        </w:tc>
      </w:tr>
      <w:tr w:rsidR="00147776" w:rsidRPr="003D45E6" w14:paraId="180D17B3" w14:textId="77777777" w:rsidTr="00F46320">
        <w:trPr>
          <w:trHeight w:val="987"/>
        </w:trPr>
        <w:tc>
          <w:tcPr>
            <w:tcW w:w="849" w:type="pct"/>
            <w:vAlign w:val="center"/>
          </w:tcPr>
          <w:p w14:paraId="6B5BF569" w14:textId="77777777" w:rsidR="00FC14C7" w:rsidRPr="003D45E6" w:rsidRDefault="00FC14C7" w:rsidP="00A1356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 xml:space="preserve">Vocabulaire contrôlé </w:t>
            </w:r>
          </w:p>
          <w:p w14:paraId="41E2A093" w14:textId="3F0F661E" w:rsidR="0042452A" w:rsidRPr="003D45E6" w:rsidRDefault="001E74C9" w:rsidP="00A13561">
            <w:pPr>
              <w:spacing w:before="0" w:after="0"/>
              <w:rPr>
                <w:sz w:val="20"/>
                <w:szCs w:val="20"/>
                <w:lang w:eastAsia="fr-CA"/>
              </w:rPr>
            </w:pPr>
            <w:r w:rsidRPr="003D45E6">
              <w:rPr>
                <w:sz w:val="20"/>
                <w:szCs w:val="20"/>
                <w:lang w:eastAsia="fr-CA"/>
              </w:rPr>
              <w:t xml:space="preserve">CINAHL Plus </w:t>
            </w:r>
            <w:proofErr w:type="spellStart"/>
            <w:r w:rsidRPr="003D45E6">
              <w:rPr>
                <w:sz w:val="20"/>
                <w:szCs w:val="20"/>
                <w:lang w:eastAsia="fr-CA"/>
              </w:rPr>
              <w:t>with</w:t>
            </w:r>
            <w:proofErr w:type="spellEnd"/>
            <w:r w:rsidRPr="003D45E6">
              <w:rPr>
                <w:sz w:val="20"/>
                <w:szCs w:val="20"/>
                <w:lang w:eastAsia="fr-CA"/>
              </w:rPr>
              <w:t xml:space="preserve"> Full </w:t>
            </w:r>
            <w:proofErr w:type="spellStart"/>
            <w:r w:rsidRPr="003D45E6">
              <w:rPr>
                <w:sz w:val="20"/>
                <w:szCs w:val="20"/>
                <w:lang w:eastAsia="fr-CA"/>
              </w:rPr>
              <w:t>Text</w:t>
            </w:r>
            <w:proofErr w:type="spellEnd"/>
            <w:r w:rsidRPr="003D45E6">
              <w:rPr>
                <w:sz w:val="20"/>
                <w:szCs w:val="20"/>
                <w:lang w:eastAsia="fr-CA"/>
              </w:rPr>
              <w:t xml:space="preserve"> (EBSCO)</w:t>
            </w:r>
          </w:p>
        </w:tc>
        <w:tc>
          <w:tcPr>
            <w:tcW w:w="1350" w:type="pct"/>
            <w:vAlign w:val="center"/>
          </w:tcPr>
          <w:p w14:paraId="2E3702BE" w14:textId="77777777" w:rsidR="00FC14C7" w:rsidRPr="003D45E6" w:rsidRDefault="00FC14C7" w:rsidP="005C37A9">
            <w:pPr>
              <w:spacing w:before="0" w:after="0"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2" w:type="pct"/>
            <w:vAlign w:val="center"/>
          </w:tcPr>
          <w:p w14:paraId="0F70F69D" w14:textId="77777777" w:rsidR="00FC14C7" w:rsidRPr="003D45E6" w:rsidRDefault="00FC14C7" w:rsidP="005C37A9">
            <w:pPr>
              <w:spacing w:before="0" w:after="0"/>
              <w:rPr>
                <w:sz w:val="20"/>
                <w:szCs w:val="20"/>
                <w:lang w:eastAsia="fr-CA"/>
              </w:rPr>
            </w:pPr>
          </w:p>
        </w:tc>
        <w:tc>
          <w:tcPr>
            <w:tcW w:w="1499" w:type="pct"/>
            <w:vAlign w:val="center"/>
          </w:tcPr>
          <w:p w14:paraId="7BB1925D" w14:textId="77777777" w:rsidR="00FC14C7" w:rsidRPr="003D45E6" w:rsidRDefault="00FC14C7" w:rsidP="005C37A9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147776" w:rsidRPr="003D45E6" w14:paraId="24DD15BC" w14:textId="77777777" w:rsidTr="00A13561">
        <w:trPr>
          <w:trHeight w:val="989"/>
        </w:trPr>
        <w:tc>
          <w:tcPr>
            <w:tcW w:w="849" w:type="pct"/>
            <w:vAlign w:val="center"/>
          </w:tcPr>
          <w:p w14:paraId="4952DD88" w14:textId="77777777" w:rsidR="00FC14C7" w:rsidRPr="003D45E6" w:rsidRDefault="00FC14C7" w:rsidP="00A1356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0B098A65" w14:textId="15BC6CFF" w:rsidR="0042452A" w:rsidRPr="00A13561" w:rsidRDefault="00147776" w:rsidP="00A13561">
            <w:pPr>
              <w:spacing w:before="0" w:after="0"/>
              <w:rPr>
                <w:sz w:val="20"/>
                <w:szCs w:val="20"/>
                <w:lang w:eastAsia="fr-CA"/>
              </w:rPr>
            </w:pPr>
            <w:r w:rsidRPr="003D45E6">
              <w:rPr>
                <w:sz w:val="20"/>
                <w:szCs w:val="20"/>
                <w:lang w:eastAsia="fr-CA"/>
              </w:rPr>
              <w:t>MEDLIN</w:t>
            </w:r>
            <w:r w:rsidR="00825B0B" w:rsidRPr="003D45E6">
              <w:rPr>
                <w:sz w:val="20"/>
                <w:szCs w:val="20"/>
                <w:lang w:eastAsia="fr-CA"/>
              </w:rPr>
              <w:t xml:space="preserve">E </w:t>
            </w:r>
            <w:r w:rsidR="001E74C9" w:rsidRPr="003D45E6">
              <w:rPr>
                <w:sz w:val="20"/>
                <w:szCs w:val="20"/>
                <w:lang w:eastAsia="fr-CA"/>
              </w:rPr>
              <w:t>(</w:t>
            </w:r>
            <w:r w:rsidR="00825B0B" w:rsidRPr="003D45E6">
              <w:rPr>
                <w:sz w:val="20"/>
                <w:szCs w:val="20"/>
                <w:lang w:eastAsia="fr-CA"/>
              </w:rPr>
              <w:t>PubMed)</w:t>
            </w:r>
          </w:p>
        </w:tc>
        <w:tc>
          <w:tcPr>
            <w:tcW w:w="1350" w:type="pct"/>
            <w:vAlign w:val="center"/>
          </w:tcPr>
          <w:p w14:paraId="080EEBF5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  <w:tc>
          <w:tcPr>
            <w:tcW w:w="1302" w:type="pct"/>
            <w:vAlign w:val="center"/>
          </w:tcPr>
          <w:p w14:paraId="3F7ED060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  <w:tc>
          <w:tcPr>
            <w:tcW w:w="1499" w:type="pct"/>
            <w:vAlign w:val="center"/>
          </w:tcPr>
          <w:p w14:paraId="7F0CB974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</w:tr>
      <w:tr w:rsidR="00147776" w:rsidRPr="003D45E6" w14:paraId="306F58C6" w14:textId="77777777" w:rsidTr="00A13561">
        <w:trPr>
          <w:trHeight w:val="983"/>
        </w:trPr>
        <w:tc>
          <w:tcPr>
            <w:tcW w:w="849" w:type="pct"/>
            <w:vAlign w:val="center"/>
          </w:tcPr>
          <w:p w14:paraId="50978EEF" w14:textId="77777777" w:rsidR="00FC14C7" w:rsidRPr="003D45E6" w:rsidRDefault="00FC14C7" w:rsidP="00A1356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>Vocabulaire contrôlé</w:t>
            </w:r>
          </w:p>
          <w:p w14:paraId="61534528" w14:textId="197E458F" w:rsidR="00FC14C7" w:rsidRPr="003D45E6" w:rsidRDefault="00825B0B" w:rsidP="00A1356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sz w:val="20"/>
                <w:szCs w:val="20"/>
                <w:lang w:eastAsia="fr-CA"/>
              </w:rPr>
              <w:t>Autres b</w:t>
            </w:r>
            <w:r w:rsidR="00FC14C7" w:rsidRPr="003D45E6">
              <w:rPr>
                <w:sz w:val="20"/>
                <w:szCs w:val="20"/>
                <w:lang w:eastAsia="fr-CA"/>
              </w:rPr>
              <w:t>ase</w:t>
            </w:r>
            <w:r w:rsidR="0042452A" w:rsidRPr="003D45E6">
              <w:rPr>
                <w:sz w:val="20"/>
                <w:szCs w:val="20"/>
                <w:lang w:eastAsia="fr-CA"/>
              </w:rPr>
              <w:t>s</w:t>
            </w:r>
            <w:r w:rsidR="00FC14C7" w:rsidRPr="003D45E6">
              <w:rPr>
                <w:sz w:val="20"/>
                <w:szCs w:val="20"/>
                <w:lang w:eastAsia="fr-CA"/>
              </w:rPr>
              <w:t xml:space="preserve"> de données</w:t>
            </w:r>
            <w:r w:rsidR="000506AF" w:rsidRPr="003D45E6">
              <w:rPr>
                <w:sz w:val="20"/>
                <w:szCs w:val="20"/>
                <w:lang w:eastAsia="fr-CA"/>
              </w:rPr>
              <w:t xml:space="preserve"> (interface)</w:t>
            </w:r>
            <w:r w:rsidR="00FC14C7" w:rsidRPr="003D45E6">
              <w:rPr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50" w:type="pct"/>
            <w:vAlign w:val="center"/>
          </w:tcPr>
          <w:p w14:paraId="529103AB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  <w:tc>
          <w:tcPr>
            <w:tcW w:w="1302" w:type="pct"/>
            <w:vAlign w:val="center"/>
          </w:tcPr>
          <w:p w14:paraId="2046A5CB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  <w:tc>
          <w:tcPr>
            <w:tcW w:w="1499" w:type="pct"/>
            <w:vAlign w:val="center"/>
          </w:tcPr>
          <w:p w14:paraId="51531B16" w14:textId="77777777" w:rsidR="00FC14C7" w:rsidRPr="003D45E6" w:rsidRDefault="00FC14C7" w:rsidP="005C37A9">
            <w:pPr>
              <w:spacing w:before="0" w:after="0"/>
              <w:rPr>
                <w:lang w:eastAsia="fr-CA"/>
              </w:rPr>
            </w:pPr>
          </w:p>
        </w:tc>
      </w:tr>
      <w:tr w:rsidR="00FC14C7" w:rsidRPr="003D45E6" w14:paraId="1EA5FB2D" w14:textId="77777777" w:rsidTr="00F46320">
        <w:trPr>
          <w:trHeight w:val="557"/>
        </w:trPr>
        <w:tc>
          <w:tcPr>
            <w:tcW w:w="849" w:type="pct"/>
            <w:vAlign w:val="center"/>
          </w:tcPr>
          <w:p w14:paraId="197ECCA9" w14:textId="6BB5FDF6" w:rsidR="00FC14C7" w:rsidRPr="003D45E6" w:rsidRDefault="00FC14C7" w:rsidP="00A13561">
            <w:pPr>
              <w:spacing w:before="0" w:after="0"/>
              <w:rPr>
                <w:color w:val="ED7D31" w:themeColor="accent2"/>
                <w:sz w:val="20"/>
                <w:szCs w:val="20"/>
                <w:lang w:eastAsia="fr-CA"/>
              </w:rPr>
            </w:pPr>
            <w:r w:rsidRPr="003D45E6">
              <w:rPr>
                <w:color w:val="ED7D31" w:themeColor="accent2"/>
                <w:sz w:val="20"/>
                <w:szCs w:val="20"/>
                <w:lang w:eastAsia="fr-CA"/>
              </w:rPr>
              <w:t xml:space="preserve">Limites </w:t>
            </w:r>
            <w:r w:rsidRPr="003D45E6">
              <w:rPr>
                <w:sz w:val="20"/>
                <w:szCs w:val="20"/>
                <w:lang w:eastAsia="fr-CA"/>
              </w:rPr>
              <w:t>(si pertinent)</w:t>
            </w:r>
          </w:p>
        </w:tc>
        <w:tc>
          <w:tcPr>
            <w:tcW w:w="4151" w:type="pct"/>
            <w:gridSpan w:val="3"/>
            <w:vAlign w:val="center"/>
          </w:tcPr>
          <w:p w14:paraId="5218DB68" w14:textId="499C709E" w:rsidR="00FC14C7" w:rsidRPr="003D45E6" w:rsidRDefault="00FC14C7" w:rsidP="00FC14C7">
            <w:pPr>
              <w:spacing w:before="0" w:after="0"/>
              <w:rPr>
                <w:lang w:eastAsia="fr-CA"/>
              </w:rPr>
            </w:pPr>
            <w:r w:rsidRPr="003D45E6">
              <w:rPr>
                <w:i/>
                <w:iCs/>
                <w:lang w:eastAsia="fr-CA"/>
              </w:rPr>
              <w:t>Géographique, chronologique, type de document, etc.</w:t>
            </w:r>
          </w:p>
        </w:tc>
      </w:tr>
      <w:bookmarkEnd w:id="0"/>
    </w:tbl>
    <w:p w14:paraId="22047C7B" w14:textId="77777777" w:rsidR="004308B7" w:rsidRPr="003D45E6" w:rsidRDefault="004308B7" w:rsidP="00F463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8"/>
          <w:tab w:val="left" w:pos="8640"/>
        </w:tabs>
        <w:jc w:val="both"/>
      </w:pPr>
    </w:p>
    <w:sectPr w:rsidR="004308B7" w:rsidRPr="003D45E6" w:rsidSect="00E42E3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A621" w14:textId="77777777" w:rsidR="0066531A" w:rsidRDefault="0066531A" w:rsidP="00CE7A80">
      <w:r>
        <w:separator/>
      </w:r>
    </w:p>
    <w:p w14:paraId="74D8110F" w14:textId="77777777" w:rsidR="0066531A" w:rsidRDefault="0066531A"/>
  </w:endnote>
  <w:endnote w:type="continuationSeparator" w:id="0">
    <w:p w14:paraId="218FF332" w14:textId="77777777" w:rsidR="0066531A" w:rsidRDefault="0066531A" w:rsidP="00CE7A80">
      <w:r>
        <w:continuationSeparator/>
      </w:r>
    </w:p>
    <w:p w14:paraId="2A7194E4" w14:textId="77777777" w:rsidR="0066531A" w:rsidRDefault="00665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verpass ExtraBold">
    <w:altName w:val="Calibri"/>
    <w:charset w:val="00"/>
    <w:family w:val="auto"/>
    <w:pitch w:val="variable"/>
    <w:sig w:usb0="00000007" w:usb1="00000020" w:usb2="00000000" w:usb3="00000000" w:csb0="00000093" w:csb1="00000000"/>
  </w:font>
  <w:font w:name="Overpass SemiBold">
    <w:altName w:val="Calibri"/>
    <w:charset w:val="00"/>
    <w:family w:val="auto"/>
    <w:pitch w:val="variable"/>
    <w:sig w:usb0="00000007" w:usb1="00000020" w:usb2="00000000" w:usb3="00000000" w:csb0="00000093" w:csb1="00000000"/>
  </w:font>
  <w:font w:name="Overpass Extra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Overpass Light">
    <w:altName w:val="Calibri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664" w14:textId="50ED89B2" w:rsidR="008A695C" w:rsidRDefault="00E42E31" w:rsidP="008A695C">
    <w:pPr>
      <w:pStyle w:val="Piedpage"/>
      <w:tabs>
        <w:tab w:val="right" w:pos="9356"/>
      </w:tabs>
    </w:pPr>
    <w:r>
      <w:t>Bibliothèque de l'Université Laval - Plan de concept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5320" w14:textId="723F4959" w:rsidR="00283793" w:rsidRPr="00E42E31" w:rsidRDefault="00283793" w:rsidP="00E42E3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D89A" w14:textId="77777777" w:rsidR="0066531A" w:rsidRDefault="0066531A" w:rsidP="00CE7A80">
      <w:r>
        <w:separator/>
      </w:r>
    </w:p>
    <w:p w14:paraId="3FE769C2" w14:textId="77777777" w:rsidR="0066531A" w:rsidRDefault="0066531A"/>
  </w:footnote>
  <w:footnote w:type="continuationSeparator" w:id="0">
    <w:p w14:paraId="0B33C8E6" w14:textId="77777777" w:rsidR="0066531A" w:rsidRDefault="0066531A" w:rsidP="00CE7A80">
      <w:r>
        <w:continuationSeparator/>
      </w:r>
    </w:p>
    <w:p w14:paraId="5CAEDB45" w14:textId="77777777" w:rsidR="0066531A" w:rsidRDefault="0066531A"/>
  </w:footnote>
  <w:footnote w:id="1">
    <w:p w14:paraId="4AEA541D" w14:textId="6FA7DDCE" w:rsidR="00C71DF0" w:rsidRPr="00C71DF0" w:rsidRDefault="00852D55">
      <w:pPr>
        <w:pStyle w:val="Notedebasdepage"/>
        <w:rPr>
          <w:rFonts w:cs="Arial"/>
        </w:rPr>
      </w:pPr>
      <w:r>
        <w:rPr>
          <w:rStyle w:val="Appelnotedebasdep"/>
        </w:rPr>
        <w:footnoteRef/>
      </w:r>
      <w:r>
        <w:t xml:space="preserve"> </w:t>
      </w:r>
      <w:r w:rsidR="00000ACE">
        <w:rPr>
          <w:sz w:val="18"/>
          <w:szCs w:val="18"/>
        </w:rPr>
        <w:t>Utilise</w:t>
      </w:r>
      <w:r w:rsidR="007D04D9">
        <w:rPr>
          <w:sz w:val="18"/>
          <w:szCs w:val="18"/>
        </w:rPr>
        <w:t>z</w:t>
      </w:r>
      <w:r w:rsidRPr="00000ACE">
        <w:rPr>
          <w:sz w:val="18"/>
          <w:szCs w:val="18"/>
        </w:rPr>
        <w:t xml:space="preserve"> des mots clés en anglais pour la recherche dans les bases de données. Vous pouvez utiliser </w:t>
      </w:r>
      <w:hyperlink r:id="rId1" w:history="1">
        <w:proofErr w:type="spellStart"/>
        <w:r w:rsidRPr="00000ACE">
          <w:rPr>
            <w:rStyle w:val="Lienhypertexte"/>
            <w:rFonts w:cs="Arial"/>
            <w:sz w:val="18"/>
            <w:szCs w:val="18"/>
          </w:rPr>
          <w:t>HeTOP</w:t>
        </w:r>
        <w:proofErr w:type="spellEnd"/>
      </w:hyperlink>
      <w:r w:rsidRPr="00000ACE">
        <w:rPr>
          <w:rFonts w:cs="Arial"/>
          <w:sz w:val="18"/>
          <w:szCs w:val="18"/>
        </w:rPr>
        <w:t xml:space="preserve"> ou d’autres </w:t>
      </w:r>
      <w:hyperlink r:id="rId2" w:history="1">
        <w:r w:rsidRPr="00000ACE">
          <w:rPr>
            <w:rStyle w:val="Lienhypertexte"/>
            <w:rFonts w:cs="Arial"/>
            <w:sz w:val="18"/>
            <w:szCs w:val="18"/>
          </w:rPr>
          <w:t>dictionnaires</w:t>
        </w:r>
      </w:hyperlink>
      <w:r w:rsidRPr="00000ACE">
        <w:rPr>
          <w:sz w:val="18"/>
          <w:szCs w:val="18"/>
        </w:rPr>
        <w:t xml:space="preserve"> pour traduire vos termes de vocabulaire libre</w:t>
      </w:r>
      <w:r w:rsidRPr="00000ACE">
        <w:rPr>
          <w:rStyle w:val="Lienhypertexte"/>
          <w:rFonts w:cs="Arial"/>
          <w:color w:val="auto"/>
          <w:sz w:val="18"/>
          <w:szCs w:val="18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011A" w14:textId="3A272A53" w:rsidR="008A695C" w:rsidRDefault="008A695C" w:rsidP="00683417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B9BF" w14:textId="5AB19065" w:rsidR="00283793" w:rsidRPr="002A3DB8" w:rsidRDefault="00283793" w:rsidP="00DB2A1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40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D2C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EA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62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89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900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42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C1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16745"/>
    <w:multiLevelType w:val="hybridMultilevel"/>
    <w:tmpl w:val="EADECB32"/>
    <w:lvl w:ilvl="0" w:tplc="B7D4E76C">
      <w:start w:val="1"/>
      <w:numFmt w:val="bullet"/>
      <w:pStyle w:val="Listepuces-Noi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BA5A94"/>
    <w:multiLevelType w:val="hybridMultilevel"/>
    <w:tmpl w:val="08D8BA72"/>
    <w:lvl w:ilvl="0" w:tplc="196CBE04">
      <w:start w:val="1"/>
      <w:numFmt w:val="decimal"/>
      <w:pStyle w:val="Listenumros-Noir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16B1CCD"/>
    <w:multiLevelType w:val="hybridMultilevel"/>
    <w:tmpl w:val="445E22A0"/>
    <w:lvl w:ilvl="0" w:tplc="340277AC">
      <w:start w:val="1"/>
      <w:numFmt w:val="decimal"/>
      <w:pStyle w:val="Listenumros-Gris"/>
      <w:lvlText w:val="%1."/>
      <w:lvlJc w:val="left"/>
      <w:pPr>
        <w:ind w:left="1288" w:hanging="360"/>
      </w:pPr>
    </w:lvl>
    <w:lvl w:ilvl="1" w:tplc="0C0C0019" w:tentative="1">
      <w:start w:val="1"/>
      <w:numFmt w:val="lowerLetter"/>
      <w:lvlText w:val="%2."/>
      <w:lvlJc w:val="left"/>
      <w:pPr>
        <w:ind w:left="2008" w:hanging="360"/>
      </w:pPr>
    </w:lvl>
    <w:lvl w:ilvl="2" w:tplc="0C0C001B" w:tentative="1">
      <w:start w:val="1"/>
      <w:numFmt w:val="lowerRoman"/>
      <w:lvlText w:val="%3."/>
      <w:lvlJc w:val="right"/>
      <w:pPr>
        <w:ind w:left="2728" w:hanging="180"/>
      </w:pPr>
    </w:lvl>
    <w:lvl w:ilvl="3" w:tplc="0C0C000F" w:tentative="1">
      <w:start w:val="1"/>
      <w:numFmt w:val="decimal"/>
      <w:lvlText w:val="%4."/>
      <w:lvlJc w:val="left"/>
      <w:pPr>
        <w:ind w:left="3448" w:hanging="360"/>
      </w:pPr>
    </w:lvl>
    <w:lvl w:ilvl="4" w:tplc="0C0C0019" w:tentative="1">
      <w:start w:val="1"/>
      <w:numFmt w:val="lowerLetter"/>
      <w:lvlText w:val="%5."/>
      <w:lvlJc w:val="left"/>
      <w:pPr>
        <w:ind w:left="4168" w:hanging="360"/>
      </w:pPr>
    </w:lvl>
    <w:lvl w:ilvl="5" w:tplc="0C0C001B" w:tentative="1">
      <w:start w:val="1"/>
      <w:numFmt w:val="lowerRoman"/>
      <w:lvlText w:val="%6."/>
      <w:lvlJc w:val="right"/>
      <w:pPr>
        <w:ind w:left="4888" w:hanging="180"/>
      </w:pPr>
    </w:lvl>
    <w:lvl w:ilvl="6" w:tplc="0C0C000F" w:tentative="1">
      <w:start w:val="1"/>
      <w:numFmt w:val="decimal"/>
      <w:lvlText w:val="%7."/>
      <w:lvlJc w:val="left"/>
      <w:pPr>
        <w:ind w:left="5608" w:hanging="360"/>
      </w:pPr>
    </w:lvl>
    <w:lvl w:ilvl="7" w:tplc="0C0C0019" w:tentative="1">
      <w:start w:val="1"/>
      <w:numFmt w:val="lowerLetter"/>
      <w:lvlText w:val="%8."/>
      <w:lvlJc w:val="left"/>
      <w:pPr>
        <w:ind w:left="6328" w:hanging="360"/>
      </w:pPr>
    </w:lvl>
    <w:lvl w:ilvl="8" w:tplc="0C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70434E6"/>
    <w:multiLevelType w:val="hybridMultilevel"/>
    <w:tmpl w:val="BE6473C6"/>
    <w:lvl w:ilvl="0" w:tplc="DB7825CA">
      <w:start w:val="1"/>
      <w:numFmt w:val="bullet"/>
      <w:pStyle w:val="Listepuces-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D4047"/>
    <w:multiLevelType w:val="multilevel"/>
    <w:tmpl w:val="35069C46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D4AAF"/>
    <w:multiLevelType w:val="multilevel"/>
    <w:tmpl w:val="1542FCF8"/>
    <w:lvl w:ilvl="0">
      <w:start w:val="1"/>
      <w:numFmt w:val="bullet"/>
      <w:pStyle w:val="Listepuces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</w:rPr>
    </w:lvl>
    <w:lvl w:ilvl="2">
      <w:start w:val="1"/>
      <w:numFmt w:val="bullet"/>
      <w:lvlText w:val="∙"/>
      <w:lvlJc w:val="left"/>
      <w:pPr>
        <w:tabs>
          <w:tab w:val="num" w:pos="1276"/>
        </w:tabs>
        <w:ind w:left="1276" w:hanging="284"/>
      </w:pPr>
      <w:rPr>
        <w:rFonts w:ascii="Minion Pro Med" w:hAnsi="Minion Pro Med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03B7B"/>
    <w:multiLevelType w:val="hybridMultilevel"/>
    <w:tmpl w:val="357E86AA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D08B1"/>
    <w:multiLevelType w:val="hybridMultilevel"/>
    <w:tmpl w:val="5EFA1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32C29"/>
    <w:multiLevelType w:val="hybridMultilevel"/>
    <w:tmpl w:val="DE52A1A8"/>
    <w:lvl w:ilvl="0" w:tplc="1FC41BC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99AC18A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DE7A87"/>
    <w:multiLevelType w:val="hybridMultilevel"/>
    <w:tmpl w:val="E14A82C6"/>
    <w:lvl w:ilvl="0" w:tplc="5FF84A72">
      <w:start w:val="1"/>
      <w:numFmt w:val="bullet"/>
      <w:pStyle w:val="Listepuces"/>
      <w:lvlText w:val="•"/>
      <w:lvlJc w:val="left"/>
      <w:pPr>
        <w:ind w:left="1145" w:hanging="360"/>
      </w:pPr>
      <w:rPr>
        <w:rFonts w:ascii="Arial" w:hAnsi="Arial" w:hint="default"/>
        <w:color w:val="C00000"/>
        <w:sz w:val="21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56A2DED"/>
    <w:multiLevelType w:val="hybridMultilevel"/>
    <w:tmpl w:val="25EAF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5404"/>
    <w:multiLevelType w:val="hybridMultilevel"/>
    <w:tmpl w:val="BEB26568"/>
    <w:lvl w:ilvl="0" w:tplc="AA18FF66">
      <w:start w:val="1"/>
      <w:numFmt w:val="bullet"/>
      <w:pStyle w:val="Listepuces-Gr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1510D"/>
    <w:multiLevelType w:val="hybridMultilevel"/>
    <w:tmpl w:val="21EE1F16"/>
    <w:lvl w:ilvl="0" w:tplc="10CE0A4C">
      <w:start w:val="1"/>
      <w:numFmt w:val="decimal"/>
      <w:pStyle w:val="Listenumros-Rouge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099306">
    <w:abstractNumId w:val="11"/>
  </w:num>
  <w:num w:numId="2" w16cid:durableId="591203424">
    <w:abstractNumId w:val="12"/>
  </w:num>
  <w:num w:numId="3" w16cid:durableId="879125834">
    <w:abstractNumId w:val="22"/>
  </w:num>
  <w:num w:numId="4" w16cid:durableId="1102802089">
    <w:abstractNumId w:val="10"/>
  </w:num>
  <w:num w:numId="5" w16cid:durableId="1748307176">
    <w:abstractNumId w:val="21"/>
  </w:num>
  <w:num w:numId="6" w16cid:durableId="1116564945">
    <w:abstractNumId w:val="13"/>
  </w:num>
  <w:num w:numId="7" w16cid:durableId="13919424">
    <w:abstractNumId w:val="8"/>
  </w:num>
  <w:num w:numId="8" w16cid:durableId="231430632">
    <w:abstractNumId w:val="3"/>
  </w:num>
  <w:num w:numId="9" w16cid:durableId="694842266">
    <w:abstractNumId w:val="2"/>
  </w:num>
  <w:num w:numId="10" w16cid:durableId="2029407352">
    <w:abstractNumId w:val="1"/>
  </w:num>
  <w:num w:numId="11" w16cid:durableId="1851412702">
    <w:abstractNumId w:val="0"/>
  </w:num>
  <w:num w:numId="12" w16cid:durableId="60518925">
    <w:abstractNumId w:val="9"/>
  </w:num>
  <w:num w:numId="13" w16cid:durableId="1459377682">
    <w:abstractNumId w:val="7"/>
  </w:num>
  <w:num w:numId="14" w16cid:durableId="1146818409">
    <w:abstractNumId w:val="6"/>
  </w:num>
  <w:num w:numId="15" w16cid:durableId="1097560799">
    <w:abstractNumId w:val="5"/>
  </w:num>
  <w:num w:numId="16" w16cid:durableId="921337447">
    <w:abstractNumId w:val="4"/>
  </w:num>
  <w:num w:numId="17" w16cid:durableId="730693407">
    <w:abstractNumId w:val="14"/>
  </w:num>
  <w:num w:numId="18" w16cid:durableId="1824156112">
    <w:abstractNumId w:val="20"/>
  </w:num>
  <w:num w:numId="19" w16cid:durableId="858348819">
    <w:abstractNumId w:val="17"/>
  </w:num>
  <w:num w:numId="20" w16cid:durableId="1411343562">
    <w:abstractNumId w:val="15"/>
  </w:num>
  <w:num w:numId="21" w16cid:durableId="265771869">
    <w:abstractNumId w:val="16"/>
  </w:num>
  <w:num w:numId="22" w16cid:durableId="660814178">
    <w:abstractNumId w:val="18"/>
  </w:num>
  <w:num w:numId="23" w16cid:durableId="2196347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35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9D"/>
    <w:rsid w:val="00000ACE"/>
    <w:rsid w:val="000162A7"/>
    <w:rsid w:val="00031993"/>
    <w:rsid w:val="00042A17"/>
    <w:rsid w:val="00044A35"/>
    <w:rsid w:val="000506AF"/>
    <w:rsid w:val="0005361B"/>
    <w:rsid w:val="0007277D"/>
    <w:rsid w:val="000B3615"/>
    <w:rsid w:val="000C118D"/>
    <w:rsid w:val="000C7F9B"/>
    <w:rsid w:val="000D1B48"/>
    <w:rsid w:val="000D4E0C"/>
    <w:rsid w:val="000E6F83"/>
    <w:rsid w:val="000E7DFE"/>
    <w:rsid w:val="000F555D"/>
    <w:rsid w:val="001029F0"/>
    <w:rsid w:val="00104C0D"/>
    <w:rsid w:val="00116F9F"/>
    <w:rsid w:val="00123592"/>
    <w:rsid w:val="00147776"/>
    <w:rsid w:val="001534FB"/>
    <w:rsid w:val="0019412A"/>
    <w:rsid w:val="001A087F"/>
    <w:rsid w:val="001B59FA"/>
    <w:rsid w:val="001E74C9"/>
    <w:rsid w:val="001F265B"/>
    <w:rsid w:val="002111B8"/>
    <w:rsid w:val="002119CD"/>
    <w:rsid w:val="00224C71"/>
    <w:rsid w:val="002263F1"/>
    <w:rsid w:val="00236C3D"/>
    <w:rsid w:val="00243966"/>
    <w:rsid w:val="00260FB0"/>
    <w:rsid w:val="002674FB"/>
    <w:rsid w:val="00283793"/>
    <w:rsid w:val="00283EB0"/>
    <w:rsid w:val="002A3DB8"/>
    <w:rsid w:val="002B783F"/>
    <w:rsid w:val="002D07C8"/>
    <w:rsid w:val="002D4635"/>
    <w:rsid w:val="002E1F57"/>
    <w:rsid w:val="002E676A"/>
    <w:rsid w:val="00330FCA"/>
    <w:rsid w:val="00354171"/>
    <w:rsid w:val="00373792"/>
    <w:rsid w:val="00374890"/>
    <w:rsid w:val="0037796B"/>
    <w:rsid w:val="00382AE9"/>
    <w:rsid w:val="003B047F"/>
    <w:rsid w:val="003B34C7"/>
    <w:rsid w:val="003B4EAD"/>
    <w:rsid w:val="003C001A"/>
    <w:rsid w:val="003D2159"/>
    <w:rsid w:val="003D45E6"/>
    <w:rsid w:val="003F2BE6"/>
    <w:rsid w:val="00406B83"/>
    <w:rsid w:val="0042452A"/>
    <w:rsid w:val="004250AD"/>
    <w:rsid w:val="004257DF"/>
    <w:rsid w:val="004308B7"/>
    <w:rsid w:val="00437493"/>
    <w:rsid w:val="00447AA5"/>
    <w:rsid w:val="00452E4D"/>
    <w:rsid w:val="004557C0"/>
    <w:rsid w:val="00461B91"/>
    <w:rsid w:val="00463092"/>
    <w:rsid w:val="00467B2D"/>
    <w:rsid w:val="00483749"/>
    <w:rsid w:val="004A4829"/>
    <w:rsid w:val="004C1423"/>
    <w:rsid w:val="0050046B"/>
    <w:rsid w:val="00500FE5"/>
    <w:rsid w:val="00503DA4"/>
    <w:rsid w:val="00525268"/>
    <w:rsid w:val="00527618"/>
    <w:rsid w:val="0054543C"/>
    <w:rsid w:val="00547FAD"/>
    <w:rsid w:val="005607AF"/>
    <w:rsid w:val="00564B78"/>
    <w:rsid w:val="0058168E"/>
    <w:rsid w:val="005A13B5"/>
    <w:rsid w:val="005A6B15"/>
    <w:rsid w:val="005C37A9"/>
    <w:rsid w:val="005D5A06"/>
    <w:rsid w:val="005D5ABB"/>
    <w:rsid w:val="005E6577"/>
    <w:rsid w:val="00613669"/>
    <w:rsid w:val="0062101B"/>
    <w:rsid w:val="00623F15"/>
    <w:rsid w:val="00631DFD"/>
    <w:rsid w:val="0063319F"/>
    <w:rsid w:val="00641D3C"/>
    <w:rsid w:val="006559CD"/>
    <w:rsid w:val="006575D5"/>
    <w:rsid w:val="00660201"/>
    <w:rsid w:val="0066531A"/>
    <w:rsid w:val="0067516C"/>
    <w:rsid w:val="00683417"/>
    <w:rsid w:val="00690733"/>
    <w:rsid w:val="006B0250"/>
    <w:rsid w:val="006B7012"/>
    <w:rsid w:val="006B7FA9"/>
    <w:rsid w:val="006C1118"/>
    <w:rsid w:val="006C540F"/>
    <w:rsid w:val="006E73E4"/>
    <w:rsid w:val="006F2223"/>
    <w:rsid w:val="006F2F86"/>
    <w:rsid w:val="006F684F"/>
    <w:rsid w:val="00710EF7"/>
    <w:rsid w:val="0071551C"/>
    <w:rsid w:val="007345AB"/>
    <w:rsid w:val="00734A36"/>
    <w:rsid w:val="007477C3"/>
    <w:rsid w:val="00747C2D"/>
    <w:rsid w:val="0076315C"/>
    <w:rsid w:val="00763EFA"/>
    <w:rsid w:val="00765241"/>
    <w:rsid w:val="00770F3F"/>
    <w:rsid w:val="00774C41"/>
    <w:rsid w:val="00784796"/>
    <w:rsid w:val="007852B2"/>
    <w:rsid w:val="0078619E"/>
    <w:rsid w:val="00793314"/>
    <w:rsid w:val="007B011F"/>
    <w:rsid w:val="007B214C"/>
    <w:rsid w:val="007B77EA"/>
    <w:rsid w:val="007B7D9D"/>
    <w:rsid w:val="007D04D9"/>
    <w:rsid w:val="007D12E7"/>
    <w:rsid w:val="007D677C"/>
    <w:rsid w:val="007E668C"/>
    <w:rsid w:val="007E6FDA"/>
    <w:rsid w:val="007F599E"/>
    <w:rsid w:val="0080225F"/>
    <w:rsid w:val="00807DAA"/>
    <w:rsid w:val="008109A0"/>
    <w:rsid w:val="00814997"/>
    <w:rsid w:val="008245C8"/>
    <w:rsid w:val="00825B0B"/>
    <w:rsid w:val="00835B9C"/>
    <w:rsid w:val="00852D55"/>
    <w:rsid w:val="00875DD3"/>
    <w:rsid w:val="00886911"/>
    <w:rsid w:val="00890929"/>
    <w:rsid w:val="008932EF"/>
    <w:rsid w:val="008A2430"/>
    <w:rsid w:val="008A695C"/>
    <w:rsid w:val="008D0439"/>
    <w:rsid w:val="008E588E"/>
    <w:rsid w:val="009064FA"/>
    <w:rsid w:val="00930D06"/>
    <w:rsid w:val="00931D25"/>
    <w:rsid w:val="00933FD4"/>
    <w:rsid w:val="00955178"/>
    <w:rsid w:val="00963B4E"/>
    <w:rsid w:val="0097037B"/>
    <w:rsid w:val="009704F6"/>
    <w:rsid w:val="009708EE"/>
    <w:rsid w:val="0098110B"/>
    <w:rsid w:val="009919B2"/>
    <w:rsid w:val="009A363B"/>
    <w:rsid w:val="009C18F8"/>
    <w:rsid w:val="009C685D"/>
    <w:rsid w:val="009D43C6"/>
    <w:rsid w:val="009E3966"/>
    <w:rsid w:val="00A10C6D"/>
    <w:rsid w:val="00A13561"/>
    <w:rsid w:val="00A2217D"/>
    <w:rsid w:val="00A25174"/>
    <w:rsid w:val="00A31E26"/>
    <w:rsid w:val="00A66397"/>
    <w:rsid w:val="00A71088"/>
    <w:rsid w:val="00A81C05"/>
    <w:rsid w:val="00A910BF"/>
    <w:rsid w:val="00A91509"/>
    <w:rsid w:val="00AB09FF"/>
    <w:rsid w:val="00AB0BFD"/>
    <w:rsid w:val="00AB4CD5"/>
    <w:rsid w:val="00AB7B56"/>
    <w:rsid w:val="00AC50E9"/>
    <w:rsid w:val="00AC5AF5"/>
    <w:rsid w:val="00AE13C5"/>
    <w:rsid w:val="00B17B16"/>
    <w:rsid w:val="00B30CDC"/>
    <w:rsid w:val="00B46026"/>
    <w:rsid w:val="00B7694D"/>
    <w:rsid w:val="00B91004"/>
    <w:rsid w:val="00B92927"/>
    <w:rsid w:val="00BA4101"/>
    <w:rsid w:val="00BB2973"/>
    <w:rsid w:val="00BC3D42"/>
    <w:rsid w:val="00BD009C"/>
    <w:rsid w:val="00BD150A"/>
    <w:rsid w:val="00BE0BEF"/>
    <w:rsid w:val="00BE210C"/>
    <w:rsid w:val="00BE442C"/>
    <w:rsid w:val="00C11063"/>
    <w:rsid w:val="00C3499D"/>
    <w:rsid w:val="00C34D91"/>
    <w:rsid w:val="00C42108"/>
    <w:rsid w:val="00C44255"/>
    <w:rsid w:val="00C64701"/>
    <w:rsid w:val="00C71DF0"/>
    <w:rsid w:val="00C83C90"/>
    <w:rsid w:val="00C908AC"/>
    <w:rsid w:val="00C90B9E"/>
    <w:rsid w:val="00C92F37"/>
    <w:rsid w:val="00CA2348"/>
    <w:rsid w:val="00CC0250"/>
    <w:rsid w:val="00CD6BEF"/>
    <w:rsid w:val="00CD78EB"/>
    <w:rsid w:val="00CE7A80"/>
    <w:rsid w:val="00CF162E"/>
    <w:rsid w:val="00D016A1"/>
    <w:rsid w:val="00D92806"/>
    <w:rsid w:val="00D9297B"/>
    <w:rsid w:val="00DA2DFD"/>
    <w:rsid w:val="00DB2A16"/>
    <w:rsid w:val="00DB7CEA"/>
    <w:rsid w:val="00DC5710"/>
    <w:rsid w:val="00E160DD"/>
    <w:rsid w:val="00E167B1"/>
    <w:rsid w:val="00E42E31"/>
    <w:rsid w:val="00E5334E"/>
    <w:rsid w:val="00E546B2"/>
    <w:rsid w:val="00E71641"/>
    <w:rsid w:val="00E81161"/>
    <w:rsid w:val="00E94D6D"/>
    <w:rsid w:val="00E96F8E"/>
    <w:rsid w:val="00EA35C4"/>
    <w:rsid w:val="00EB1DBD"/>
    <w:rsid w:val="00EB4079"/>
    <w:rsid w:val="00EB43A0"/>
    <w:rsid w:val="00EB55BC"/>
    <w:rsid w:val="00EB6982"/>
    <w:rsid w:val="00EC4E89"/>
    <w:rsid w:val="00EF5890"/>
    <w:rsid w:val="00F00569"/>
    <w:rsid w:val="00F301C5"/>
    <w:rsid w:val="00F425E0"/>
    <w:rsid w:val="00F46320"/>
    <w:rsid w:val="00F47253"/>
    <w:rsid w:val="00F564F0"/>
    <w:rsid w:val="00F9291F"/>
    <w:rsid w:val="00F96FBD"/>
    <w:rsid w:val="00FA72C0"/>
    <w:rsid w:val="00FA792E"/>
    <w:rsid w:val="00FB4B8F"/>
    <w:rsid w:val="00FB53D7"/>
    <w:rsid w:val="00FC039A"/>
    <w:rsid w:val="00FC14C7"/>
    <w:rsid w:val="00FD541B"/>
    <w:rsid w:val="00FF1562"/>
    <w:rsid w:val="00FF4A05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03987"/>
  <w15:chartTrackingRefBased/>
  <w15:docId w15:val="{65741CEE-D124-41D4-98B6-71E96FC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Theme="minorHAnsi" w:hAnsi="Overpass" w:cstheme="majorBidi"/>
        <w:bCs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80"/>
    <w:pPr>
      <w:spacing w:before="120" w:after="120" w:line="240" w:lineRule="auto"/>
    </w:pPr>
    <w:rPr>
      <w:rFonts w:eastAsia="Times New Roman" w:cs="Times New Roman"/>
      <w:bCs w:val="0"/>
      <w:spacing w:val="0"/>
      <w:kern w:val="0"/>
      <w:sz w:val="21"/>
      <w:szCs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FD541B"/>
    <w:pPr>
      <w:keepNext/>
      <w:keepLines/>
      <w:spacing w:before="240" w:after="240"/>
      <w:outlineLvl w:val="0"/>
    </w:pPr>
    <w:rPr>
      <w:rFonts w:eastAsiaTheme="majorEastAsia" w:cstheme="majorBidi"/>
      <w:color w:val="FF0000"/>
      <w:spacing w:val="-10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9297B"/>
    <w:pPr>
      <w:keepNext/>
      <w:keepLines/>
      <w:spacing w:after="40"/>
      <w:outlineLvl w:val="1"/>
    </w:pPr>
    <w:rPr>
      <w:rFonts w:eastAsiaTheme="majorEastAsia" w:cstheme="majorBidi"/>
      <w:color w:val="7F7F7F"/>
      <w:sz w:val="32"/>
      <w:szCs w:val="26"/>
      <w:lang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1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E7A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-Noir">
    <w:name w:val="Titre document - Noir"/>
    <w:next w:val="Normal"/>
    <w:link w:val="Titredocument-Noir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spacing w:val="0"/>
      <w:kern w:val="0"/>
      <w:sz w:val="64"/>
      <w:szCs w:val="64"/>
      <w:lang w:eastAsia="fr-FR"/>
    </w:rPr>
  </w:style>
  <w:style w:type="paragraph" w:customStyle="1" w:styleId="Titredocument-Rouge">
    <w:name w:val="Titre document - Rouge"/>
    <w:next w:val="Normal"/>
    <w:link w:val="Titredocument-Rouge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color w:val="E30513"/>
      <w:spacing w:val="0"/>
      <w:kern w:val="0"/>
      <w:sz w:val="64"/>
      <w:szCs w:val="21"/>
      <w:lang w:eastAsia="fr-FR"/>
    </w:rPr>
  </w:style>
  <w:style w:type="character" w:customStyle="1" w:styleId="Titredocument-NoirCar">
    <w:name w:val="Titre document - Noir Car"/>
    <w:basedOn w:val="Policepardfaut"/>
    <w:link w:val="Titredocument-Noir"/>
    <w:rsid w:val="00CA2348"/>
    <w:rPr>
      <w:rFonts w:eastAsia="Times New Roman" w:cs="Times New Roman"/>
      <w:b/>
      <w:bCs w:val="0"/>
      <w:noProof/>
      <w:spacing w:val="0"/>
      <w:kern w:val="0"/>
      <w:sz w:val="64"/>
      <w:szCs w:val="64"/>
      <w:lang w:eastAsia="fr-FR"/>
    </w:rPr>
  </w:style>
  <w:style w:type="paragraph" w:customStyle="1" w:styleId="Titredocument-Gris">
    <w:name w:val="Titre document - Gris"/>
    <w:next w:val="Normal"/>
    <w:link w:val="Titredocument-GrisCar"/>
    <w:qFormat/>
    <w:rsid w:val="00CA2348"/>
    <w:pPr>
      <w:spacing w:after="480" w:line="680" w:lineRule="exact"/>
    </w:pPr>
    <w:rPr>
      <w:rFonts w:eastAsia="Times New Roman" w:cs="Times New Roman"/>
      <w:b/>
      <w:bCs w:val="0"/>
      <w:noProof/>
      <w:color w:val="7F7F7F"/>
      <w:spacing w:val="0"/>
      <w:kern w:val="0"/>
      <w:sz w:val="64"/>
      <w:szCs w:val="21"/>
      <w:lang w:eastAsia="fr-FR"/>
    </w:rPr>
  </w:style>
  <w:style w:type="character" w:customStyle="1" w:styleId="Titredocument-RougeCar">
    <w:name w:val="Titre document - Rouge Car"/>
    <w:basedOn w:val="Policepardfaut"/>
    <w:link w:val="Titredocument-Rouge"/>
    <w:rsid w:val="00CA2348"/>
    <w:rPr>
      <w:rFonts w:eastAsia="Times New Roman" w:cs="Times New Roman"/>
      <w:b/>
      <w:bCs w:val="0"/>
      <w:noProof/>
      <w:color w:val="E30513"/>
      <w:spacing w:val="0"/>
      <w:kern w:val="0"/>
      <w:sz w:val="64"/>
      <w:szCs w:val="21"/>
      <w:lang w:eastAsia="fr-FR"/>
    </w:rPr>
  </w:style>
  <w:style w:type="paragraph" w:customStyle="1" w:styleId="Titre1-Noir">
    <w:name w:val="Titre 1 - Noir"/>
    <w:next w:val="Normal"/>
    <w:link w:val="Titre1-NoirCar"/>
    <w:qFormat/>
    <w:rsid w:val="00BB2973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spacing w:val="0"/>
      <w:kern w:val="0"/>
      <w:sz w:val="40"/>
      <w:szCs w:val="21"/>
      <w:lang w:eastAsia="fr-FR"/>
    </w:rPr>
  </w:style>
  <w:style w:type="character" w:customStyle="1" w:styleId="Titredocument-GrisCar">
    <w:name w:val="Titre document - Gris Car"/>
    <w:basedOn w:val="Titredocument-RougeCar"/>
    <w:link w:val="Titredocument-Gris"/>
    <w:rsid w:val="00CA2348"/>
    <w:rPr>
      <w:rFonts w:eastAsia="Times New Roman" w:cs="Times New Roman"/>
      <w:b/>
      <w:bCs w:val="0"/>
      <w:noProof/>
      <w:color w:val="7F7F7F"/>
      <w:spacing w:val="0"/>
      <w:kern w:val="0"/>
      <w:sz w:val="64"/>
      <w:szCs w:val="21"/>
      <w:lang w:eastAsia="fr-FR"/>
    </w:rPr>
  </w:style>
  <w:style w:type="paragraph" w:customStyle="1" w:styleId="Titre1-Gris">
    <w:name w:val="Titre 1 - Gris"/>
    <w:next w:val="Normal"/>
    <w:link w:val="Titre1-GrisCar"/>
    <w:qFormat/>
    <w:rsid w:val="00BB2973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color w:val="7F7F7F"/>
      <w:spacing w:val="0"/>
      <w:kern w:val="0"/>
      <w:sz w:val="40"/>
      <w:szCs w:val="21"/>
      <w:lang w:eastAsia="fr-FR"/>
    </w:rPr>
  </w:style>
  <w:style w:type="character" w:customStyle="1" w:styleId="Titre1-NoirCar">
    <w:name w:val="Titre 1 - Noir Car"/>
    <w:basedOn w:val="Policepardfaut"/>
    <w:link w:val="Titre1-Noir"/>
    <w:rsid w:val="00BB2973"/>
    <w:rPr>
      <w:rFonts w:ascii="Overpass ExtraBold" w:eastAsia="Times New Roman" w:hAnsi="Overpass ExtraBold" w:cs="Times New Roman"/>
      <w:bCs w:val="0"/>
      <w:noProof/>
      <w:spacing w:val="0"/>
      <w:kern w:val="0"/>
      <w:sz w:val="40"/>
      <w:szCs w:val="21"/>
      <w:lang w:eastAsia="fr-FR"/>
    </w:rPr>
  </w:style>
  <w:style w:type="paragraph" w:customStyle="1" w:styleId="Titre1-Rouge">
    <w:name w:val="Titre 1 - Rouge"/>
    <w:next w:val="Normal"/>
    <w:link w:val="Titre1-RougeCar"/>
    <w:qFormat/>
    <w:rsid w:val="0076315C"/>
    <w:pPr>
      <w:spacing w:before="720" w:after="240" w:line="240" w:lineRule="auto"/>
    </w:pPr>
    <w:rPr>
      <w:rFonts w:ascii="Overpass ExtraBold" w:eastAsia="Times New Roman" w:hAnsi="Overpass ExtraBold" w:cs="Times New Roman"/>
      <w:bCs w:val="0"/>
      <w:noProof/>
      <w:color w:val="E30513"/>
      <w:spacing w:val="0"/>
      <w:kern w:val="0"/>
      <w:sz w:val="40"/>
      <w:szCs w:val="21"/>
      <w:lang w:eastAsia="fr-FR"/>
    </w:rPr>
  </w:style>
  <w:style w:type="character" w:customStyle="1" w:styleId="Titre1-GrisCar">
    <w:name w:val="Titre 1 - Gris Car"/>
    <w:basedOn w:val="Policepardfaut"/>
    <w:link w:val="Titre1-Gris"/>
    <w:rsid w:val="00BB2973"/>
    <w:rPr>
      <w:rFonts w:ascii="Overpass ExtraBold" w:eastAsia="Times New Roman" w:hAnsi="Overpass ExtraBold" w:cs="Times New Roman"/>
      <w:bCs w:val="0"/>
      <w:noProof/>
      <w:color w:val="7F7F7F"/>
      <w:spacing w:val="0"/>
      <w:kern w:val="0"/>
      <w:sz w:val="40"/>
      <w:szCs w:val="21"/>
      <w:lang w:eastAsia="fr-FR"/>
    </w:rPr>
  </w:style>
  <w:style w:type="paragraph" w:customStyle="1" w:styleId="Titre2-Noir">
    <w:name w:val="Titre 2 - Noir"/>
    <w:next w:val="Normal"/>
    <w:link w:val="Titre2-NoirCar"/>
    <w:qFormat/>
    <w:rsid w:val="0058168E"/>
    <w:pPr>
      <w:spacing w:before="480" w:line="240" w:lineRule="auto"/>
    </w:pPr>
    <w:rPr>
      <w:rFonts w:ascii="Overpass SemiBold" w:eastAsia="Times New Roman" w:hAnsi="Overpass SemiBold" w:cs="Times New Roman"/>
      <w:bCs w:val="0"/>
      <w:noProof/>
      <w:spacing w:val="0"/>
      <w:kern w:val="0"/>
      <w:sz w:val="32"/>
      <w:szCs w:val="21"/>
      <w:lang w:eastAsia="fr-FR"/>
    </w:rPr>
  </w:style>
  <w:style w:type="character" w:customStyle="1" w:styleId="Titre1-RougeCar">
    <w:name w:val="Titre 1 - Rouge Car"/>
    <w:basedOn w:val="Policepardfaut"/>
    <w:link w:val="Titre1-Rouge"/>
    <w:rsid w:val="0076315C"/>
    <w:rPr>
      <w:rFonts w:ascii="Overpass ExtraBold" w:eastAsia="Times New Roman" w:hAnsi="Overpass ExtraBold" w:cs="Times New Roman"/>
      <w:bCs w:val="0"/>
      <w:noProof/>
      <w:color w:val="E30513"/>
      <w:spacing w:val="0"/>
      <w:kern w:val="0"/>
      <w:sz w:val="40"/>
      <w:szCs w:val="21"/>
      <w:lang w:eastAsia="fr-FR"/>
    </w:rPr>
  </w:style>
  <w:style w:type="paragraph" w:customStyle="1" w:styleId="Titre2-Gris">
    <w:name w:val="Titre 2 - Gris"/>
    <w:next w:val="Normal"/>
    <w:link w:val="Titre2-GrisCar"/>
    <w:qFormat/>
    <w:rsid w:val="00F96FBD"/>
    <w:pPr>
      <w:spacing w:before="480" w:line="240" w:lineRule="auto"/>
    </w:pPr>
    <w:rPr>
      <w:rFonts w:ascii="Overpass SemiBold" w:eastAsiaTheme="minorEastAsia" w:hAnsi="Overpass SemiBold" w:cstheme="minorBidi"/>
      <w:color w:val="7F7F7F"/>
      <w:spacing w:val="0"/>
      <w:kern w:val="0"/>
      <w:sz w:val="32"/>
      <w:szCs w:val="20"/>
      <w:lang w:val="fr-FR"/>
    </w:rPr>
  </w:style>
  <w:style w:type="character" w:customStyle="1" w:styleId="Titre2-NoirCar">
    <w:name w:val="Titre 2 - Noir Car"/>
    <w:basedOn w:val="Policepardfaut"/>
    <w:link w:val="Titre2-Noir"/>
    <w:rsid w:val="0058168E"/>
    <w:rPr>
      <w:rFonts w:ascii="Overpass SemiBold" w:eastAsia="Times New Roman" w:hAnsi="Overpass SemiBold" w:cs="Times New Roman"/>
      <w:bCs w:val="0"/>
      <w:noProof/>
      <w:spacing w:val="0"/>
      <w:kern w:val="0"/>
      <w:sz w:val="32"/>
      <w:szCs w:val="21"/>
      <w:lang w:eastAsia="fr-FR"/>
    </w:rPr>
  </w:style>
  <w:style w:type="paragraph" w:customStyle="1" w:styleId="Titre2-Rouge">
    <w:name w:val="Titre 2 - Rouge"/>
    <w:next w:val="Normal"/>
    <w:link w:val="Titre2-RougeCar"/>
    <w:qFormat/>
    <w:rsid w:val="0058168E"/>
    <w:pPr>
      <w:spacing w:before="480" w:line="240" w:lineRule="auto"/>
    </w:pPr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32"/>
      <w:szCs w:val="21"/>
      <w:lang w:eastAsia="fr-FR"/>
    </w:rPr>
  </w:style>
  <w:style w:type="character" w:customStyle="1" w:styleId="Titre2-GrisCar">
    <w:name w:val="Titre 2 - Gris Car"/>
    <w:basedOn w:val="Policepardfaut"/>
    <w:link w:val="Titre2-Gris"/>
    <w:rsid w:val="00F96FBD"/>
    <w:rPr>
      <w:rFonts w:ascii="Overpass SemiBold" w:eastAsiaTheme="minorEastAsia" w:hAnsi="Overpass SemiBold" w:cstheme="minorBidi"/>
      <w:color w:val="7F7F7F"/>
      <w:spacing w:val="0"/>
      <w:kern w:val="0"/>
      <w:sz w:val="32"/>
      <w:szCs w:val="20"/>
      <w:lang w:val="fr-FR"/>
    </w:rPr>
  </w:style>
  <w:style w:type="paragraph" w:customStyle="1" w:styleId="Titre3-Noir">
    <w:name w:val="Titre 3 - Noir"/>
    <w:next w:val="Normal"/>
    <w:link w:val="Titre3-Noir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spacing w:val="0"/>
      <w:kern w:val="0"/>
      <w:sz w:val="24"/>
      <w:szCs w:val="24"/>
      <w:lang w:eastAsia="fr-FR"/>
    </w:rPr>
  </w:style>
  <w:style w:type="character" w:customStyle="1" w:styleId="Titre2-RougeCar">
    <w:name w:val="Titre 2 - Rouge Car"/>
    <w:basedOn w:val="Policepardfaut"/>
    <w:link w:val="Titre2-Rouge"/>
    <w:rsid w:val="0058168E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32"/>
      <w:szCs w:val="21"/>
      <w:lang w:eastAsia="fr-FR"/>
    </w:rPr>
  </w:style>
  <w:style w:type="paragraph" w:customStyle="1" w:styleId="Titre3-Gris">
    <w:name w:val="Titre 3 - Gris"/>
    <w:next w:val="Normal"/>
    <w:link w:val="Titre3-Gris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24"/>
      <w:szCs w:val="21"/>
      <w:lang w:eastAsia="fr-FR"/>
    </w:rPr>
  </w:style>
  <w:style w:type="character" w:customStyle="1" w:styleId="Titre3-NoirCar">
    <w:name w:val="Titre 3 - Noir Car"/>
    <w:basedOn w:val="Policepardfaut"/>
    <w:link w:val="Titre3-Noir"/>
    <w:rsid w:val="00660201"/>
    <w:rPr>
      <w:rFonts w:ascii="Overpass SemiBold" w:eastAsia="Times New Roman" w:hAnsi="Overpass SemiBold" w:cs="Times New Roman"/>
      <w:bCs w:val="0"/>
      <w:noProof/>
      <w:spacing w:val="0"/>
      <w:kern w:val="0"/>
      <w:sz w:val="24"/>
      <w:szCs w:val="24"/>
      <w:lang w:eastAsia="fr-FR"/>
    </w:rPr>
  </w:style>
  <w:style w:type="paragraph" w:customStyle="1" w:styleId="Titre3-Rouge">
    <w:name w:val="Titre 3 - Rouge"/>
    <w:next w:val="Normal"/>
    <w:link w:val="Titre3-RougeCar"/>
    <w:qFormat/>
    <w:rsid w:val="00660201"/>
    <w:pPr>
      <w:spacing w:before="360"/>
    </w:pPr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24"/>
      <w:szCs w:val="21"/>
      <w:lang w:eastAsia="fr-FR"/>
    </w:rPr>
  </w:style>
  <w:style w:type="character" w:customStyle="1" w:styleId="Titre3-GrisCar">
    <w:name w:val="Titre 3 - Gris Car"/>
    <w:basedOn w:val="Policepardfaut"/>
    <w:link w:val="Titre3-Gris"/>
    <w:rsid w:val="00660201"/>
    <w:rPr>
      <w:rFonts w:ascii="Overpass SemiBold" w:eastAsia="Times New Roman" w:hAnsi="Overpass SemiBold" w:cs="Times New Roman"/>
      <w:bCs w:val="0"/>
      <w:noProof/>
      <w:color w:val="7F7F7F"/>
      <w:spacing w:val="0"/>
      <w:kern w:val="0"/>
      <w:sz w:val="24"/>
      <w:szCs w:val="21"/>
      <w:lang w:eastAsia="fr-FR"/>
    </w:rPr>
  </w:style>
  <w:style w:type="paragraph" w:customStyle="1" w:styleId="Listenumros-Noir">
    <w:name w:val="Liste numéros - Noir"/>
    <w:basedOn w:val="Normal"/>
    <w:link w:val="Listenumros-NoirCar"/>
    <w:qFormat/>
    <w:rsid w:val="00835B9C"/>
    <w:pPr>
      <w:numPr>
        <w:numId w:val="1"/>
      </w:numPr>
      <w:spacing w:before="40" w:after="40"/>
      <w:ind w:left="568" w:hanging="284"/>
    </w:pPr>
  </w:style>
  <w:style w:type="character" w:customStyle="1" w:styleId="Titre3-RougeCar">
    <w:name w:val="Titre 3 - Rouge Car"/>
    <w:basedOn w:val="Policepardfaut"/>
    <w:link w:val="Titre3-Rouge"/>
    <w:rsid w:val="00660201"/>
    <w:rPr>
      <w:rFonts w:ascii="Overpass SemiBold" w:eastAsia="Times New Roman" w:hAnsi="Overpass SemiBold" w:cs="Times New Roman"/>
      <w:bCs w:val="0"/>
      <w:noProof/>
      <w:color w:val="E30513"/>
      <w:spacing w:val="0"/>
      <w:kern w:val="0"/>
      <w:sz w:val="24"/>
      <w:szCs w:val="21"/>
      <w:lang w:eastAsia="fr-FR"/>
    </w:rPr>
  </w:style>
  <w:style w:type="paragraph" w:customStyle="1" w:styleId="Listenumros-Gris">
    <w:name w:val="Liste numéros - Gris"/>
    <w:link w:val="Listenumros-GrisCar"/>
    <w:qFormat/>
    <w:rsid w:val="00B30CDC"/>
    <w:pPr>
      <w:numPr>
        <w:numId w:val="2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color w:val="7F7F7F"/>
      <w:spacing w:val="0"/>
      <w:kern w:val="0"/>
      <w:sz w:val="21"/>
      <w:szCs w:val="21"/>
      <w:lang w:eastAsia="fr-FR"/>
    </w:rPr>
  </w:style>
  <w:style w:type="character" w:customStyle="1" w:styleId="Listenumros-NoirCar">
    <w:name w:val="Liste numéros - Noir Car"/>
    <w:basedOn w:val="Policepardfaut"/>
    <w:link w:val="Listenumros-Noir"/>
    <w:rsid w:val="00835B9C"/>
    <w:rPr>
      <w:sz w:val="22"/>
    </w:rPr>
  </w:style>
  <w:style w:type="paragraph" w:customStyle="1" w:styleId="Listenumros-Rouge">
    <w:name w:val="Liste numéros - Rouge"/>
    <w:basedOn w:val="Normal"/>
    <w:link w:val="Listenumros-RougeCar"/>
    <w:qFormat/>
    <w:rsid w:val="00835B9C"/>
    <w:pPr>
      <w:numPr>
        <w:numId w:val="3"/>
      </w:numPr>
      <w:spacing w:before="40" w:after="40"/>
      <w:ind w:left="568" w:hanging="284"/>
    </w:pPr>
    <w:rPr>
      <w:color w:val="E30513"/>
    </w:rPr>
  </w:style>
  <w:style w:type="character" w:customStyle="1" w:styleId="Listenumros-GrisCar">
    <w:name w:val="Liste numéros - Gris Car"/>
    <w:basedOn w:val="Policepardfaut"/>
    <w:link w:val="Listenumros-Gris"/>
    <w:rsid w:val="00B30CDC"/>
    <w:rPr>
      <w:rFonts w:eastAsia="Times New Roman" w:cs="Times New Roman"/>
      <w:bCs w:val="0"/>
      <w:noProof/>
      <w:color w:val="7F7F7F"/>
      <w:spacing w:val="0"/>
      <w:kern w:val="0"/>
      <w:sz w:val="21"/>
      <w:szCs w:val="21"/>
      <w:lang w:eastAsia="fr-FR"/>
    </w:rPr>
  </w:style>
  <w:style w:type="paragraph" w:customStyle="1" w:styleId="Listepuces-Noir">
    <w:name w:val="Liste puces - Noir"/>
    <w:link w:val="Listepuces-NoirCar"/>
    <w:qFormat/>
    <w:rsid w:val="003F2BE6"/>
    <w:pPr>
      <w:numPr>
        <w:numId w:val="4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spacing w:val="0"/>
      <w:kern w:val="0"/>
      <w:sz w:val="21"/>
      <w:szCs w:val="21"/>
      <w:lang w:eastAsia="fr-FR"/>
    </w:rPr>
  </w:style>
  <w:style w:type="character" w:customStyle="1" w:styleId="Listenumros-RougeCar">
    <w:name w:val="Liste numéros - Rouge Car"/>
    <w:basedOn w:val="Policepardfaut"/>
    <w:link w:val="Listenumros-Rouge"/>
    <w:rsid w:val="00835B9C"/>
    <w:rPr>
      <w:color w:val="E30513"/>
      <w:sz w:val="22"/>
    </w:rPr>
  </w:style>
  <w:style w:type="paragraph" w:customStyle="1" w:styleId="Listepuces-Gris">
    <w:name w:val="Liste puces - Gris"/>
    <w:basedOn w:val="Normal"/>
    <w:link w:val="Listepuces-GrisCar"/>
    <w:qFormat/>
    <w:rsid w:val="00835B9C"/>
    <w:pPr>
      <w:numPr>
        <w:numId w:val="5"/>
      </w:numPr>
      <w:spacing w:before="40" w:after="40"/>
      <w:ind w:left="568" w:hanging="284"/>
    </w:pPr>
    <w:rPr>
      <w:color w:val="7F7F7F"/>
    </w:rPr>
  </w:style>
  <w:style w:type="character" w:customStyle="1" w:styleId="Listepuces-NoirCar">
    <w:name w:val="Liste puces - Noir Car"/>
    <w:basedOn w:val="Listenumros-RougeCar"/>
    <w:link w:val="Listepuces-Noir"/>
    <w:rsid w:val="003F2BE6"/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Listepuces-Rouge">
    <w:name w:val="Liste puces - Rouge"/>
    <w:link w:val="Listepuces-RougeCar"/>
    <w:qFormat/>
    <w:rsid w:val="00AE13C5"/>
    <w:pPr>
      <w:numPr>
        <w:numId w:val="6"/>
      </w:numPr>
      <w:spacing w:before="120" w:after="120" w:line="240" w:lineRule="auto"/>
      <w:ind w:left="568" w:hanging="284"/>
    </w:pPr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character" w:customStyle="1" w:styleId="Listepuces-GrisCar">
    <w:name w:val="Liste puces - Gris Car"/>
    <w:basedOn w:val="Policepardfaut"/>
    <w:link w:val="Listepuces-Gris"/>
    <w:rsid w:val="00835B9C"/>
    <w:rPr>
      <w:color w:val="7F7F7F"/>
      <w:sz w:val="22"/>
    </w:rPr>
  </w:style>
  <w:style w:type="paragraph" w:customStyle="1" w:styleId="15-Ligne">
    <w:name w:val="1.5 - Ligne"/>
    <w:basedOn w:val="Normal"/>
    <w:link w:val="15-LigneCar"/>
    <w:qFormat/>
    <w:rsid w:val="008109A0"/>
    <w:pPr>
      <w:spacing w:line="360" w:lineRule="auto"/>
    </w:pPr>
  </w:style>
  <w:style w:type="character" w:customStyle="1" w:styleId="Listepuces-RougeCar">
    <w:name w:val="Liste puces - Rouge Car"/>
    <w:basedOn w:val="Policepardfaut"/>
    <w:link w:val="Listepuces-Rouge"/>
    <w:rsid w:val="00AE13C5"/>
    <w:rPr>
      <w:rFonts w:eastAsia="Times New Roman" w:cs="Times New Roman"/>
      <w:bCs w:val="0"/>
      <w:noProof/>
      <w:color w:val="E30513"/>
      <w:spacing w:val="0"/>
      <w:kern w:val="0"/>
      <w:sz w:val="21"/>
      <w:szCs w:val="21"/>
      <w:lang w:eastAsia="fr-FR"/>
    </w:rPr>
  </w:style>
  <w:style w:type="paragraph" w:customStyle="1" w:styleId="2-Ligne">
    <w:name w:val="2 - Ligne"/>
    <w:basedOn w:val="Normal"/>
    <w:link w:val="2-LigneCar"/>
    <w:qFormat/>
    <w:rsid w:val="008109A0"/>
    <w:pPr>
      <w:spacing w:line="480" w:lineRule="auto"/>
    </w:pPr>
  </w:style>
  <w:style w:type="character" w:customStyle="1" w:styleId="15-LigneCar">
    <w:name w:val="1.5 - Ligne Car"/>
    <w:basedOn w:val="Policepardfaut"/>
    <w:link w:val="15-Ligne"/>
    <w:rsid w:val="008109A0"/>
    <w:rPr>
      <w:sz w:val="22"/>
    </w:rPr>
  </w:style>
  <w:style w:type="paragraph" w:customStyle="1" w:styleId="Piedpage">
    <w:name w:val="Pied page"/>
    <w:basedOn w:val="Normal"/>
    <w:link w:val="PiedpageCar"/>
    <w:rsid w:val="008109A0"/>
    <w:pPr>
      <w:pBdr>
        <w:top w:val="single" w:sz="2" w:space="1" w:color="BFBFBF" w:themeColor="background1" w:themeShade="BF"/>
      </w:pBdr>
    </w:pPr>
    <w:rPr>
      <w:rFonts w:ascii="Overpass ExtraLight" w:hAnsi="Overpass ExtraLight"/>
      <w:color w:val="595959"/>
      <w:sz w:val="20"/>
    </w:rPr>
  </w:style>
  <w:style w:type="character" w:customStyle="1" w:styleId="2-LigneCar">
    <w:name w:val="2 - Ligne Car"/>
    <w:basedOn w:val="15-LigneCar"/>
    <w:link w:val="2-Ligne"/>
    <w:rsid w:val="008109A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qFormat/>
    <w:rsid w:val="002E1F57"/>
    <w:pPr>
      <w:pBdr>
        <w:top w:val="single" w:sz="2" w:space="1" w:color="BFBFBF" w:themeColor="background1" w:themeShade="BF"/>
      </w:pBdr>
      <w:tabs>
        <w:tab w:val="center" w:pos="4320"/>
        <w:tab w:val="right" w:pos="8640"/>
      </w:tabs>
    </w:pPr>
    <w:rPr>
      <w:rFonts w:ascii="Overpass ExtraLight" w:hAnsi="Overpass ExtraLight"/>
      <w:color w:val="595959" w:themeColor="text1" w:themeTint="A6"/>
      <w:sz w:val="20"/>
    </w:rPr>
  </w:style>
  <w:style w:type="character" w:customStyle="1" w:styleId="PiedpageCar">
    <w:name w:val="Pied page Car"/>
    <w:basedOn w:val="Policepardfaut"/>
    <w:link w:val="Piedpage"/>
    <w:rsid w:val="008109A0"/>
    <w:rPr>
      <w:rFonts w:ascii="Overpass ExtraLight" w:hAnsi="Overpass ExtraLight"/>
      <w:color w:val="595959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E1F57"/>
    <w:rPr>
      <w:rFonts w:ascii="Overpass ExtraLight" w:eastAsia="Times New Roman" w:hAnsi="Overpass ExtraLight" w:cs="Times New Roman"/>
      <w:bCs w:val="0"/>
      <w:noProof/>
      <w:color w:val="595959" w:themeColor="text1" w:themeTint="A6"/>
      <w:spacing w:val="0"/>
      <w:kern w:val="0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qFormat/>
    <w:rsid w:val="007B7D9D"/>
    <w:pPr>
      <w:pBdr>
        <w:bottom w:val="single" w:sz="18" w:space="1" w:color="D9D9D9"/>
      </w:pBdr>
      <w:tabs>
        <w:tab w:val="center" w:pos="4320"/>
        <w:tab w:val="right" w:pos="8640"/>
      </w:tabs>
    </w:pPr>
    <w:rPr>
      <w:rFonts w:ascii="Overpass ExtraLight" w:hAnsi="Overpass ExtraLight"/>
      <w:color w:val="808080"/>
      <w:sz w:val="20"/>
    </w:rPr>
  </w:style>
  <w:style w:type="character" w:customStyle="1" w:styleId="En-tteCar">
    <w:name w:val="En-tête Car"/>
    <w:basedOn w:val="Policepardfaut"/>
    <w:link w:val="En-tte"/>
    <w:rsid w:val="007B7D9D"/>
    <w:rPr>
      <w:rFonts w:ascii="Overpass ExtraLight" w:eastAsia="Times New Roman" w:hAnsi="Overpass ExtraLight" w:cs="Times New Roman"/>
      <w:bCs w:val="0"/>
      <w:noProof/>
      <w:color w:val="808080"/>
      <w:spacing w:val="0"/>
      <w:kern w:val="0"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E6F83"/>
    <w:pPr>
      <w:shd w:val="clear" w:color="auto" w:fill="D9D9D9"/>
      <w:spacing w:before="200" w:after="160"/>
      <w:ind w:left="862" w:right="862"/>
      <w:jc w:val="center"/>
    </w:pPr>
    <w:rPr>
      <w:rFonts w:ascii="Overpass Light" w:hAnsi="Overpass Ligh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E6F83"/>
    <w:rPr>
      <w:rFonts w:ascii="Overpass Light" w:hAnsi="Overpass Light"/>
      <w:i/>
      <w:iCs/>
      <w:color w:val="404040" w:themeColor="text1" w:themeTint="BF"/>
      <w:sz w:val="22"/>
      <w:shd w:val="clear" w:color="auto" w:fill="D9D9D9"/>
    </w:rPr>
  </w:style>
  <w:style w:type="character" w:customStyle="1" w:styleId="Titre1Car">
    <w:name w:val="Titre 1 Car"/>
    <w:basedOn w:val="Policepardfaut"/>
    <w:link w:val="Titre1"/>
    <w:uiPriority w:val="9"/>
    <w:rsid w:val="00FD541B"/>
    <w:rPr>
      <w:rFonts w:eastAsiaTheme="majorEastAsia"/>
      <w:bCs w:val="0"/>
      <w:noProof/>
      <w:color w:val="FF0000"/>
      <w:kern w:val="0"/>
      <w:sz w:val="40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9297B"/>
    <w:rPr>
      <w:rFonts w:eastAsiaTheme="majorEastAsia"/>
      <w:bCs w:val="0"/>
      <w:noProof/>
      <w:color w:val="7F7F7F"/>
      <w:spacing w:val="0"/>
      <w:kern w:val="0"/>
      <w:sz w:val="32"/>
      <w:szCs w:val="26"/>
      <w:lang w:eastAsia="fr-FR" w:bidi="fr-FR"/>
    </w:rPr>
  </w:style>
  <w:style w:type="paragraph" w:styleId="En-ttedetabledesmatires">
    <w:name w:val="TOC Heading"/>
    <w:basedOn w:val="En-tte"/>
    <w:next w:val="Normal"/>
    <w:uiPriority w:val="39"/>
    <w:unhideWhenUsed/>
    <w:rsid w:val="00D9297B"/>
    <w:pPr>
      <w:pBdr>
        <w:bottom w:val="single" w:sz="18" w:space="1" w:color="7F7F7F" w:themeColor="text1" w:themeTint="80"/>
      </w:pBdr>
      <w:tabs>
        <w:tab w:val="clear" w:pos="4320"/>
        <w:tab w:val="clear" w:pos="8640"/>
        <w:tab w:val="center" w:pos="4703"/>
        <w:tab w:val="right" w:pos="9406"/>
      </w:tabs>
    </w:pPr>
    <w:rPr>
      <w:bCs/>
      <w:color w:val="808080" w:themeColor="background1" w:themeShade="80"/>
    </w:rPr>
  </w:style>
  <w:style w:type="table" w:styleId="Grilledutableau">
    <w:name w:val="Table Grid"/>
    <w:basedOn w:val="TableauNormal"/>
    <w:uiPriority w:val="1"/>
    <w:rsid w:val="00D9297B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link w:val="ParagrapheCar"/>
    <w:rsid w:val="00930D06"/>
    <w:pPr>
      <w:spacing w:before="120" w:after="120" w:line="240" w:lineRule="auto"/>
      <w:jc w:val="center"/>
    </w:pPr>
    <w:rPr>
      <w:rFonts w:ascii="Overpass ExtraLight" w:eastAsiaTheme="minorEastAsia" w:hAnsi="Overpass ExtraLight" w:cstheme="minorBidi"/>
      <w:color w:val="404040" w:themeColor="text1" w:themeTint="BF"/>
      <w:spacing w:val="0"/>
      <w:kern w:val="0"/>
      <w:sz w:val="20"/>
      <w:szCs w:val="20"/>
      <w:lang w:val="fr-FR"/>
    </w:rPr>
  </w:style>
  <w:style w:type="character" w:customStyle="1" w:styleId="ParagrapheCar">
    <w:name w:val="Paragraphe Car"/>
    <w:basedOn w:val="Policepardfaut"/>
    <w:link w:val="Paragraphe"/>
    <w:rsid w:val="00930D06"/>
    <w:rPr>
      <w:rFonts w:ascii="Overpass ExtraLight" w:eastAsiaTheme="minorEastAsia" w:hAnsi="Overpass ExtraLight" w:cstheme="minorBidi"/>
      <w:color w:val="404040" w:themeColor="text1" w:themeTint="BF"/>
      <w:spacing w:val="0"/>
      <w:kern w:val="0"/>
      <w:sz w:val="20"/>
      <w:szCs w:val="20"/>
      <w:lang w:val="fr-FR"/>
    </w:rPr>
  </w:style>
  <w:style w:type="paragraph" w:customStyle="1" w:styleId="15-Interligne">
    <w:name w:val="1.5 - Interligne"/>
    <w:basedOn w:val="Paragraphe"/>
    <w:link w:val="15-InterligneCar"/>
    <w:rsid w:val="00D9297B"/>
    <w:pPr>
      <w:spacing w:line="360" w:lineRule="auto"/>
    </w:pPr>
  </w:style>
  <w:style w:type="character" w:customStyle="1" w:styleId="15-InterligneCar">
    <w:name w:val="1.5 - Interligne Car"/>
    <w:basedOn w:val="ParagrapheCar"/>
    <w:link w:val="15-Interligne"/>
    <w:rsid w:val="00D9297B"/>
    <w:rPr>
      <w:rFonts w:ascii="Overpass ExtraLight" w:eastAsiaTheme="minorEastAsia" w:hAnsi="Overpass ExtraLight" w:cstheme="minorBidi"/>
      <w:bCs/>
      <w:color w:val="404040" w:themeColor="text1" w:themeTint="BF"/>
      <w:spacing w:val="0"/>
      <w:kern w:val="0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9297B"/>
    <w:pPr>
      <w:tabs>
        <w:tab w:val="right" w:leader="dot" w:pos="9394"/>
      </w:tabs>
      <w:spacing w:after="100"/>
    </w:pPr>
    <w:rPr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unhideWhenUsed/>
    <w:rsid w:val="00D9297B"/>
    <w:pPr>
      <w:spacing w:after="100"/>
      <w:ind w:left="240"/>
    </w:pPr>
    <w:rPr>
      <w:color w:val="595959" w:themeColor="text1" w:themeTint="A6"/>
    </w:rPr>
  </w:style>
  <w:style w:type="character" w:styleId="Lienhypertexte">
    <w:name w:val="Hyperlink"/>
    <w:basedOn w:val="Policepardfaut"/>
    <w:uiPriority w:val="99"/>
    <w:unhideWhenUsed/>
    <w:rsid w:val="00D9297B"/>
    <w:rPr>
      <w:color w:val="0563C1" w:themeColor="hyperlink"/>
      <w:u w:val="single"/>
    </w:rPr>
  </w:style>
  <w:style w:type="paragraph" w:styleId="Titre">
    <w:name w:val="Title"/>
    <w:aliases w:val="Titre document"/>
    <w:basedOn w:val="Normal"/>
    <w:next w:val="Normal"/>
    <w:link w:val="TitreCar"/>
    <w:uiPriority w:val="10"/>
    <w:rsid w:val="00D92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D9297B"/>
    <w:rPr>
      <w:rFonts w:asciiTheme="majorHAnsi" w:eastAsiaTheme="majorEastAsia" w:hAnsiTheme="majorHAnsi"/>
      <w:bCs w:val="0"/>
      <w:noProof/>
      <w:lang w:eastAsia="fr-FR"/>
    </w:rPr>
  </w:style>
  <w:style w:type="paragraph" w:styleId="Sansinterligne">
    <w:name w:val="No Spacing"/>
    <w:basedOn w:val="Paragraphe"/>
    <w:link w:val="SansinterligneCar"/>
    <w:uiPriority w:val="1"/>
    <w:rsid w:val="00D9297B"/>
  </w:style>
  <w:style w:type="paragraph" w:customStyle="1" w:styleId="paragraph">
    <w:name w:val="paragraph"/>
    <w:basedOn w:val="Normal"/>
    <w:rsid w:val="00D929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D9297B"/>
  </w:style>
  <w:style w:type="character" w:customStyle="1" w:styleId="eop">
    <w:name w:val="eop"/>
    <w:basedOn w:val="Policepardfaut"/>
    <w:rsid w:val="00D9297B"/>
  </w:style>
  <w:style w:type="character" w:customStyle="1" w:styleId="SansinterligneCar">
    <w:name w:val="Sans interligne Car"/>
    <w:basedOn w:val="ParagrapheCar"/>
    <w:link w:val="Sansinterligne"/>
    <w:uiPriority w:val="1"/>
    <w:rsid w:val="00D9297B"/>
    <w:rPr>
      <w:rFonts w:ascii="Overpass ExtraLight" w:eastAsiaTheme="minorEastAsia" w:hAnsi="Overpass ExtraLight" w:cstheme="minorBidi"/>
      <w:bCs/>
      <w:color w:val="404040" w:themeColor="text1" w:themeTint="BF"/>
      <w:spacing w:val="0"/>
      <w:kern w:val="0"/>
      <w:sz w:val="22"/>
      <w:szCs w:val="22"/>
      <w:lang w:val="fr-FR"/>
    </w:rPr>
  </w:style>
  <w:style w:type="paragraph" w:customStyle="1" w:styleId="Contenu">
    <w:name w:val="Contenu"/>
    <w:basedOn w:val="Normal"/>
    <w:link w:val="ContenuCar"/>
    <w:rsid w:val="00D9297B"/>
    <w:pPr>
      <w:spacing w:before="240"/>
    </w:pPr>
    <w:rPr>
      <w:rFonts w:eastAsiaTheme="minorEastAsia" w:cstheme="minorBidi"/>
      <w:color w:val="404040" w:themeColor="text1" w:themeTint="BF"/>
      <w:szCs w:val="22"/>
      <w:lang w:val="fr-FR" w:eastAsia="en-US"/>
    </w:rPr>
  </w:style>
  <w:style w:type="character" w:customStyle="1" w:styleId="ContenuCar">
    <w:name w:val="Contenu Car"/>
    <w:basedOn w:val="Policepardfaut"/>
    <w:link w:val="Contenu"/>
    <w:rsid w:val="00D9297B"/>
    <w:rPr>
      <w:rFonts w:eastAsiaTheme="minorEastAsia" w:cstheme="minorBidi"/>
      <w:bCs w:val="0"/>
      <w:color w:val="404040" w:themeColor="text1" w:themeTint="BF"/>
      <w:spacing w:val="0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4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93"/>
    <w:rPr>
      <w:rFonts w:ascii="Segoe UI" w:eastAsia="Times New Roman" w:hAnsi="Segoe UI" w:cs="Segoe UI"/>
      <w:bCs w:val="0"/>
      <w:noProof/>
      <w:spacing w:val="0"/>
      <w:kern w:val="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1088"/>
    <w:rPr>
      <w:rFonts w:asciiTheme="majorHAnsi" w:eastAsiaTheme="majorEastAsia" w:hAnsiTheme="majorHAnsi"/>
      <w:bCs w:val="0"/>
      <w:noProof/>
      <w:color w:val="1F3763" w:themeColor="accent1" w:themeShade="7F"/>
      <w:spacing w:val="0"/>
      <w:kern w:val="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46026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CE7A80"/>
    <w:rPr>
      <w:rFonts w:asciiTheme="majorHAnsi" w:eastAsiaTheme="majorEastAsia" w:hAnsiTheme="majorHAnsi"/>
      <w:bCs w:val="0"/>
      <w:i/>
      <w:iCs/>
      <w:noProof/>
      <w:color w:val="2F5496" w:themeColor="accent1" w:themeShade="BF"/>
      <w:spacing w:val="0"/>
      <w:kern w:val="0"/>
      <w:sz w:val="22"/>
      <w:szCs w:val="20"/>
      <w:lang w:eastAsia="fr-FR"/>
    </w:rPr>
  </w:style>
  <w:style w:type="paragraph" w:styleId="Listepuces2">
    <w:name w:val="List Bullet 2"/>
    <w:rsid w:val="00CE7A80"/>
    <w:pPr>
      <w:numPr>
        <w:numId w:val="20"/>
      </w:numPr>
      <w:spacing w:after="120" w:line="240" w:lineRule="auto"/>
    </w:pPr>
    <w:rPr>
      <w:rFonts w:ascii="Arial" w:eastAsia="Times New Roman" w:hAnsi="Arial" w:cs="Times New Roman"/>
      <w:bCs w:val="0"/>
      <w:spacing w:val="0"/>
      <w:kern w:val="0"/>
      <w:sz w:val="19"/>
      <w:szCs w:val="24"/>
      <w:lang w:val="en-US" w:eastAsia="fr-CA"/>
    </w:rPr>
  </w:style>
  <w:style w:type="paragraph" w:styleId="Corpsdetexte">
    <w:name w:val="Body Text"/>
    <w:link w:val="CorpsdetexteCar"/>
    <w:uiPriority w:val="99"/>
    <w:unhideWhenUsed/>
    <w:rsid w:val="00CE7A80"/>
    <w:pPr>
      <w:spacing w:after="120" w:line="276" w:lineRule="auto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styleId="Listepuces">
    <w:name w:val="List Bullet"/>
    <w:basedOn w:val="Listepuces2"/>
    <w:uiPriority w:val="99"/>
    <w:unhideWhenUsed/>
    <w:rsid w:val="000162A7"/>
    <w:pPr>
      <w:numPr>
        <w:numId w:val="23"/>
      </w:numPr>
      <w:ind w:left="709" w:hanging="283"/>
    </w:pPr>
    <w:rPr>
      <w:rFonts w:ascii="Overpass" w:hAnsi="Overpass"/>
      <w:sz w:val="21"/>
      <w:szCs w:val="21"/>
      <w:lang w:val="fr-CA"/>
    </w:rPr>
  </w:style>
  <w:style w:type="paragraph" w:styleId="Corpsdetexte2">
    <w:name w:val="Body Text 2"/>
    <w:link w:val="Corpsdetexte2Car"/>
    <w:uiPriority w:val="99"/>
    <w:unhideWhenUsed/>
    <w:rsid w:val="00CE7A80"/>
    <w:pPr>
      <w:spacing w:after="120" w:line="276" w:lineRule="auto"/>
      <w:ind w:left="437"/>
      <w:jc w:val="both"/>
    </w:pPr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E7A80"/>
    <w:rPr>
      <w:rFonts w:ascii="Arial" w:hAnsi="Arial" w:cs="Times New Roman"/>
      <w:bCs w:val="0"/>
      <w:spacing w:val="0"/>
      <w:kern w:val="0"/>
      <w:sz w:val="19"/>
      <w:szCs w:val="20"/>
      <w:lang w:eastAsia="fr-CA"/>
    </w:rPr>
  </w:style>
  <w:style w:type="paragraph" w:customStyle="1" w:styleId="sous-titrecouverture">
    <w:name w:val="sous-titre couverture"/>
    <w:next w:val="Normal"/>
    <w:link w:val="sous-titrecouvertureCar"/>
    <w:qFormat/>
    <w:rsid w:val="00D92806"/>
    <w:pPr>
      <w:spacing w:after="240" w:line="240" w:lineRule="auto"/>
    </w:pPr>
    <w:rPr>
      <w:rFonts w:ascii="Overpass Light" w:eastAsia="Times New Roman" w:hAnsi="Overpass Light" w:cs="Times New Roman"/>
      <w:bCs w:val="0"/>
      <w:noProof/>
      <w:color w:val="7F7F7F" w:themeColor="text1" w:themeTint="80"/>
      <w:spacing w:val="0"/>
      <w:kern w:val="0"/>
      <w:sz w:val="52"/>
      <w:szCs w:val="52"/>
      <w:lang w:eastAsia="fr-FR"/>
    </w:rPr>
  </w:style>
  <w:style w:type="character" w:customStyle="1" w:styleId="sous-titrecouvertureCar">
    <w:name w:val="sous-titre couverture Car"/>
    <w:basedOn w:val="Titredocument-GrisCar"/>
    <w:link w:val="sous-titrecouverture"/>
    <w:rsid w:val="00D92806"/>
    <w:rPr>
      <w:rFonts w:ascii="Overpass Light" w:eastAsia="Times New Roman" w:hAnsi="Overpass Light" w:cs="Times New Roman"/>
      <w:b w:val="0"/>
      <w:bCs w:val="0"/>
      <w:noProof/>
      <w:color w:val="7F7F7F" w:themeColor="text1" w:themeTint="80"/>
      <w:spacing w:val="0"/>
      <w:kern w:val="0"/>
      <w:sz w:val="52"/>
      <w:szCs w:val="52"/>
      <w:lang w:eastAsia="fr-FR"/>
    </w:rPr>
  </w:style>
  <w:style w:type="table" w:styleId="Grilledetableauclaire">
    <w:name w:val="Grid Table Light"/>
    <w:basedOn w:val="TableauNormal"/>
    <w:uiPriority w:val="40"/>
    <w:rsid w:val="00E42E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D55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D55"/>
    <w:rPr>
      <w:rFonts w:eastAsia="Times New Roman" w:cs="Times New Roman"/>
      <w:bCs w:val="0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52D5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70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.ulaval.ca/chercher-autres-sujets/chercher-dictionnaires-grammaires-encyclopedies" TargetMode="External"/><Relationship Id="rId1" Type="http://schemas.openxmlformats.org/officeDocument/2006/relationships/hyperlink" Target="http://www.hetop.eu/heto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En%20cours\Bureau%20DC\Gabarits\Versions%20finales\VF_Gabarit_Word_ULa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E538654FA9245BC0DC5913CFADC38" ma:contentTypeVersion="5" ma:contentTypeDescription="Crée un document." ma:contentTypeScope="" ma:versionID="ab8c88609eb922c956e1ad1e8a75f966">
  <xsd:schema xmlns:xsd="http://www.w3.org/2001/XMLSchema" xmlns:xs="http://www.w3.org/2001/XMLSchema" xmlns:p="http://schemas.microsoft.com/office/2006/metadata/properties" xmlns:ns2="563ecb9f-76d3-4594-8445-b27df3bb2122" targetNamespace="http://schemas.microsoft.com/office/2006/metadata/properties" ma:root="true" ma:fieldsID="09c431a4632c4a59994b31efa925d576" ns2:_="">
    <xsd:import namespace="563ecb9f-76d3-4594-8445-b27df3bb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cb9f-76d3-4594-8445-b27df3bb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AB562-F064-4A98-BA22-C35A11BE2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0E617-E595-4275-9334-BA9256FB1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71970-E6AF-44D2-B64E-FB44D6F5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cb9f-76d3-4594-8445-b27df3bb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4EC1D-22DD-440B-BDF1-03F18B6DF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VF_Gabarit_Word_ULaval.dotx</Template>
  <TotalTime>11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de l'Université Laval</dc:creator>
  <cp:keywords/>
  <dc:description/>
  <cp:lastModifiedBy>Marie-Claude Laferrière</cp:lastModifiedBy>
  <cp:revision>20</cp:revision>
  <cp:lastPrinted>2020-07-09T13:39:00Z</cp:lastPrinted>
  <dcterms:created xsi:type="dcterms:W3CDTF">2023-04-17T18:52:00Z</dcterms:created>
  <dcterms:modified xsi:type="dcterms:W3CDTF">2023-08-23T14:11:00Z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0x01010093AE538654FA9245BC0DC5913CFADC38</vt:lpwstr>
  </property>
</Properties>
</file>