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58E9" w14:textId="692269AE" w:rsidR="002671AF" w:rsidRDefault="002D791A" w:rsidP="00311417">
      <w:pPr>
        <w:pStyle w:val="Titredocument-Rouge"/>
        <w:spacing w:before="480"/>
        <w:rPr>
          <w:sz w:val="56"/>
          <w:szCs w:val="20"/>
          <w:lang w:eastAsia="fr-CA"/>
        </w:rPr>
      </w:pPr>
      <w:r>
        <w:rPr>
          <w:sz w:val="56"/>
          <w:szCs w:val="20"/>
          <w:lang w:eastAsia="fr-CA"/>
        </w:rPr>
        <w:t>Cahier de recherche</w:t>
      </w:r>
      <w:r w:rsidR="002671AF" w:rsidRPr="0017646C">
        <w:rPr>
          <w:sz w:val="56"/>
          <w:szCs w:val="20"/>
          <w:lang w:eastAsia="fr-CA"/>
        </w:rPr>
        <w:t xml:space="preserve"> </w:t>
      </w:r>
    </w:p>
    <w:p w14:paraId="010DC817" w14:textId="5677AE17" w:rsidR="00A16124" w:rsidRPr="0017646C" w:rsidRDefault="00A16124" w:rsidP="00A16124">
      <w:pPr>
        <w:rPr>
          <w:lang w:eastAsia="fr-CA"/>
        </w:rPr>
      </w:pPr>
      <w:r>
        <w:rPr>
          <w:lang w:eastAsia="fr-CA"/>
        </w:rPr>
        <w:t xml:space="preserve">Outil </w:t>
      </w:r>
      <w:r w:rsidR="00281A0B">
        <w:rPr>
          <w:lang w:eastAsia="fr-CA"/>
        </w:rPr>
        <w:t xml:space="preserve">d’aide à la </w:t>
      </w:r>
      <w:r>
        <w:rPr>
          <w:lang w:eastAsia="fr-CA"/>
        </w:rPr>
        <w:t>méthodol</w:t>
      </w:r>
      <w:r w:rsidR="00170633">
        <w:rPr>
          <w:lang w:eastAsia="fr-CA"/>
        </w:rPr>
        <w:t>o</w:t>
      </w:r>
      <w:r>
        <w:rPr>
          <w:lang w:eastAsia="fr-CA"/>
        </w:rPr>
        <w:t>gie de recherche</w:t>
      </w:r>
      <w:r w:rsidR="00170633">
        <w:rPr>
          <w:lang w:eastAsia="fr-CA"/>
        </w:rPr>
        <w:t xml:space="preserve"> pour une </w:t>
      </w:r>
      <w:r w:rsidR="007C32F5">
        <w:rPr>
          <w:lang w:eastAsia="fr-CA"/>
        </w:rPr>
        <w:t>synthèse</w:t>
      </w:r>
      <w:r>
        <w:rPr>
          <w:lang w:eastAsia="fr-CA"/>
        </w:rPr>
        <w:t>.</w:t>
      </w:r>
    </w:p>
    <w:p w14:paraId="6A51FDA1" w14:textId="5CDF1158" w:rsidR="00D05426" w:rsidRDefault="00D05426" w:rsidP="00A16124">
      <w:pPr>
        <w:pStyle w:val="Titre2-Noir"/>
        <w:rPr>
          <w:lang w:eastAsia="fr-CA"/>
        </w:rPr>
      </w:pPr>
      <w:r>
        <w:rPr>
          <w:lang w:eastAsia="fr-CA"/>
        </w:rPr>
        <w:t>Nom</w:t>
      </w:r>
      <w:r w:rsidR="00170633">
        <w:rPr>
          <w:lang w:eastAsia="fr-CA"/>
        </w:rPr>
        <w:t> </w:t>
      </w:r>
      <w:r w:rsidR="00F04B86">
        <w:rPr>
          <w:lang w:eastAsia="fr-CA"/>
        </w:rPr>
        <w:t xml:space="preserve"> </w:t>
      </w:r>
    </w:p>
    <w:p w14:paraId="74A94A96" w14:textId="22035659" w:rsidR="00F16DC0" w:rsidRPr="00F16DC0" w:rsidRDefault="00F16DC0" w:rsidP="00F16DC0">
      <w:pPr>
        <w:rPr>
          <w:lang w:eastAsia="fr-CA"/>
        </w:rPr>
      </w:pPr>
      <w:r w:rsidRPr="0061074C">
        <w:rPr>
          <w:i/>
          <w:iCs/>
          <w:lang w:eastAsia="fr-CA"/>
        </w:rPr>
        <w:t>Inscrir</w:t>
      </w:r>
      <w:r>
        <w:rPr>
          <w:i/>
          <w:iCs/>
          <w:lang w:eastAsia="fr-CA"/>
        </w:rPr>
        <w:t>e</w:t>
      </w:r>
      <w:r w:rsidRPr="0061074C">
        <w:rPr>
          <w:i/>
          <w:iCs/>
          <w:lang w:eastAsia="fr-CA"/>
        </w:rPr>
        <w:t xml:space="preserve"> ici votre </w:t>
      </w:r>
      <w:r>
        <w:rPr>
          <w:i/>
          <w:iCs/>
          <w:lang w:eastAsia="fr-CA"/>
        </w:rPr>
        <w:t>nom</w:t>
      </w:r>
    </w:p>
    <w:p w14:paraId="30F959DB" w14:textId="4ACA0267" w:rsidR="00694221" w:rsidRDefault="002A56BB" w:rsidP="00A16124">
      <w:pPr>
        <w:pStyle w:val="Titre2-Noir"/>
        <w:rPr>
          <w:lang w:eastAsia="fr-CA"/>
        </w:rPr>
      </w:pPr>
      <w:r>
        <w:rPr>
          <w:lang w:eastAsia="fr-CA"/>
        </w:rPr>
        <w:t>Énoncé</w:t>
      </w:r>
      <w:r w:rsidR="00170633">
        <w:rPr>
          <w:lang w:eastAsia="fr-CA"/>
        </w:rPr>
        <w:t xml:space="preserve"> </w:t>
      </w:r>
      <w:r w:rsidR="002D791A">
        <w:rPr>
          <w:lang w:eastAsia="fr-CA"/>
        </w:rPr>
        <w:t>de recherche</w:t>
      </w:r>
    </w:p>
    <w:p w14:paraId="28100610" w14:textId="5C40CDBA" w:rsidR="001670F9" w:rsidRDefault="006F5F57" w:rsidP="005B4F16">
      <w:pPr>
        <w:rPr>
          <w:i/>
          <w:iCs/>
          <w:lang w:eastAsia="fr-CA"/>
        </w:rPr>
      </w:pPr>
      <w:r w:rsidRPr="0061074C">
        <w:rPr>
          <w:i/>
          <w:iCs/>
          <w:lang w:eastAsia="fr-CA"/>
        </w:rPr>
        <w:t>Inscrir</w:t>
      </w:r>
      <w:r>
        <w:rPr>
          <w:i/>
          <w:iCs/>
          <w:lang w:eastAsia="fr-CA"/>
        </w:rPr>
        <w:t>e</w:t>
      </w:r>
      <w:r w:rsidRPr="0061074C">
        <w:rPr>
          <w:i/>
          <w:iCs/>
          <w:lang w:eastAsia="fr-CA"/>
        </w:rPr>
        <w:t xml:space="preserve"> ici votre question de recherche</w:t>
      </w:r>
      <w:r w:rsidR="003A099B">
        <w:rPr>
          <w:i/>
          <w:iCs/>
          <w:lang w:eastAsia="fr-CA"/>
        </w:rPr>
        <w:t xml:space="preserve"> sous forme de phrase</w:t>
      </w:r>
      <w:r>
        <w:rPr>
          <w:i/>
          <w:iCs/>
          <w:lang w:eastAsia="fr-CA"/>
        </w:rPr>
        <w:t>.</w:t>
      </w:r>
    </w:p>
    <w:p w14:paraId="1D96C0EF" w14:textId="77777777" w:rsidR="003262DE" w:rsidRDefault="003262DE" w:rsidP="003262DE">
      <w:r w:rsidRPr="003262DE">
        <w:t>Il est également utile de structurer votre question de recherche selon le modèle PICO (question clinique) ou le modèle PCC (étude de la portée/méthodes qualitatives ou mixtes).</w:t>
      </w:r>
    </w:p>
    <w:p w14:paraId="6C221CC9" w14:textId="5ED7F31E" w:rsidR="00616B2F" w:rsidRPr="002A56BB" w:rsidRDefault="00616B2F" w:rsidP="004A38AA">
      <w:pPr>
        <w:pStyle w:val="Titre3-Gris"/>
        <w:rPr>
          <w:color w:val="auto"/>
          <w:sz w:val="21"/>
        </w:rPr>
      </w:pPr>
      <w:r w:rsidRPr="00F018FF">
        <w:rPr>
          <w:lang w:eastAsia="fr-CA"/>
        </w:rPr>
        <w:t>PICO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848"/>
      </w:tblGrid>
      <w:tr w:rsidR="00F018FF" w:rsidRPr="00F018FF" w14:paraId="0BC54B41" w14:textId="77777777" w:rsidTr="0032207A">
        <w:trPr>
          <w:trHeight w:val="370"/>
        </w:trPr>
        <w:tc>
          <w:tcPr>
            <w:tcW w:w="3114" w:type="dxa"/>
            <w:noWrap/>
            <w:hideMark/>
          </w:tcPr>
          <w:p w14:paraId="39519D24" w14:textId="77777777" w:rsidR="00F018FF" w:rsidRPr="006C064F" w:rsidRDefault="00F018FF" w:rsidP="0032207A">
            <w:pPr>
              <w:rPr>
                <w:rFonts w:ascii="Overpass" w:hAnsi="Overpass"/>
                <w:b/>
                <w:lang w:eastAsia="fr-CA"/>
              </w:rPr>
            </w:pPr>
            <w:r w:rsidRPr="006C064F">
              <w:rPr>
                <w:rFonts w:ascii="Overpass" w:hAnsi="Overpass"/>
                <w:b/>
                <w:color w:val="ED7D31" w:themeColor="accent2"/>
                <w:lang w:val="fr-CA" w:eastAsia="fr-CA"/>
              </w:rPr>
              <w:t xml:space="preserve">P </w:t>
            </w:r>
            <w:r w:rsidRPr="006C064F">
              <w:rPr>
                <w:rFonts w:ascii="Overpass" w:hAnsi="Overpass"/>
                <w:b/>
                <w:lang w:eastAsia="fr-CA"/>
              </w:rPr>
              <w:t>= Patient ou population</w:t>
            </w:r>
          </w:p>
        </w:tc>
        <w:tc>
          <w:tcPr>
            <w:tcW w:w="6848" w:type="dxa"/>
            <w:noWrap/>
            <w:hideMark/>
          </w:tcPr>
          <w:p w14:paraId="0B064D04" w14:textId="77777777" w:rsidR="00F018FF" w:rsidRPr="006C064F" w:rsidRDefault="00F018FF" w:rsidP="0032207A">
            <w:pPr>
              <w:rPr>
                <w:rFonts w:ascii="Overpass" w:hAnsi="Overpass"/>
                <w:lang w:eastAsia="fr-CA"/>
              </w:rPr>
            </w:pPr>
            <w:r w:rsidRPr="006C064F">
              <w:rPr>
                <w:rFonts w:ascii="Overpass" w:hAnsi="Overpass"/>
                <w:lang w:eastAsia="fr-CA"/>
              </w:rPr>
              <w:t> </w:t>
            </w:r>
          </w:p>
        </w:tc>
      </w:tr>
      <w:tr w:rsidR="00F018FF" w:rsidRPr="00F018FF" w14:paraId="64FDC7A5" w14:textId="77777777" w:rsidTr="0032207A">
        <w:trPr>
          <w:trHeight w:val="279"/>
        </w:trPr>
        <w:tc>
          <w:tcPr>
            <w:tcW w:w="3114" w:type="dxa"/>
            <w:noWrap/>
            <w:hideMark/>
          </w:tcPr>
          <w:p w14:paraId="2AE4A3F4" w14:textId="77777777" w:rsidR="00F018FF" w:rsidRPr="006C064F" w:rsidRDefault="00F018FF" w:rsidP="0032207A">
            <w:pPr>
              <w:rPr>
                <w:b/>
                <w:bCs/>
                <w:lang w:eastAsia="fr-CA"/>
              </w:rPr>
            </w:pPr>
            <w:r w:rsidRPr="006C064F">
              <w:rPr>
                <w:b/>
                <w:bCs/>
                <w:color w:val="ED7D31" w:themeColor="accent2"/>
                <w:lang w:eastAsia="fr-CA"/>
              </w:rPr>
              <w:t xml:space="preserve">I </w:t>
            </w:r>
            <w:r w:rsidRPr="006C064F">
              <w:rPr>
                <w:b/>
                <w:bCs/>
                <w:lang w:eastAsia="fr-CA"/>
              </w:rPr>
              <w:t>= Intervention</w:t>
            </w:r>
          </w:p>
        </w:tc>
        <w:tc>
          <w:tcPr>
            <w:tcW w:w="6848" w:type="dxa"/>
            <w:noWrap/>
            <w:hideMark/>
          </w:tcPr>
          <w:p w14:paraId="207288FB" w14:textId="77777777" w:rsidR="00F018FF" w:rsidRPr="006C064F" w:rsidRDefault="00F018FF" w:rsidP="0032207A">
            <w:pPr>
              <w:rPr>
                <w:rFonts w:ascii="Overpass" w:hAnsi="Overpass"/>
                <w:lang w:eastAsia="fr-CA"/>
              </w:rPr>
            </w:pPr>
            <w:r w:rsidRPr="006C064F">
              <w:rPr>
                <w:rFonts w:ascii="Overpass" w:hAnsi="Overpass"/>
                <w:lang w:eastAsia="fr-CA"/>
              </w:rPr>
              <w:t> </w:t>
            </w:r>
          </w:p>
        </w:tc>
      </w:tr>
      <w:tr w:rsidR="00F018FF" w:rsidRPr="00F018FF" w14:paraId="3A4F8788" w14:textId="77777777" w:rsidTr="0032207A">
        <w:trPr>
          <w:trHeight w:val="329"/>
        </w:trPr>
        <w:tc>
          <w:tcPr>
            <w:tcW w:w="3114" w:type="dxa"/>
            <w:noWrap/>
            <w:hideMark/>
          </w:tcPr>
          <w:p w14:paraId="76E0E333" w14:textId="77777777" w:rsidR="00F018FF" w:rsidRPr="006C064F" w:rsidRDefault="00F018FF" w:rsidP="0032207A">
            <w:pPr>
              <w:rPr>
                <w:b/>
                <w:bCs/>
                <w:lang w:eastAsia="fr-CA"/>
              </w:rPr>
            </w:pPr>
            <w:r w:rsidRPr="006C064F">
              <w:rPr>
                <w:b/>
                <w:bCs/>
                <w:color w:val="ED7D31" w:themeColor="accent2"/>
                <w:lang w:eastAsia="fr-CA"/>
              </w:rPr>
              <w:t>C</w:t>
            </w:r>
            <w:r w:rsidRPr="006C064F">
              <w:rPr>
                <w:b/>
                <w:bCs/>
                <w:lang w:eastAsia="fr-CA"/>
              </w:rPr>
              <w:t xml:space="preserve"> = Comparaison</w:t>
            </w:r>
          </w:p>
        </w:tc>
        <w:tc>
          <w:tcPr>
            <w:tcW w:w="6848" w:type="dxa"/>
            <w:noWrap/>
            <w:hideMark/>
          </w:tcPr>
          <w:p w14:paraId="2C7908B3" w14:textId="77777777" w:rsidR="00F018FF" w:rsidRPr="006C064F" w:rsidRDefault="00F018FF" w:rsidP="0032207A">
            <w:pPr>
              <w:rPr>
                <w:rFonts w:ascii="Overpass" w:hAnsi="Overpass"/>
                <w:lang w:eastAsia="fr-CA"/>
              </w:rPr>
            </w:pPr>
            <w:r w:rsidRPr="006C064F">
              <w:rPr>
                <w:rFonts w:ascii="Overpass" w:hAnsi="Overpass"/>
                <w:lang w:eastAsia="fr-CA"/>
              </w:rPr>
              <w:t> </w:t>
            </w:r>
          </w:p>
        </w:tc>
      </w:tr>
      <w:tr w:rsidR="00F018FF" w:rsidRPr="00F018FF" w14:paraId="75F2CFD7" w14:textId="77777777" w:rsidTr="0032207A">
        <w:trPr>
          <w:trHeight w:val="393"/>
        </w:trPr>
        <w:tc>
          <w:tcPr>
            <w:tcW w:w="3114" w:type="dxa"/>
            <w:noWrap/>
            <w:hideMark/>
          </w:tcPr>
          <w:p w14:paraId="180F3158" w14:textId="77777777" w:rsidR="00F018FF" w:rsidRPr="006C064F" w:rsidRDefault="00F018FF" w:rsidP="0032207A">
            <w:pPr>
              <w:rPr>
                <w:b/>
                <w:bCs/>
                <w:lang w:eastAsia="fr-CA"/>
              </w:rPr>
            </w:pPr>
            <w:r w:rsidRPr="006C064F">
              <w:rPr>
                <w:b/>
                <w:bCs/>
                <w:color w:val="ED7D31" w:themeColor="accent2"/>
                <w:lang w:eastAsia="fr-CA"/>
              </w:rPr>
              <w:t xml:space="preserve">O </w:t>
            </w:r>
            <w:r w:rsidRPr="006C064F">
              <w:rPr>
                <w:b/>
                <w:bCs/>
                <w:lang w:eastAsia="fr-CA"/>
              </w:rPr>
              <w:t xml:space="preserve">= </w:t>
            </w:r>
            <w:proofErr w:type="spellStart"/>
            <w:r w:rsidRPr="006C064F">
              <w:rPr>
                <w:b/>
                <w:bCs/>
                <w:lang w:eastAsia="fr-CA"/>
              </w:rPr>
              <w:t>Outcomes</w:t>
            </w:r>
            <w:proofErr w:type="spellEnd"/>
          </w:p>
        </w:tc>
        <w:tc>
          <w:tcPr>
            <w:tcW w:w="6848" w:type="dxa"/>
            <w:noWrap/>
            <w:hideMark/>
          </w:tcPr>
          <w:p w14:paraId="19E4B4A5" w14:textId="77777777" w:rsidR="00F018FF" w:rsidRPr="006C064F" w:rsidRDefault="00F018FF" w:rsidP="0032207A">
            <w:pPr>
              <w:rPr>
                <w:rFonts w:ascii="Overpass" w:hAnsi="Overpass"/>
                <w:lang w:eastAsia="fr-CA"/>
              </w:rPr>
            </w:pPr>
            <w:r w:rsidRPr="006C064F">
              <w:rPr>
                <w:rFonts w:ascii="Overpass" w:hAnsi="Overpass"/>
                <w:lang w:eastAsia="fr-CA"/>
              </w:rPr>
              <w:t> </w:t>
            </w:r>
          </w:p>
        </w:tc>
      </w:tr>
    </w:tbl>
    <w:p w14:paraId="252E93CF" w14:textId="0BD96B6B" w:rsidR="001670F9" w:rsidRPr="004A38AA" w:rsidRDefault="004A38AA" w:rsidP="004A38AA">
      <w:pPr>
        <w:pStyle w:val="Titre3-Gris"/>
        <w:rPr>
          <w:lang w:eastAsia="fr-CA"/>
        </w:rPr>
      </w:pPr>
      <w:r w:rsidRPr="00376098">
        <w:rPr>
          <w:lang w:eastAsia="fr-CA"/>
        </w:rPr>
        <w:t>PCC</w:t>
      </w:r>
    </w:p>
    <w:tbl>
      <w:tblPr>
        <w:tblStyle w:val="Grilledutableau"/>
        <w:tblW w:w="9974" w:type="dxa"/>
        <w:tblLook w:val="04A0" w:firstRow="1" w:lastRow="0" w:firstColumn="1" w:lastColumn="0" w:noHBand="0" w:noVBand="1"/>
      </w:tblPr>
      <w:tblGrid>
        <w:gridCol w:w="3114"/>
        <w:gridCol w:w="6860"/>
      </w:tblGrid>
      <w:tr w:rsidR="006C064F" w14:paraId="315C93E6" w14:textId="77777777" w:rsidTr="0032207A">
        <w:trPr>
          <w:trHeight w:val="401"/>
        </w:trPr>
        <w:tc>
          <w:tcPr>
            <w:tcW w:w="3114" w:type="dxa"/>
          </w:tcPr>
          <w:p w14:paraId="306050F9" w14:textId="77777777" w:rsidR="006C064F" w:rsidRPr="006C064F" w:rsidRDefault="006C064F" w:rsidP="003C37E9">
            <w:pPr>
              <w:rPr>
                <w:rFonts w:ascii="Overpass" w:hAnsi="Overpass"/>
                <w:b/>
                <w:bCs w:val="0"/>
                <w:lang w:eastAsia="fr-CA"/>
              </w:rPr>
            </w:pPr>
            <w:r w:rsidRPr="006C064F">
              <w:rPr>
                <w:rFonts w:ascii="Overpass" w:hAnsi="Overpass"/>
                <w:b/>
                <w:color w:val="ED7D31" w:themeColor="accent2"/>
                <w:lang w:eastAsia="fr-CA"/>
              </w:rPr>
              <w:t>P</w:t>
            </w:r>
            <w:r w:rsidRPr="006C064F">
              <w:rPr>
                <w:rFonts w:ascii="Overpass" w:hAnsi="Overpass"/>
                <w:b/>
                <w:lang w:eastAsia="fr-CA"/>
              </w:rPr>
              <w:t xml:space="preserve"> = Population ou participant</w:t>
            </w:r>
          </w:p>
        </w:tc>
        <w:tc>
          <w:tcPr>
            <w:tcW w:w="6860" w:type="dxa"/>
          </w:tcPr>
          <w:p w14:paraId="7A0F2071" w14:textId="77777777" w:rsidR="006C064F" w:rsidRPr="006C064F" w:rsidRDefault="006C064F" w:rsidP="003C37E9">
            <w:pPr>
              <w:rPr>
                <w:rFonts w:ascii="Overpass" w:hAnsi="Overpass"/>
                <w:lang w:eastAsia="fr-CA"/>
              </w:rPr>
            </w:pPr>
          </w:p>
        </w:tc>
      </w:tr>
      <w:tr w:rsidR="006C064F" w:rsidRPr="0017257E" w14:paraId="763BA654" w14:textId="77777777" w:rsidTr="0032207A">
        <w:trPr>
          <w:trHeight w:val="309"/>
        </w:trPr>
        <w:tc>
          <w:tcPr>
            <w:tcW w:w="3114" w:type="dxa"/>
          </w:tcPr>
          <w:p w14:paraId="47A2BA57" w14:textId="77777777" w:rsidR="006C064F" w:rsidRPr="006C064F" w:rsidRDefault="006C064F" w:rsidP="003C37E9">
            <w:pPr>
              <w:rPr>
                <w:rFonts w:ascii="Overpass" w:hAnsi="Overpass"/>
                <w:b/>
                <w:bCs w:val="0"/>
                <w:lang w:eastAsia="fr-CA"/>
              </w:rPr>
            </w:pPr>
            <w:r w:rsidRPr="006C064F">
              <w:rPr>
                <w:rFonts w:ascii="Overpass" w:hAnsi="Overpass"/>
                <w:b/>
                <w:color w:val="ED7D31" w:themeColor="accent2"/>
                <w:lang w:eastAsia="fr-CA"/>
              </w:rPr>
              <w:t>C</w:t>
            </w:r>
            <w:r w:rsidRPr="006C064F">
              <w:rPr>
                <w:rFonts w:ascii="Overpass" w:hAnsi="Overpass"/>
                <w:b/>
                <w:lang w:eastAsia="fr-CA"/>
              </w:rPr>
              <w:t xml:space="preserve"> = Concept</w:t>
            </w:r>
          </w:p>
        </w:tc>
        <w:tc>
          <w:tcPr>
            <w:tcW w:w="6860" w:type="dxa"/>
          </w:tcPr>
          <w:p w14:paraId="48D38900" w14:textId="77777777" w:rsidR="006C064F" w:rsidRPr="006C064F" w:rsidRDefault="006C064F" w:rsidP="003C37E9">
            <w:pPr>
              <w:rPr>
                <w:rFonts w:ascii="Overpass" w:hAnsi="Overpass"/>
                <w:lang w:val="en-CA" w:eastAsia="fr-CA"/>
              </w:rPr>
            </w:pPr>
          </w:p>
        </w:tc>
      </w:tr>
      <w:tr w:rsidR="006C064F" w14:paraId="027961D2" w14:textId="77777777" w:rsidTr="0032207A">
        <w:trPr>
          <w:trHeight w:val="359"/>
        </w:trPr>
        <w:tc>
          <w:tcPr>
            <w:tcW w:w="3114" w:type="dxa"/>
          </w:tcPr>
          <w:p w14:paraId="6968E2D8" w14:textId="77777777" w:rsidR="006C064F" w:rsidRPr="006C064F" w:rsidRDefault="006C064F" w:rsidP="003C37E9">
            <w:pPr>
              <w:rPr>
                <w:rFonts w:ascii="Overpass" w:hAnsi="Overpass"/>
                <w:b/>
                <w:bCs w:val="0"/>
                <w:lang w:eastAsia="fr-CA"/>
              </w:rPr>
            </w:pPr>
            <w:r w:rsidRPr="006C064F">
              <w:rPr>
                <w:rFonts w:ascii="Overpass" w:hAnsi="Overpass"/>
                <w:b/>
                <w:color w:val="ED7D31" w:themeColor="accent2"/>
                <w:lang w:eastAsia="fr-CA"/>
              </w:rPr>
              <w:t>C</w:t>
            </w:r>
            <w:r w:rsidRPr="006C064F">
              <w:rPr>
                <w:rFonts w:ascii="Overpass" w:hAnsi="Overpass"/>
                <w:b/>
                <w:lang w:eastAsia="fr-CA"/>
              </w:rPr>
              <w:t xml:space="preserve"> = Contexte</w:t>
            </w:r>
          </w:p>
        </w:tc>
        <w:tc>
          <w:tcPr>
            <w:tcW w:w="6860" w:type="dxa"/>
          </w:tcPr>
          <w:p w14:paraId="77D35BE5" w14:textId="77777777" w:rsidR="006C064F" w:rsidRPr="006C064F" w:rsidRDefault="006C064F" w:rsidP="003C37E9">
            <w:pPr>
              <w:rPr>
                <w:rFonts w:ascii="Overpass" w:hAnsi="Overpass"/>
                <w:lang w:eastAsia="fr-CA"/>
              </w:rPr>
            </w:pPr>
          </w:p>
        </w:tc>
      </w:tr>
    </w:tbl>
    <w:p w14:paraId="2DFE84C5" w14:textId="40474669" w:rsidR="002A1620" w:rsidRPr="000526CF" w:rsidRDefault="00EB16D8" w:rsidP="005B4F16">
      <w:pPr>
        <w:rPr>
          <w:sz w:val="20"/>
          <w:szCs w:val="20"/>
          <w:lang w:eastAsia="fr-CA"/>
        </w:rPr>
      </w:pPr>
      <w:r w:rsidRPr="00EB16D8">
        <w:rPr>
          <w:sz w:val="18"/>
          <w:szCs w:val="18"/>
          <w:lang w:eastAsia="fr-CA"/>
        </w:rPr>
        <w:t xml:space="preserve">Il existe d’autres types de modèles pour formuler votre question de recherche. </w:t>
      </w:r>
      <w:r w:rsidR="0061074C" w:rsidRPr="0061074C">
        <w:rPr>
          <w:sz w:val="18"/>
          <w:szCs w:val="18"/>
          <w:lang w:eastAsia="fr-CA"/>
        </w:rPr>
        <w:t xml:space="preserve">Pour consulter d’autres modèles : </w:t>
      </w:r>
      <w:hyperlink r:id="rId11" w:anchor="s-lg-box-19016687" w:history="1">
        <w:r w:rsidR="0061074C" w:rsidRPr="0061074C">
          <w:rPr>
            <w:rStyle w:val="Lienhypertexte"/>
            <w:color w:val="ED7D31" w:themeColor="accent2"/>
            <w:sz w:val="18"/>
            <w:szCs w:val="18"/>
            <w:lang w:eastAsia="fr-CA"/>
          </w:rPr>
          <w:t>https://libguides.jcu.edu.au/systematic-review/define#s-lg-box-19016687</w:t>
        </w:r>
      </w:hyperlink>
      <w:r w:rsidR="0061074C" w:rsidRPr="0061074C">
        <w:rPr>
          <w:color w:val="ED7D31" w:themeColor="accent2"/>
          <w:sz w:val="20"/>
          <w:szCs w:val="20"/>
          <w:lang w:eastAsia="fr-CA"/>
        </w:rPr>
        <w:t xml:space="preserve"> </w:t>
      </w:r>
    </w:p>
    <w:p w14:paraId="0E97AFCA" w14:textId="3663B870" w:rsidR="005B4F16" w:rsidRDefault="00F615FE" w:rsidP="005D3972">
      <w:pPr>
        <w:pStyle w:val="Titre2-Noir"/>
        <w:rPr>
          <w:lang w:eastAsia="fr-CA"/>
        </w:rPr>
      </w:pPr>
      <w:r>
        <w:rPr>
          <w:lang w:eastAsia="fr-CA"/>
        </w:rPr>
        <w:t xml:space="preserve">Concepts clés </w:t>
      </w:r>
    </w:p>
    <w:p w14:paraId="690F0090" w14:textId="0C6351AF" w:rsidR="000526CF" w:rsidRDefault="00F615FE" w:rsidP="00170633">
      <w:pPr>
        <w:rPr>
          <w:color w:val="ED7D31" w:themeColor="accent2"/>
          <w:lang w:eastAsia="fr-CA"/>
        </w:rPr>
      </w:pPr>
      <w:r w:rsidRPr="00F615FE">
        <w:rPr>
          <w:i/>
          <w:iCs/>
          <w:lang w:eastAsia="fr-CA"/>
        </w:rPr>
        <w:t xml:space="preserve">Identifier ici les concepts à définir pour </w:t>
      </w:r>
      <w:proofErr w:type="gramStart"/>
      <w:r w:rsidRPr="00F615FE">
        <w:rPr>
          <w:i/>
          <w:iCs/>
          <w:lang w:eastAsia="fr-CA"/>
        </w:rPr>
        <w:t>faire</w:t>
      </w:r>
      <w:proofErr w:type="gramEnd"/>
      <w:r w:rsidRPr="00F615FE">
        <w:rPr>
          <w:i/>
          <w:iCs/>
          <w:lang w:eastAsia="fr-CA"/>
        </w:rPr>
        <w:t xml:space="preserve"> une recherche documentaire structurée.</w:t>
      </w:r>
    </w:p>
    <w:p w14:paraId="5380AEF2" w14:textId="11FAB34D" w:rsidR="00F615FE" w:rsidRPr="000526CF" w:rsidRDefault="00F615FE" w:rsidP="00170633">
      <w:pPr>
        <w:rPr>
          <w:i/>
          <w:iCs/>
          <w:lang w:eastAsia="fr-CA"/>
        </w:rPr>
      </w:pPr>
      <w:r w:rsidRPr="000C2ADB">
        <w:rPr>
          <w:color w:val="ED7D31" w:themeColor="accent2"/>
          <w:lang w:eastAsia="fr-CA"/>
        </w:rPr>
        <w:t>Concept 1 </w:t>
      </w:r>
      <w:r w:rsidRPr="00F615FE">
        <w:rPr>
          <w:lang w:eastAsia="fr-CA"/>
        </w:rPr>
        <w:t xml:space="preserve">: </w:t>
      </w:r>
    </w:p>
    <w:p w14:paraId="0644DDAB" w14:textId="74A9E671" w:rsidR="00F615FE" w:rsidRPr="00F615FE" w:rsidRDefault="00F615FE" w:rsidP="00F615FE">
      <w:pPr>
        <w:rPr>
          <w:lang w:eastAsia="fr-CA"/>
        </w:rPr>
      </w:pPr>
      <w:r w:rsidRPr="000C2ADB">
        <w:rPr>
          <w:color w:val="ED7D31" w:themeColor="accent2"/>
          <w:lang w:eastAsia="fr-CA"/>
        </w:rPr>
        <w:t xml:space="preserve">Concept </w:t>
      </w:r>
      <w:r w:rsidR="002C2D7F">
        <w:rPr>
          <w:color w:val="ED7D31" w:themeColor="accent2"/>
          <w:lang w:eastAsia="fr-CA"/>
        </w:rPr>
        <w:t>2</w:t>
      </w:r>
      <w:r w:rsidRPr="000C2ADB">
        <w:rPr>
          <w:color w:val="ED7D31" w:themeColor="accent2"/>
          <w:lang w:eastAsia="fr-CA"/>
        </w:rPr>
        <w:t> </w:t>
      </w:r>
      <w:r w:rsidRPr="00F615FE">
        <w:rPr>
          <w:lang w:eastAsia="fr-CA"/>
        </w:rPr>
        <w:t xml:space="preserve">: </w:t>
      </w:r>
    </w:p>
    <w:p w14:paraId="1407A215" w14:textId="3AD5D210" w:rsidR="00F615FE" w:rsidRDefault="00F615FE" w:rsidP="00F615FE">
      <w:pPr>
        <w:rPr>
          <w:lang w:eastAsia="fr-CA"/>
        </w:rPr>
      </w:pPr>
      <w:r w:rsidRPr="000C2ADB">
        <w:rPr>
          <w:color w:val="ED7D31" w:themeColor="accent2"/>
          <w:lang w:eastAsia="fr-CA"/>
        </w:rPr>
        <w:t xml:space="preserve">Concept </w:t>
      </w:r>
      <w:r w:rsidR="002C2D7F">
        <w:rPr>
          <w:color w:val="ED7D31" w:themeColor="accent2"/>
          <w:lang w:eastAsia="fr-CA"/>
        </w:rPr>
        <w:t>3</w:t>
      </w:r>
      <w:r w:rsidRPr="000C2ADB">
        <w:rPr>
          <w:color w:val="ED7D31" w:themeColor="accent2"/>
          <w:lang w:eastAsia="fr-CA"/>
        </w:rPr>
        <w:t> </w:t>
      </w:r>
      <w:r w:rsidRPr="00F615FE">
        <w:rPr>
          <w:lang w:eastAsia="fr-CA"/>
        </w:rPr>
        <w:t xml:space="preserve">: </w:t>
      </w:r>
    </w:p>
    <w:p w14:paraId="223CB812" w14:textId="77777777" w:rsidR="00F615FE" w:rsidRDefault="00F615FE" w:rsidP="00F615FE">
      <w:pPr>
        <w:rPr>
          <w:i/>
          <w:iCs/>
          <w:lang w:eastAsia="fr-CA"/>
        </w:rPr>
      </w:pPr>
    </w:p>
    <w:p w14:paraId="1195F2D7" w14:textId="0ABBF39D" w:rsidR="005B4F16" w:rsidRDefault="000C2ADB" w:rsidP="000C2ADB">
      <w:pPr>
        <w:pStyle w:val="Titre2-Noir"/>
        <w:rPr>
          <w:lang w:eastAsia="fr-CA"/>
        </w:rPr>
      </w:pPr>
      <w:r>
        <w:rPr>
          <w:lang w:eastAsia="fr-CA"/>
        </w:rPr>
        <w:t>Critères d’éligibilités</w:t>
      </w:r>
    </w:p>
    <w:p w14:paraId="677D8A93" w14:textId="2E213F70" w:rsidR="000C2ADB" w:rsidRDefault="000C2ADB" w:rsidP="000C2ADB">
      <w:pPr>
        <w:rPr>
          <w:i/>
          <w:iCs/>
          <w:lang w:eastAsia="fr-CA"/>
        </w:rPr>
      </w:pPr>
      <w:r w:rsidRPr="000C2ADB">
        <w:rPr>
          <w:i/>
          <w:iCs/>
          <w:lang w:eastAsia="fr-CA"/>
        </w:rPr>
        <w:t xml:space="preserve">Listez ici les </w:t>
      </w:r>
      <w:commentRangeStart w:id="0"/>
      <w:r w:rsidRPr="000C2ADB">
        <w:rPr>
          <w:i/>
          <w:iCs/>
          <w:lang w:eastAsia="fr-CA"/>
        </w:rPr>
        <w:t>critères</w:t>
      </w:r>
      <w:commentRangeEnd w:id="0"/>
      <w:r w:rsidR="007850A6">
        <w:rPr>
          <w:rStyle w:val="Marquedecommentaire"/>
        </w:rPr>
        <w:commentReference w:id="0"/>
      </w:r>
      <w:r w:rsidRPr="000C2ADB">
        <w:rPr>
          <w:i/>
          <w:iCs/>
          <w:lang w:eastAsia="fr-CA"/>
        </w:rPr>
        <w:t xml:space="preserve"> d’inclusion et d’exclusion sur lesquels vous allez baser votre sélection des études.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0C2ADB" w14:paraId="62E6B71E" w14:textId="77777777" w:rsidTr="00544546">
        <w:trPr>
          <w:trHeight w:val="545"/>
        </w:trPr>
        <w:tc>
          <w:tcPr>
            <w:tcW w:w="9962" w:type="dxa"/>
            <w:gridSpan w:val="2"/>
            <w:vAlign w:val="center"/>
          </w:tcPr>
          <w:p w14:paraId="1E133BB8" w14:textId="1BCF06FC" w:rsidR="000C2ADB" w:rsidRPr="008A0C13" w:rsidRDefault="000C2ADB" w:rsidP="000C2ADB">
            <w:pPr>
              <w:pStyle w:val="Titre3-Gris"/>
              <w:jc w:val="center"/>
              <w:rPr>
                <w:lang w:eastAsia="fr-CA"/>
              </w:rPr>
            </w:pPr>
            <w:r w:rsidRPr="008A0C13">
              <w:rPr>
                <w:color w:val="FF0000"/>
                <w:lang w:eastAsia="fr-CA"/>
              </w:rPr>
              <w:t>Critères de sélection</w:t>
            </w:r>
          </w:p>
        </w:tc>
      </w:tr>
      <w:tr w:rsidR="000C2ADB" w14:paraId="1C145B12" w14:textId="77777777" w:rsidTr="000C2ADB">
        <w:tc>
          <w:tcPr>
            <w:tcW w:w="4981" w:type="dxa"/>
          </w:tcPr>
          <w:p w14:paraId="480BD95B" w14:textId="63A1D32C" w:rsidR="000C2ADB" w:rsidRDefault="000C2ADB" w:rsidP="000C2ADB">
            <w:pPr>
              <w:jc w:val="center"/>
              <w:rPr>
                <w:lang w:eastAsia="fr-CA"/>
              </w:rPr>
            </w:pPr>
            <w:r w:rsidRPr="000C2ADB">
              <w:rPr>
                <w:color w:val="ED7D31" w:themeColor="accent2"/>
                <w:lang w:eastAsia="fr-CA"/>
              </w:rPr>
              <w:t>Critères d’inclusion</w:t>
            </w:r>
          </w:p>
        </w:tc>
        <w:tc>
          <w:tcPr>
            <w:tcW w:w="4981" w:type="dxa"/>
          </w:tcPr>
          <w:p w14:paraId="099E61A3" w14:textId="1E78AF60" w:rsidR="000C2ADB" w:rsidRDefault="000C2ADB" w:rsidP="000C2ADB">
            <w:pPr>
              <w:jc w:val="center"/>
              <w:rPr>
                <w:lang w:eastAsia="fr-CA"/>
              </w:rPr>
            </w:pPr>
            <w:r w:rsidRPr="000C2ADB">
              <w:rPr>
                <w:color w:val="ED7D31" w:themeColor="accent2"/>
                <w:lang w:eastAsia="fr-CA"/>
              </w:rPr>
              <w:t>Critères d’exclusion</w:t>
            </w:r>
          </w:p>
        </w:tc>
      </w:tr>
      <w:tr w:rsidR="000C2ADB" w14:paraId="5D3960F5" w14:textId="77777777" w:rsidTr="000C2ADB">
        <w:tc>
          <w:tcPr>
            <w:tcW w:w="4981" w:type="dxa"/>
          </w:tcPr>
          <w:p w14:paraId="53F68580" w14:textId="2A836E08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336C4FAD" w14:textId="73D90C07" w:rsidR="000C2ADB" w:rsidRDefault="000C2ADB" w:rsidP="000C2ADB">
            <w:pPr>
              <w:rPr>
                <w:lang w:eastAsia="fr-CA"/>
              </w:rPr>
            </w:pPr>
          </w:p>
        </w:tc>
      </w:tr>
      <w:tr w:rsidR="000C2ADB" w14:paraId="5B0EB933" w14:textId="77777777" w:rsidTr="000C2ADB">
        <w:tc>
          <w:tcPr>
            <w:tcW w:w="4981" w:type="dxa"/>
          </w:tcPr>
          <w:p w14:paraId="7D499149" w14:textId="2D31F805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0A578825" w14:textId="68AF5CAE" w:rsidR="000C2ADB" w:rsidRDefault="000C2ADB" w:rsidP="000C2ADB">
            <w:pPr>
              <w:rPr>
                <w:lang w:eastAsia="fr-CA"/>
              </w:rPr>
            </w:pPr>
          </w:p>
        </w:tc>
      </w:tr>
      <w:tr w:rsidR="000C2ADB" w14:paraId="4C4B87AA" w14:textId="77777777" w:rsidTr="000C2ADB">
        <w:tc>
          <w:tcPr>
            <w:tcW w:w="4981" w:type="dxa"/>
          </w:tcPr>
          <w:p w14:paraId="5EE3B77C" w14:textId="0D2373F1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610307B5" w14:textId="454D451F" w:rsidR="000C2ADB" w:rsidRDefault="000C2ADB" w:rsidP="000C2ADB">
            <w:pPr>
              <w:rPr>
                <w:lang w:eastAsia="fr-CA"/>
              </w:rPr>
            </w:pPr>
          </w:p>
        </w:tc>
      </w:tr>
      <w:tr w:rsidR="000C2ADB" w14:paraId="43BE6AE2" w14:textId="77777777" w:rsidTr="000C2ADB">
        <w:tc>
          <w:tcPr>
            <w:tcW w:w="4981" w:type="dxa"/>
          </w:tcPr>
          <w:p w14:paraId="08A06798" w14:textId="77777777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0CB2D5BD" w14:textId="73B66AB2" w:rsidR="000C2ADB" w:rsidRDefault="000C2ADB" w:rsidP="000C2ADB">
            <w:pPr>
              <w:rPr>
                <w:lang w:eastAsia="fr-CA"/>
              </w:rPr>
            </w:pPr>
          </w:p>
        </w:tc>
      </w:tr>
      <w:tr w:rsidR="000C2ADB" w14:paraId="3439417F" w14:textId="77777777" w:rsidTr="000C2ADB">
        <w:tc>
          <w:tcPr>
            <w:tcW w:w="4981" w:type="dxa"/>
          </w:tcPr>
          <w:p w14:paraId="7B1734EB" w14:textId="77777777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44560CE3" w14:textId="77777777" w:rsidR="000C2ADB" w:rsidRDefault="000C2ADB" w:rsidP="000C2ADB">
            <w:pPr>
              <w:rPr>
                <w:lang w:eastAsia="fr-CA"/>
              </w:rPr>
            </w:pPr>
          </w:p>
        </w:tc>
      </w:tr>
      <w:tr w:rsidR="000C2ADB" w14:paraId="03C06298" w14:textId="77777777" w:rsidTr="000C2ADB">
        <w:tc>
          <w:tcPr>
            <w:tcW w:w="4981" w:type="dxa"/>
          </w:tcPr>
          <w:p w14:paraId="13928798" w14:textId="77777777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77689F9E" w14:textId="77777777" w:rsidR="000C2ADB" w:rsidRDefault="000C2ADB" w:rsidP="000C2ADB">
            <w:pPr>
              <w:rPr>
                <w:lang w:eastAsia="fr-CA"/>
              </w:rPr>
            </w:pPr>
          </w:p>
        </w:tc>
      </w:tr>
      <w:tr w:rsidR="000C2ADB" w14:paraId="1C4FCC58" w14:textId="77777777" w:rsidTr="000C2ADB">
        <w:tc>
          <w:tcPr>
            <w:tcW w:w="4981" w:type="dxa"/>
          </w:tcPr>
          <w:p w14:paraId="58BB1A72" w14:textId="77777777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1CF273C3" w14:textId="77777777" w:rsidR="000C2ADB" w:rsidRDefault="000C2ADB" w:rsidP="000C2ADB">
            <w:pPr>
              <w:rPr>
                <w:lang w:eastAsia="fr-CA"/>
              </w:rPr>
            </w:pPr>
          </w:p>
        </w:tc>
      </w:tr>
      <w:tr w:rsidR="000C2ADB" w14:paraId="728DDFBE" w14:textId="77777777" w:rsidTr="000C2ADB">
        <w:tc>
          <w:tcPr>
            <w:tcW w:w="4981" w:type="dxa"/>
          </w:tcPr>
          <w:p w14:paraId="7440DBB4" w14:textId="77777777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773976C2" w14:textId="77777777" w:rsidR="000C2ADB" w:rsidRDefault="000C2ADB" w:rsidP="000C2ADB">
            <w:pPr>
              <w:rPr>
                <w:lang w:eastAsia="fr-CA"/>
              </w:rPr>
            </w:pPr>
          </w:p>
        </w:tc>
      </w:tr>
      <w:tr w:rsidR="000C2ADB" w14:paraId="5E518446" w14:textId="77777777" w:rsidTr="000C2ADB">
        <w:tc>
          <w:tcPr>
            <w:tcW w:w="4981" w:type="dxa"/>
          </w:tcPr>
          <w:p w14:paraId="42EFA1F2" w14:textId="77777777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7E24A16B" w14:textId="77777777" w:rsidR="000C2ADB" w:rsidRDefault="000C2ADB" w:rsidP="000C2ADB">
            <w:pPr>
              <w:rPr>
                <w:lang w:eastAsia="fr-CA"/>
              </w:rPr>
            </w:pPr>
          </w:p>
        </w:tc>
      </w:tr>
      <w:tr w:rsidR="000C2ADB" w14:paraId="61844EA6" w14:textId="77777777" w:rsidTr="000C2ADB">
        <w:tc>
          <w:tcPr>
            <w:tcW w:w="4981" w:type="dxa"/>
          </w:tcPr>
          <w:p w14:paraId="525E42B4" w14:textId="77777777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0531C5F7" w14:textId="77777777" w:rsidR="000C2ADB" w:rsidRDefault="000C2ADB" w:rsidP="000C2ADB">
            <w:pPr>
              <w:rPr>
                <w:lang w:eastAsia="fr-CA"/>
              </w:rPr>
            </w:pPr>
          </w:p>
        </w:tc>
      </w:tr>
      <w:tr w:rsidR="000C2ADB" w14:paraId="7172BF83" w14:textId="77777777" w:rsidTr="000C2ADB">
        <w:tc>
          <w:tcPr>
            <w:tcW w:w="4981" w:type="dxa"/>
          </w:tcPr>
          <w:p w14:paraId="7AD68C23" w14:textId="77777777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13CB185F" w14:textId="77777777" w:rsidR="000C2ADB" w:rsidRDefault="000C2ADB" w:rsidP="000C2ADB">
            <w:pPr>
              <w:rPr>
                <w:lang w:eastAsia="fr-CA"/>
              </w:rPr>
            </w:pPr>
          </w:p>
        </w:tc>
      </w:tr>
      <w:tr w:rsidR="000C2ADB" w14:paraId="33B137DC" w14:textId="77777777" w:rsidTr="000C2ADB">
        <w:tc>
          <w:tcPr>
            <w:tcW w:w="4981" w:type="dxa"/>
          </w:tcPr>
          <w:p w14:paraId="0D2F8BE9" w14:textId="77777777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74170F41" w14:textId="77777777" w:rsidR="000C2ADB" w:rsidRDefault="000C2ADB" w:rsidP="000C2ADB">
            <w:pPr>
              <w:rPr>
                <w:lang w:eastAsia="fr-CA"/>
              </w:rPr>
            </w:pPr>
          </w:p>
        </w:tc>
      </w:tr>
      <w:tr w:rsidR="000C2ADB" w14:paraId="2FADEBF4" w14:textId="77777777" w:rsidTr="000C2ADB">
        <w:tc>
          <w:tcPr>
            <w:tcW w:w="4981" w:type="dxa"/>
          </w:tcPr>
          <w:p w14:paraId="0E6CC043" w14:textId="77777777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7D187E30" w14:textId="77777777" w:rsidR="000C2ADB" w:rsidRDefault="000C2ADB" w:rsidP="000C2ADB">
            <w:pPr>
              <w:rPr>
                <w:lang w:eastAsia="fr-CA"/>
              </w:rPr>
            </w:pPr>
          </w:p>
        </w:tc>
      </w:tr>
      <w:tr w:rsidR="000C2ADB" w14:paraId="2AF82E4C" w14:textId="77777777" w:rsidTr="000C2ADB">
        <w:tc>
          <w:tcPr>
            <w:tcW w:w="4981" w:type="dxa"/>
          </w:tcPr>
          <w:p w14:paraId="4974CA36" w14:textId="77777777" w:rsidR="000C2ADB" w:rsidRDefault="000C2ADB" w:rsidP="000C2ADB">
            <w:pPr>
              <w:rPr>
                <w:lang w:eastAsia="fr-CA"/>
              </w:rPr>
            </w:pPr>
          </w:p>
        </w:tc>
        <w:tc>
          <w:tcPr>
            <w:tcW w:w="4981" w:type="dxa"/>
          </w:tcPr>
          <w:p w14:paraId="207E5E66" w14:textId="77777777" w:rsidR="000C2ADB" w:rsidRDefault="000C2ADB" w:rsidP="000C2ADB">
            <w:pPr>
              <w:rPr>
                <w:lang w:eastAsia="fr-CA"/>
              </w:rPr>
            </w:pPr>
          </w:p>
        </w:tc>
      </w:tr>
    </w:tbl>
    <w:p w14:paraId="4C8B8886" w14:textId="3BFDA283" w:rsidR="00326E4D" w:rsidRDefault="00326E4D" w:rsidP="000C2ADB">
      <w:pPr>
        <w:rPr>
          <w:lang w:eastAsia="fr-CA"/>
        </w:rPr>
      </w:pPr>
    </w:p>
    <w:p w14:paraId="08BE1760" w14:textId="77777777" w:rsidR="0008574B" w:rsidRDefault="0008574B">
      <w:pPr>
        <w:spacing w:before="0" w:after="160" w:line="259" w:lineRule="auto"/>
        <w:rPr>
          <w:lang w:eastAsia="fr-CA"/>
        </w:rPr>
        <w:sectPr w:rsidR="0008574B" w:rsidSect="005B4F16">
          <w:headerReference w:type="default" r:id="rId16"/>
          <w:pgSz w:w="12240" w:h="15840"/>
          <w:pgMar w:top="1418" w:right="1134" w:bottom="1418" w:left="1134" w:header="709" w:footer="709" w:gutter="0"/>
          <w:cols w:space="708"/>
          <w:docGrid w:linePitch="326"/>
        </w:sectPr>
      </w:pPr>
    </w:p>
    <w:p w14:paraId="384B4E0A" w14:textId="03354501" w:rsidR="000C2ADB" w:rsidRDefault="00326E4D" w:rsidP="00326E4D">
      <w:pPr>
        <w:pStyle w:val="Titre2-Noir"/>
        <w:rPr>
          <w:lang w:eastAsia="fr-CA"/>
        </w:rPr>
      </w:pPr>
      <w:r>
        <w:rPr>
          <w:lang w:eastAsia="fr-CA"/>
        </w:rPr>
        <w:lastRenderedPageBreak/>
        <w:t xml:space="preserve">Bases de données </w:t>
      </w:r>
    </w:p>
    <w:p w14:paraId="2DA4DA48" w14:textId="5FA40549" w:rsidR="00092AE0" w:rsidRPr="00092AE0" w:rsidRDefault="00092AE0" w:rsidP="00092AE0">
      <w:pPr>
        <w:rPr>
          <w:i/>
          <w:iCs/>
          <w:lang w:eastAsia="fr-CA"/>
        </w:rPr>
      </w:pPr>
      <w:r w:rsidRPr="00092AE0">
        <w:rPr>
          <w:i/>
          <w:iCs/>
          <w:lang w:eastAsia="fr-CA"/>
        </w:rPr>
        <w:t>Indiquez dans la première colonne (avec un x) les bases de donné</w:t>
      </w:r>
      <w:r>
        <w:rPr>
          <w:i/>
          <w:iCs/>
          <w:lang w:eastAsia="fr-CA"/>
        </w:rPr>
        <w:t>e</w:t>
      </w:r>
      <w:r w:rsidRPr="00092AE0">
        <w:rPr>
          <w:i/>
          <w:iCs/>
          <w:lang w:eastAsia="fr-CA"/>
        </w:rPr>
        <w:t>s vous avez utilisées</w:t>
      </w:r>
    </w:p>
    <w:tbl>
      <w:tblPr>
        <w:tblStyle w:val="Grilledetableauclaire"/>
        <w:tblW w:w="10349" w:type="dxa"/>
        <w:tblLook w:val="04A0" w:firstRow="1" w:lastRow="0" w:firstColumn="1" w:lastColumn="0" w:noHBand="0" w:noVBand="1"/>
      </w:tblPr>
      <w:tblGrid>
        <w:gridCol w:w="343"/>
        <w:gridCol w:w="1775"/>
        <w:gridCol w:w="1134"/>
        <w:gridCol w:w="1701"/>
        <w:gridCol w:w="1302"/>
        <w:gridCol w:w="4094"/>
      </w:tblGrid>
      <w:tr w:rsidR="006C0F36" w14:paraId="2558ADCE" w14:textId="77777777" w:rsidTr="00512AC9">
        <w:trPr>
          <w:trHeight w:val="559"/>
        </w:trPr>
        <w:tc>
          <w:tcPr>
            <w:tcW w:w="10349" w:type="dxa"/>
            <w:gridSpan w:val="6"/>
          </w:tcPr>
          <w:p w14:paraId="2EC06112" w14:textId="451BFD9F" w:rsidR="006C0F36" w:rsidRPr="00512AC9" w:rsidRDefault="006C0F36" w:rsidP="0026409B">
            <w:pPr>
              <w:pStyle w:val="Titre3-Rouge"/>
              <w:spacing w:before="120"/>
              <w:jc w:val="center"/>
              <w:rPr>
                <w:lang w:eastAsia="fr-CA"/>
              </w:rPr>
            </w:pPr>
            <w:r w:rsidRPr="00512AC9">
              <w:rPr>
                <w:lang w:eastAsia="fr-CA"/>
              </w:rPr>
              <w:t>Base de données utilisées</w:t>
            </w:r>
          </w:p>
        </w:tc>
      </w:tr>
      <w:tr w:rsidR="00F95949" w14:paraId="06D03227" w14:textId="77777777" w:rsidTr="009C5CDF">
        <w:trPr>
          <w:trHeight w:val="485"/>
        </w:trPr>
        <w:tc>
          <w:tcPr>
            <w:tcW w:w="343" w:type="dxa"/>
          </w:tcPr>
          <w:p w14:paraId="48939D2F" w14:textId="4DB4AD75" w:rsidR="006C0F36" w:rsidRPr="00512AC9" w:rsidRDefault="00216EBB" w:rsidP="00326E4D">
            <w:pPr>
              <w:rPr>
                <w:b/>
                <w:bCs/>
                <w:color w:val="ED7D31" w:themeColor="accent2"/>
                <w:lang w:eastAsia="fr-CA"/>
              </w:rPr>
            </w:pPr>
            <w:proofErr w:type="gramStart"/>
            <w:r>
              <w:rPr>
                <w:b/>
                <w:bCs/>
                <w:color w:val="ED7D31" w:themeColor="accent2"/>
                <w:lang w:eastAsia="fr-CA"/>
              </w:rPr>
              <w:t>x</w:t>
            </w:r>
            <w:proofErr w:type="gramEnd"/>
          </w:p>
        </w:tc>
        <w:tc>
          <w:tcPr>
            <w:tcW w:w="1775" w:type="dxa"/>
          </w:tcPr>
          <w:p w14:paraId="04569736" w14:textId="19FE3713" w:rsidR="006C0F36" w:rsidRPr="00E96D33" w:rsidRDefault="006C0F36" w:rsidP="00326E4D">
            <w:pPr>
              <w:rPr>
                <w:sz w:val="18"/>
                <w:szCs w:val="18"/>
                <w:lang w:eastAsia="fr-CA"/>
              </w:rPr>
            </w:pPr>
            <w:r w:rsidRPr="00E96D33">
              <w:rPr>
                <w:color w:val="ED7D31" w:themeColor="accent2"/>
                <w:sz w:val="18"/>
                <w:szCs w:val="18"/>
                <w:lang w:eastAsia="fr-CA"/>
              </w:rPr>
              <w:t>Bases de données</w:t>
            </w:r>
          </w:p>
        </w:tc>
        <w:tc>
          <w:tcPr>
            <w:tcW w:w="1134" w:type="dxa"/>
          </w:tcPr>
          <w:p w14:paraId="08F397A3" w14:textId="2960C819" w:rsidR="006C0F36" w:rsidRPr="00E96D33" w:rsidRDefault="006C0F36" w:rsidP="00326E4D">
            <w:pPr>
              <w:rPr>
                <w:color w:val="ED7D31" w:themeColor="accent2"/>
                <w:sz w:val="18"/>
                <w:szCs w:val="18"/>
                <w:lang w:eastAsia="fr-CA"/>
              </w:rPr>
            </w:pPr>
            <w:r w:rsidRPr="00E96D33">
              <w:rPr>
                <w:color w:val="ED7D31" w:themeColor="accent2"/>
                <w:sz w:val="18"/>
                <w:szCs w:val="18"/>
                <w:lang w:eastAsia="fr-CA"/>
              </w:rPr>
              <w:t>Plateforme</w:t>
            </w:r>
          </w:p>
        </w:tc>
        <w:tc>
          <w:tcPr>
            <w:tcW w:w="1701" w:type="dxa"/>
          </w:tcPr>
          <w:p w14:paraId="040CF15B" w14:textId="37BAFF31" w:rsidR="006C0F36" w:rsidRPr="00E96D33" w:rsidRDefault="006C0F36" w:rsidP="00326E4D">
            <w:pPr>
              <w:rPr>
                <w:sz w:val="18"/>
                <w:szCs w:val="18"/>
                <w:lang w:eastAsia="fr-CA"/>
              </w:rPr>
            </w:pPr>
            <w:r w:rsidRPr="00E96D33">
              <w:rPr>
                <w:color w:val="ED7D31" w:themeColor="accent2"/>
                <w:sz w:val="18"/>
                <w:szCs w:val="18"/>
                <w:lang w:eastAsia="fr-CA"/>
              </w:rPr>
              <w:t>Disciplines</w:t>
            </w:r>
          </w:p>
        </w:tc>
        <w:tc>
          <w:tcPr>
            <w:tcW w:w="1302" w:type="dxa"/>
            <w:vAlign w:val="center"/>
          </w:tcPr>
          <w:p w14:paraId="7F93D8D1" w14:textId="4CCD6A24" w:rsidR="006C0F36" w:rsidRPr="00E96D33" w:rsidRDefault="006C0F36" w:rsidP="00E67693">
            <w:pPr>
              <w:rPr>
                <w:sz w:val="18"/>
                <w:szCs w:val="18"/>
                <w:lang w:eastAsia="fr-CA"/>
              </w:rPr>
            </w:pPr>
            <w:r w:rsidRPr="00E96D33">
              <w:rPr>
                <w:color w:val="ED7D31" w:themeColor="accent2"/>
                <w:sz w:val="18"/>
                <w:szCs w:val="18"/>
                <w:lang w:eastAsia="fr-CA"/>
              </w:rPr>
              <w:t>Thésaurus</w:t>
            </w:r>
          </w:p>
        </w:tc>
        <w:tc>
          <w:tcPr>
            <w:tcW w:w="4094" w:type="dxa"/>
          </w:tcPr>
          <w:p w14:paraId="65F1C2EF" w14:textId="65B51893" w:rsidR="006C0F36" w:rsidRPr="00E96D33" w:rsidRDefault="006C0F36" w:rsidP="00326E4D">
            <w:pPr>
              <w:rPr>
                <w:sz w:val="18"/>
                <w:szCs w:val="18"/>
                <w:lang w:eastAsia="fr-CA"/>
              </w:rPr>
            </w:pPr>
            <w:r w:rsidRPr="00E96D33">
              <w:rPr>
                <w:color w:val="ED7D31" w:themeColor="accent2"/>
                <w:sz w:val="18"/>
                <w:szCs w:val="18"/>
                <w:lang w:eastAsia="fr-CA"/>
              </w:rPr>
              <w:t>Vocabulaire libre</w:t>
            </w:r>
          </w:p>
        </w:tc>
      </w:tr>
      <w:tr w:rsidR="00A75AF3" w:rsidRPr="00F95949" w14:paraId="79F40E0E" w14:textId="77777777" w:rsidTr="007A58E9">
        <w:tc>
          <w:tcPr>
            <w:tcW w:w="343" w:type="dxa"/>
            <w:shd w:val="clear" w:color="auto" w:fill="auto"/>
            <w:vAlign w:val="center"/>
          </w:tcPr>
          <w:p w14:paraId="79B2AC57" w14:textId="5D79B726" w:rsidR="00A75AF3" w:rsidRPr="00F8095A" w:rsidRDefault="00A75AF3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00FCF2D4" w14:textId="4CF8FD71" w:rsidR="00A75AF3" w:rsidRPr="00F8095A" w:rsidRDefault="00A75AF3" w:rsidP="007A58E9">
            <w:pPr>
              <w:spacing w:before="0" w:after="0"/>
              <w:rPr>
                <w:b/>
                <w:bCs/>
                <w:sz w:val="18"/>
                <w:szCs w:val="18"/>
                <w:lang w:val="en-CA" w:eastAsia="fr-CA"/>
              </w:rPr>
            </w:pPr>
            <w:r>
              <w:rPr>
                <w:b/>
                <w:bCs/>
                <w:sz w:val="18"/>
                <w:szCs w:val="18"/>
                <w:lang w:val="en-CA" w:eastAsia="fr-CA"/>
              </w:rPr>
              <w:t>MEDLINE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C639F" w14:textId="6D4C52E1" w:rsidR="00A75AF3" w:rsidRPr="00F8095A" w:rsidRDefault="00F95949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 w:rsidRPr="00D32FC2">
              <w:rPr>
                <w:rFonts w:cs="Calibri"/>
                <w:color w:val="000000"/>
                <w:sz w:val="18"/>
                <w:szCs w:val="18"/>
              </w:rPr>
              <w:t>PubMed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866B82" w14:textId="74C63413" w:rsidR="00A75AF3" w:rsidRPr="00A75AF3" w:rsidRDefault="00A75AF3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 w:rsidRPr="00F8095A">
              <w:rPr>
                <w:sz w:val="18"/>
                <w:szCs w:val="18"/>
                <w:lang w:eastAsia="fr-CA"/>
              </w:rPr>
              <w:t>Médecine et sciences biomédicales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AD727A9" w14:textId="71D5FE69" w:rsidR="00A75AF3" w:rsidRPr="00F95949" w:rsidRDefault="00F95949" w:rsidP="007A58E9">
            <w:pPr>
              <w:spacing w:before="0" w:after="0"/>
              <w:rPr>
                <w:rFonts w:cs="Calibri"/>
                <w:color w:val="000000"/>
                <w:sz w:val="18"/>
                <w:szCs w:val="18"/>
              </w:rPr>
            </w:pPr>
            <w:r w:rsidRPr="00D32FC2">
              <w:rPr>
                <w:rFonts w:cs="Calibri"/>
                <w:color w:val="000000"/>
                <w:sz w:val="18"/>
                <w:szCs w:val="18"/>
              </w:rPr>
              <w:t>MeSH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5B19703F" w14:textId="4928BEFC" w:rsidR="00A75AF3" w:rsidRPr="00F95949" w:rsidRDefault="00F95949" w:rsidP="007A58E9">
            <w:pPr>
              <w:spacing w:before="0" w:after="0"/>
              <w:rPr>
                <w:rFonts w:cs="Calibri"/>
                <w:color w:val="000000"/>
                <w:sz w:val="18"/>
                <w:szCs w:val="18"/>
              </w:rPr>
            </w:pPr>
            <w:r w:rsidRPr="00D32FC2">
              <w:rPr>
                <w:rFonts w:cs="Calibri"/>
                <w:color w:val="000000"/>
                <w:sz w:val="18"/>
                <w:szCs w:val="18"/>
              </w:rPr>
              <w:t xml:space="preserve">Dans </w:t>
            </w:r>
            <w:r w:rsidRPr="00D32FC2">
              <w:rPr>
                <w:rFonts w:cs="Calibri"/>
                <w:i/>
                <w:iCs/>
                <w:color w:val="000000"/>
                <w:sz w:val="18"/>
                <w:szCs w:val="18"/>
              </w:rPr>
              <w:t>Advanced</w:t>
            </w:r>
            <w:r w:rsidR="00E000A0">
              <w:rPr>
                <w:rFonts w:cs="Calibri"/>
                <w:i/>
                <w:iCs/>
                <w:color w:val="000000"/>
                <w:sz w:val="18"/>
                <w:szCs w:val="18"/>
              </w:rPr>
              <w:t>, s</w:t>
            </w:r>
            <w:r w:rsidRPr="00D32FC2">
              <w:rPr>
                <w:rFonts w:cs="Calibri"/>
                <w:color w:val="000000"/>
                <w:sz w:val="18"/>
                <w:szCs w:val="18"/>
              </w:rPr>
              <w:t xml:space="preserve">électionnez le champ </w:t>
            </w:r>
            <w:proofErr w:type="spellStart"/>
            <w:r w:rsidRPr="00D32FC2">
              <w:rPr>
                <w:rFonts w:cs="Calibri"/>
                <w:b/>
                <w:bCs/>
                <w:color w:val="000000"/>
                <w:sz w:val="18"/>
                <w:szCs w:val="18"/>
              </w:rPr>
              <w:t>Title</w:t>
            </w:r>
            <w:proofErr w:type="spellEnd"/>
            <w:r w:rsidRPr="00D32FC2">
              <w:rPr>
                <w:rFonts w:cs="Calibri"/>
                <w:b/>
                <w:bCs/>
                <w:color w:val="000000"/>
                <w:sz w:val="18"/>
                <w:szCs w:val="18"/>
              </w:rPr>
              <w:t>/Abstract</w:t>
            </w:r>
            <w:r w:rsidRPr="00D32FC2">
              <w:rPr>
                <w:rFonts w:cs="Calibri"/>
                <w:color w:val="000000"/>
                <w:sz w:val="18"/>
                <w:szCs w:val="18"/>
              </w:rPr>
              <w:t xml:space="preserve"> | [</w:t>
            </w:r>
            <w:proofErr w:type="spellStart"/>
            <w:r w:rsidRPr="00D32FC2">
              <w:rPr>
                <w:rFonts w:cs="Calibri"/>
                <w:color w:val="000000"/>
                <w:sz w:val="18"/>
                <w:szCs w:val="18"/>
              </w:rPr>
              <w:t>Title</w:t>
            </w:r>
            <w:proofErr w:type="spellEnd"/>
            <w:r w:rsidRPr="00D32FC2">
              <w:rPr>
                <w:rFonts w:cs="Calibri"/>
                <w:color w:val="000000"/>
                <w:sz w:val="18"/>
                <w:szCs w:val="18"/>
              </w:rPr>
              <w:t>/Abstract]</w:t>
            </w:r>
          </w:p>
        </w:tc>
      </w:tr>
      <w:tr w:rsidR="00A75AF3" w:rsidRPr="00D32FC2" w14:paraId="71766564" w14:textId="77777777" w:rsidTr="007A58E9">
        <w:tc>
          <w:tcPr>
            <w:tcW w:w="343" w:type="dxa"/>
            <w:shd w:val="clear" w:color="auto" w:fill="auto"/>
            <w:vAlign w:val="center"/>
          </w:tcPr>
          <w:p w14:paraId="1D1B8A99" w14:textId="0F20F530" w:rsidR="00A75AF3" w:rsidRPr="00F95949" w:rsidRDefault="00A75AF3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44A0BEB6" w14:textId="77777777" w:rsidR="00A75AF3" w:rsidRPr="00F95949" w:rsidRDefault="00A75AF3" w:rsidP="007A58E9">
            <w:pPr>
              <w:spacing w:before="0" w:after="0"/>
              <w:rPr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12F9F" w14:textId="24146A91" w:rsidR="00A75AF3" w:rsidRPr="00D32FC2" w:rsidRDefault="00F95949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 w:rsidRPr="00F8095A">
              <w:rPr>
                <w:sz w:val="18"/>
                <w:szCs w:val="18"/>
                <w:lang w:val="en-CA" w:eastAsia="fr-CA"/>
              </w:rPr>
              <w:t>Ovid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4CC8FE" w14:textId="7683EF40" w:rsidR="00A75AF3" w:rsidRPr="00D32FC2" w:rsidRDefault="00A75AF3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FC79721" w14:textId="6A39E79D" w:rsidR="00A75AF3" w:rsidRPr="00D32FC2" w:rsidRDefault="00F95949" w:rsidP="0020597D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F95949">
              <w:rPr>
                <w:sz w:val="18"/>
                <w:szCs w:val="18"/>
                <w:lang w:eastAsia="fr-CA"/>
              </w:rPr>
              <w:t xml:space="preserve">MeSH (sous l’onglet </w:t>
            </w:r>
            <w:r w:rsidR="0020597D">
              <w:rPr>
                <w:sz w:val="18"/>
                <w:szCs w:val="18"/>
                <w:lang w:eastAsia="fr-CA"/>
              </w:rPr>
              <w:t>O</w:t>
            </w:r>
            <w:r w:rsidRPr="00F95949">
              <w:rPr>
                <w:sz w:val="18"/>
                <w:szCs w:val="18"/>
                <w:lang w:eastAsia="fr-CA"/>
              </w:rPr>
              <w:t>utils)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26FDCB8B" w14:textId="56A8A734" w:rsidR="00A75AF3" w:rsidRPr="00D32FC2" w:rsidRDefault="00F95949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A75AF3">
              <w:rPr>
                <w:rFonts w:cs="Calibri"/>
                <w:color w:val="000000"/>
                <w:sz w:val="18"/>
                <w:szCs w:val="18"/>
              </w:rPr>
              <w:t xml:space="preserve">Sous l'onglet Index et champs, sélectionnez </w:t>
            </w:r>
            <w:r w:rsidRPr="00A75AF3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Abstract </w:t>
            </w:r>
            <w:r w:rsidRPr="00A75AF3">
              <w:rPr>
                <w:rFonts w:cs="Calibri"/>
                <w:color w:val="000000"/>
                <w:sz w:val="18"/>
                <w:szCs w:val="18"/>
              </w:rPr>
              <w:t>+</w:t>
            </w:r>
            <w:r w:rsidRPr="00A75AF3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AF3">
              <w:rPr>
                <w:rFonts w:cs="Calibri"/>
                <w:b/>
                <w:bCs/>
                <w:color w:val="000000"/>
                <w:sz w:val="18"/>
                <w:szCs w:val="18"/>
              </w:rPr>
              <w:t>Title</w:t>
            </w:r>
            <w:proofErr w:type="spellEnd"/>
            <w:r w:rsidRPr="00A75AF3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5AF3">
              <w:rPr>
                <w:rFonts w:cs="Calibri"/>
                <w:color w:val="000000"/>
                <w:sz w:val="18"/>
                <w:szCs w:val="18"/>
              </w:rPr>
              <w:t>+</w:t>
            </w:r>
            <w:r w:rsidRPr="00A75AF3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Keyword </w:t>
            </w:r>
            <w:proofErr w:type="spellStart"/>
            <w:r w:rsidRPr="00A75AF3">
              <w:rPr>
                <w:rFonts w:cs="Calibri"/>
                <w:b/>
                <w:bCs/>
                <w:color w:val="000000"/>
                <w:sz w:val="18"/>
                <w:szCs w:val="18"/>
              </w:rPr>
              <w:t>Heading</w:t>
            </w:r>
            <w:proofErr w:type="spellEnd"/>
            <w:r w:rsidRPr="00A75AF3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5AF3">
              <w:rPr>
                <w:rFonts w:cs="Calibri"/>
                <w:b/>
                <w:bCs/>
                <w:color w:val="000000"/>
                <w:sz w:val="18"/>
                <w:szCs w:val="18"/>
              </w:rPr>
              <w:t>Word</w:t>
            </w:r>
            <w:r w:rsidRPr="00A75AF3">
              <w:rPr>
                <w:rFonts w:cs="Calibri"/>
                <w:color w:val="000000"/>
                <w:sz w:val="18"/>
                <w:szCs w:val="18"/>
              </w:rPr>
              <w:t xml:space="preserve">  |</w:t>
            </w:r>
            <w:proofErr w:type="gramEnd"/>
            <w:r w:rsidRPr="00A75AF3">
              <w:rPr>
                <w:rFonts w:cs="Calibri"/>
                <w:color w:val="000000"/>
                <w:sz w:val="18"/>
                <w:szCs w:val="18"/>
              </w:rPr>
              <w:t xml:space="preserve"> .</w:t>
            </w:r>
            <w:proofErr w:type="spellStart"/>
            <w:r w:rsidRPr="00A75AF3">
              <w:rPr>
                <w:rFonts w:cs="Calibri"/>
                <w:color w:val="000000"/>
                <w:sz w:val="18"/>
                <w:szCs w:val="18"/>
              </w:rPr>
              <w:t>ab,ti,kf</w:t>
            </w:r>
            <w:proofErr w:type="spellEnd"/>
            <w:r w:rsidRPr="00A75AF3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</w:tr>
      <w:tr w:rsidR="00A75AF3" w:rsidRPr="00D32FC2" w14:paraId="09C9033D" w14:textId="77777777" w:rsidTr="007A58E9">
        <w:tc>
          <w:tcPr>
            <w:tcW w:w="343" w:type="dxa"/>
            <w:shd w:val="clear" w:color="auto" w:fill="auto"/>
            <w:vAlign w:val="center"/>
          </w:tcPr>
          <w:p w14:paraId="177FB605" w14:textId="2605DBAB" w:rsidR="00A75AF3" w:rsidRPr="00D32FC2" w:rsidRDefault="00A75AF3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19769FAE" w14:textId="77777777" w:rsidR="00A75AF3" w:rsidRPr="00D32FC2" w:rsidRDefault="00A75AF3" w:rsidP="007A58E9">
            <w:pPr>
              <w:spacing w:before="0" w:after="0"/>
              <w:rPr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D8A316" w14:textId="60C760BA" w:rsidR="00A75AF3" w:rsidRPr="00D32FC2" w:rsidRDefault="00A75AF3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D32FC2">
              <w:rPr>
                <w:rFonts w:cs="Calibri"/>
                <w:color w:val="000000"/>
                <w:sz w:val="18"/>
                <w:szCs w:val="18"/>
              </w:rPr>
              <w:t>EBSCO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F56AC4" w14:textId="176CBA77" w:rsidR="00A75AF3" w:rsidRPr="00D32FC2" w:rsidRDefault="00A75AF3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50DD112" w14:textId="573D4F79" w:rsidR="00A75AF3" w:rsidRPr="00D32FC2" w:rsidRDefault="00A75AF3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D32FC2">
              <w:rPr>
                <w:rFonts w:cs="Calibri"/>
                <w:color w:val="000000"/>
                <w:sz w:val="18"/>
                <w:szCs w:val="18"/>
              </w:rPr>
              <w:t>MeSH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6E1A80B8" w14:textId="618456A2" w:rsidR="00A75AF3" w:rsidRPr="00D32FC2" w:rsidRDefault="00A75AF3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D32FC2">
              <w:rPr>
                <w:rFonts w:cs="Calibri"/>
                <w:color w:val="000000"/>
                <w:sz w:val="18"/>
                <w:szCs w:val="18"/>
              </w:rPr>
              <w:t xml:space="preserve">Trois recherches sont nécessaires avec l'opérateur OR entre les recherches, soit:  le champ </w:t>
            </w:r>
            <w:r w:rsidRPr="00D32FC2">
              <w:rPr>
                <w:rFonts w:cs="Calibri"/>
                <w:b/>
                <w:bCs/>
                <w:color w:val="000000"/>
                <w:sz w:val="18"/>
                <w:szCs w:val="18"/>
              </w:rPr>
              <w:t>Titre</w:t>
            </w:r>
            <w:r w:rsidRPr="00D32FC2">
              <w:rPr>
                <w:rFonts w:cs="Calibri"/>
                <w:color w:val="000000"/>
                <w:sz w:val="18"/>
                <w:szCs w:val="18"/>
              </w:rPr>
              <w:t xml:space="preserve">, le champ </w:t>
            </w:r>
            <w:r w:rsidRPr="00D32FC2">
              <w:rPr>
                <w:rFonts w:cs="Calibri"/>
                <w:b/>
                <w:bCs/>
                <w:color w:val="000000"/>
                <w:sz w:val="18"/>
                <w:szCs w:val="18"/>
              </w:rPr>
              <w:t>Résumé</w:t>
            </w:r>
            <w:r w:rsidRPr="00D32FC2">
              <w:rPr>
                <w:rFonts w:cs="Calibri"/>
                <w:color w:val="000000"/>
                <w:sz w:val="18"/>
                <w:szCs w:val="18"/>
              </w:rPr>
              <w:t xml:space="preserve"> et le champ </w:t>
            </w:r>
            <w:proofErr w:type="spellStart"/>
            <w:r w:rsidRPr="00D32FC2">
              <w:rPr>
                <w:rFonts w:cs="Calibri"/>
                <w:b/>
                <w:bCs/>
                <w:color w:val="000000"/>
                <w:sz w:val="18"/>
                <w:szCs w:val="18"/>
              </w:rPr>
              <w:t>Cont</w:t>
            </w:r>
            <w:r w:rsidR="00DA5959">
              <w:rPr>
                <w:rFonts w:cs="Calibri"/>
                <w:b/>
                <w:bCs/>
                <w:color w:val="000000"/>
                <w:sz w:val="18"/>
                <w:szCs w:val="18"/>
              </w:rPr>
              <w:t>r</w:t>
            </w:r>
            <w:r w:rsidRPr="00D32FC2">
              <w:rPr>
                <w:rFonts w:cs="Calibri"/>
                <w:b/>
                <w:bCs/>
                <w:color w:val="000000"/>
                <w:sz w:val="18"/>
                <w:szCs w:val="18"/>
              </w:rPr>
              <w:t>ibuted</w:t>
            </w:r>
            <w:proofErr w:type="spellEnd"/>
            <w:r w:rsidRPr="00D32FC2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FC2">
              <w:rPr>
                <w:rFonts w:cs="Calibri"/>
                <w:b/>
                <w:bCs/>
                <w:color w:val="000000"/>
                <w:sz w:val="18"/>
                <w:szCs w:val="18"/>
              </w:rPr>
              <w:t>Indexing</w:t>
            </w:r>
            <w:proofErr w:type="spellEnd"/>
            <w:r w:rsidRPr="00D32FC2">
              <w:rPr>
                <w:rFonts w:cs="Calibri"/>
                <w:color w:val="000000"/>
                <w:sz w:val="18"/>
                <w:szCs w:val="18"/>
              </w:rPr>
              <w:t xml:space="preserve"> | TI OR AB OR CI</w:t>
            </w:r>
          </w:p>
        </w:tc>
      </w:tr>
      <w:tr w:rsidR="00F95949" w:rsidRPr="00CD10BF" w14:paraId="55E94C42" w14:textId="77777777" w:rsidTr="007A58E9">
        <w:tc>
          <w:tcPr>
            <w:tcW w:w="343" w:type="dxa"/>
            <w:shd w:val="clear" w:color="auto" w:fill="auto"/>
            <w:vAlign w:val="center"/>
          </w:tcPr>
          <w:p w14:paraId="187BE7B5" w14:textId="7E6AE277" w:rsidR="006C0F36" w:rsidRPr="00D32FC2" w:rsidRDefault="006C0F36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2CC21E1" w14:textId="1B2BBC2B" w:rsidR="006C0F36" w:rsidRPr="00F8095A" w:rsidRDefault="00512AC9" w:rsidP="007A58E9">
            <w:pPr>
              <w:spacing w:before="0" w:after="0"/>
              <w:rPr>
                <w:b/>
                <w:bCs/>
                <w:sz w:val="18"/>
                <w:szCs w:val="18"/>
                <w:lang w:val="en-CA" w:eastAsia="fr-CA"/>
              </w:rPr>
            </w:pPr>
            <w:r w:rsidRPr="00F8095A">
              <w:rPr>
                <w:b/>
                <w:bCs/>
                <w:sz w:val="18"/>
                <w:szCs w:val="18"/>
                <w:lang w:val="en-CA" w:eastAsia="fr-CA"/>
              </w:rPr>
              <w:t>Embase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C72B5" w14:textId="7DEA3B76" w:rsidR="006C0F36" w:rsidRPr="00F8095A" w:rsidRDefault="00512AC9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 w:rsidRPr="00F8095A">
              <w:rPr>
                <w:sz w:val="18"/>
                <w:szCs w:val="18"/>
                <w:lang w:val="en-CA" w:eastAsia="fr-CA"/>
              </w:rPr>
              <w:t>Elsevier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9458D" w14:textId="0704A467" w:rsidR="006C0F36" w:rsidRPr="00F8095A" w:rsidRDefault="00512AC9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F8095A">
              <w:rPr>
                <w:sz w:val="18"/>
                <w:szCs w:val="18"/>
                <w:lang w:eastAsia="fr-CA"/>
              </w:rPr>
              <w:t>Sciences biomédicales et santé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CBDE3C0" w14:textId="4A157704" w:rsidR="006C0F36" w:rsidRPr="00F8095A" w:rsidRDefault="00512AC9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proofErr w:type="spellStart"/>
            <w:r w:rsidRPr="00F8095A">
              <w:rPr>
                <w:sz w:val="18"/>
                <w:szCs w:val="18"/>
                <w:lang w:eastAsia="fr-CA"/>
              </w:rPr>
              <w:t>Emtree</w:t>
            </w:r>
            <w:proofErr w:type="spellEnd"/>
          </w:p>
        </w:tc>
        <w:tc>
          <w:tcPr>
            <w:tcW w:w="4094" w:type="dxa"/>
            <w:shd w:val="clear" w:color="auto" w:fill="auto"/>
            <w:vAlign w:val="center"/>
          </w:tcPr>
          <w:p w14:paraId="0BD71911" w14:textId="1D1960CD" w:rsidR="006C0F36" w:rsidRPr="00CD10BF" w:rsidRDefault="001269AE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CD10BF">
              <w:rPr>
                <w:sz w:val="18"/>
                <w:szCs w:val="18"/>
                <w:lang w:eastAsia="fr-CA"/>
              </w:rPr>
              <w:t xml:space="preserve">Dans </w:t>
            </w:r>
            <w:r w:rsidRPr="00CD10BF">
              <w:rPr>
                <w:i/>
                <w:iCs/>
                <w:sz w:val="18"/>
                <w:szCs w:val="18"/>
                <w:lang w:eastAsia="fr-CA"/>
              </w:rPr>
              <w:t xml:space="preserve">Quick </w:t>
            </w:r>
            <w:proofErr w:type="spellStart"/>
            <w:r w:rsidRPr="00CD10BF">
              <w:rPr>
                <w:i/>
                <w:iCs/>
                <w:sz w:val="18"/>
                <w:szCs w:val="18"/>
                <w:lang w:eastAsia="fr-CA"/>
              </w:rPr>
              <w:t>Search</w:t>
            </w:r>
            <w:proofErr w:type="spellEnd"/>
            <w:r w:rsidRPr="00CD10BF">
              <w:rPr>
                <w:sz w:val="18"/>
                <w:szCs w:val="18"/>
                <w:lang w:eastAsia="fr-CA"/>
              </w:rPr>
              <w:t xml:space="preserve">, sélectionnez l'option </w:t>
            </w:r>
            <w:proofErr w:type="spellStart"/>
            <w:r w:rsidRPr="00CD10BF">
              <w:rPr>
                <w:b/>
                <w:bCs/>
                <w:sz w:val="18"/>
                <w:szCs w:val="18"/>
                <w:lang w:eastAsia="fr-CA"/>
              </w:rPr>
              <w:t>Title</w:t>
            </w:r>
            <w:proofErr w:type="spellEnd"/>
            <w:r w:rsidRPr="00CD10BF">
              <w:rPr>
                <w:sz w:val="18"/>
                <w:szCs w:val="18"/>
                <w:lang w:eastAsia="fr-CA"/>
              </w:rPr>
              <w:t xml:space="preserve">, </w:t>
            </w:r>
            <w:r w:rsidRPr="00CD10BF">
              <w:rPr>
                <w:b/>
                <w:bCs/>
                <w:sz w:val="18"/>
                <w:szCs w:val="18"/>
                <w:lang w:eastAsia="fr-CA"/>
              </w:rPr>
              <w:t xml:space="preserve">abstract, </w:t>
            </w:r>
            <w:proofErr w:type="spellStart"/>
            <w:r w:rsidRPr="00CD10BF">
              <w:rPr>
                <w:b/>
                <w:bCs/>
                <w:sz w:val="18"/>
                <w:szCs w:val="18"/>
                <w:lang w:eastAsia="fr-CA"/>
              </w:rPr>
              <w:t>author</w:t>
            </w:r>
            <w:proofErr w:type="spellEnd"/>
            <w:r w:rsidRPr="00CD10BF">
              <w:rPr>
                <w:b/>
                <w:bCs/>
                <w:sz w:val="18"/>
                <w:szCs w:val="18"/>
                <w:lang w:eastAsia="fr-CA"/>
              </w:rPr>
              <w:t xml:space="preserve"> keyword</w:t>
            </w:r>
            <w:r w:rsidRPr="00CD10BF">
              <w:rPr>
                <w:sz w:val="18"/>
                <w:szCs w:val="18"/>
                <w:lang w:eastAsia="fr-CA"/>
              </w:rPr>
              <w:t xml:space="preserve"> </w:t>
            </w:r>
            <w:r w:rsidR="00CD10BF" w:rsidRPr="00CD10BF">
              <w:rPr>
                <w:sz w:val="18"/>
                <w:szCs w:val="18"/>
                <w:lang w:eastAsia="fr-CA"/>
              </w:rPr>
              <w:t>en cliquant su</w:t>
            </w:r>
            <w:r w:rsidR="00CD10BF">
              <w:rPr>
                <w:sz w:val="18"/>
                <w:szCs w:val="18"/>
                <w:lang w:eastAsia="fr-CA"/>
              </w:rPr>
              <w:t xml:space="preserve">r le </w:t>
            </w:r>
            <w:r w:rsidR="00F90563">
              <w:rPr>
                <w:noProof/>
              </w:rPr>
              <w:drawing>
                <wp:inline distT="0" distB="0" distL="0" distR="0" wp14:anchorId="2431CF41" wp14:editId="3A86B198">
                  <wp:extent cx="120650" cy="11770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80" cy="12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0563">
              <w:rPr>
                <w:sz w:val="18"/>
                <w:szCs w:val="18"/>
                <w:lang w:eastAsia="fr-CA"/>
              </w:rPr>
              <w:t>.</w:t>
            </w:r>
            <w:r w:rsidR="00F90563" w:rsidRPr="00CD10BF">
              <w:rPr>
                <w:sz w:val="18"/>
                <w:szCs w:val="18"/>
                <w:lang w:eastAsia="fr-CA"/>
              </w:rPr>
              <w:t xml:space="preserve"> </w:t>
            </w:r>
            <w:r w:rsidRPr="00CD10BF">
              <w:rPr>
                <w:sz w:val="18"/>
                <w:szCs w:val="18"/>
                <w:lang w:eastAsia="fr-CA"/>
              </w:rPr>
              <w:t>|</w:t>
            </w:r>
            <w:proofErr w:type="gramStart"/>
            <w:r w:rsidRPr="00CD10BF">
              <w:rPr>
                <w:sz w:val="18"/>
                <w:szCs w:val="18"/>
                <w:lang w:eastAsia="fr-CA"/>
              </w:rPr>
              <w:t xml:space="preserve"> :</w:t>
            </w:r>
            <w:proofErr w:type="spellStart"/>
            <w:r w:rsidRPr="00CD10BF">
              <w:rPr>
                <w:sz w:val="18"/>
                <w:szCs w:val="18"/>
                <w:lang w:eastAsia="fr-CA"/>
              </w:rPr>
              <w:t>ti</w:t>
            </w:r>
            <w:proofErr w:type="gramEnd"/>
            <w:r w:rsidRPr="00CD10BF">
              <w:rPr>
                <w:sz w:val="18"/>
                <w:szCs w:val="18"/>
                <w:lang w:eastAsia="fr-CA"/>
              </w:rPr>
              <w:t>,ab,kw</w:t>
            </w:r>
            <w:proofErr w:type="spellEnd"/>
          </w:p>
        </w:tc>
      </w:tr>
      <w:tr w:rsidR="00F95949" w:rsidRPr="00512AC9" w14:paraId="5D5F3B75" w14:textId="77777777" w:rsidTr="007A58E9">
        <w:tc>
          <w:tcPr>
            <w:tcW w:w="343" w:type="dxa"/>
            <w:shd w:val="clear" w:color="auto" w:fill="auto"/>
            <w:vAlign w:val="center"/>
          </w:tcPr>
          <w:p w14:paraId="718CA2BE" w14:textId="77777777" w:rsidR="006C0F36" w:rsidRPr="00CD10BF" w:rsidRDefault="006C0F36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21F6AD2" w14:textId="5649C12A" w:rsidR="006C0F36" w:rsidRPr="00F8095A" w:rsidRDefault="00512AC9" w:rsidP="007A58E9">
            <w:pPr>
              <w:spacing w:before="0" w:after="0"/>
              <w:rPr>
                <w:b/>
                <w:bCs/>
                <w:sz w:val="18"/>
                <w:szCs w:val="18"/>
                <w:lang w:val="en-CA" w:eastAsia="fr-CA"/>
              </w:rPr>
            </w:pPr>
            <w:commentRangeStart w:id="1"/>
            <w:r w:rsidRPr="00F8095A">
              <w:rPr>
                <w:b/>
                <w:bCs/>
                <w:sz w:val="18"/>
                <w:szCs w:val="18"/>
                <w:lang w:val="en-CA" w:eastAsia="fr-CA"/>
              </w:rPr>
              <w:t>Cochrane Library</w:t>
            </w:r>
            <w:r w:rsidR="00C27D53">
              <w:rPr>
                <w:b/>
                <w:bCs/>
                <w:sz w:val="18"/>
                <w:szCs w:val="18"/>
                <w:lang w:val="en-CA" w:eastAsia="fr-CA"/>
              </w:rPr>
              <w:t xml:space="preserve"> </w:t>
            </w:r>
            <w:commentRangeEnd w:id="1"/>
            <w:r w:rsidR="001B2B7D">
              <w:rPr>
                <w:rStyle w:val="Marquedecommentaire"/>
              </w:rPr>
              <w:commentReference w:id="1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1FB3E" w14:textId="66A88C4E" w:rsidR="006C0F36" w:rsidRPr="00F8095A" w:rsidRDefault="00512AC9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 w:rsidRPr="00F8095A">
              <w:rPr>
                <w:sz w:val="18"/>
                <w:szCs w:val="18"/>
                <w:lang w:val="en-CA" w:eastAsia="fr-CA"/>
              </w:rPr>
              <w:t>Wiley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04439" w14:textId="2F673D0D" w:rsidR="006C0F36" w:rsidRPr="00F8095A" w:rsidRDefault="00512AC9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F8095A">
              <w:rPr>
                <w:sz w:val="18"/>
                <w:szCs w:val="18"/>
                <w:lang w:eastAsia="fr-CA"/>
              </w:rPr>
              <w:t>Revues systém</w:t>
            </w:r>
            <w:r w:rsidR="00082034" w:rsidRPr="00F8095A">
              <w:rPr>
                <w:sz w:val="18"/>
                <w:szCs w:val="18"/>
                <w:lang w:eastAsia="fr-CA"/>
              </w:rPr>
              <w:t>a</w:t>
            </w:r>
            <w:r w:rsidRPr="00F8095A">
              <w:rPr>
                <w:sz w:val="18"/>
                <w:szCs w:val="18"/>
                <w:lang w:eastAsia="fr-CA"/>
              </w:rPr>
              <w:t>tiques et études cliniques</w:t>
            </w:r>
            <w:r w:rsidR="00964948">
              <w:rPr>
                <w:sz w:val="18"/>
                <w:szCs w:val="18"/>
                <w:lang w:eastAsia="fr-CA"/>
              </w:rPr>
              <w:t xml:space="preserve"> </w:t>
            </w:r>
            <w:r w:rsidR="008F2BB3">
              <w:rPr>
                <w:sz w:val="18"/>
                <w:szCs w:val="18"/>
                <w:lang w:eastAsia="fr-CA"/>
              </w:rPr>
              <w:t>randomisées</w:t>
            </w:r>
            <w:r w:rsidR="000A3DA5">
              <w:rPr>
                <w:sz w:val="18"/>
                <w:szCs w:val="18"/>
                <w:lang w:eastAsia="fr-CA"/>
              </w:rPr>
              <w:t xml:space="preserve"> (</w:t>
            </w:r>
            <w:r w:rsidR="008F2BB3">
              <w:rPr>
                <w:sz w:val="18"/>
                <w:szCs w:val="18"/>
                <w:lang w:eastAsia="fr-CA"/>
              </w:rPr>
              <w:t>CENTRAL)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EE64295" w14:textId="5AFF6707" w:rsidR="006C0F36" w:rsidRPr="00F8095A" w:rsidRDefault="00512AC9" w:rsidP="0065527D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F8095A">
              <w:rPr>
                <w:sz w:val="18"/>
                <w:szCs w:val="18"/>
                <w:lang w:eastAsia="fr-CA"/>
              </w:rPr>
              <w:t>MeSH</w:t>
            </w:r>
            <w:r w:rsidR="006F709D" w:rsidRPr="00F8095A">
              <w:rPr>
                <w:sz w:val="18"/>
                <w:szCs w:val="18"/>
                <w:lang w:eastAsia="fr-CA"/>
              </w:rPr>
              <w:t xml:space="preserve"> (</w:t>
            </w:r>
            <w:proofErr w:type="spellStart"/>
            <w:r w:rsidR="006F709D" w:rsidRPr="00F8095A">
              <w:rPr>
                <w:sz w:val="18"/>
                <w:szCs w:val="18"/>
                <w:lang w:eastAsia="fr-CA"/>
              </w:rPr>
              <w:t>Avanced</w:t>
            </w:r>
            <w:proofErr w:type="spellEnd"/>
            <w:r w:rsidR="006F709D" w:rsidRPr="00F8095A">
              <w:rPr>
                <w:sz w:val="18"/>
                <w:szCs w:val="18"/>
                <w:lang w:eastAsia="fr-CA"/>
              </w:rPr>
              <w:t xml:space="preserve"> </w:t>
            </w:r>
            <w:proofErr w:type="spellStart"/>
            <w:r w:rsidR="006F709D" w:rsidRPr="00F8095A">
              <w:rPr>
                <w:sz w:val="18"/>
                <w:szCs w:val="18"/>
                <w:lang w:eastAsia="fr-CA"/>
              </w:rPr>
              <w:t>Search</w:t>
            </w:r>
            <w:proofErr w:type="spellEnd"/>
            <w:r w:rsidR="006F709D" w:rsidRPr="00F8095A">
              <w:rPr>
                <w:sz w:val="18"/>
                <w:szCs w:val="18"/>
                <w:lang w:eastAsia="fr-CA"/>
              </w:rPr>
              <w:t>)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72951BFA" w14:textId="243B6416" w:rsidR="006C0F36" w:rsidRPr="00F8095A" w:rsidRDefault="00B41121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B41121">
              <w:rPr>
                <w:sz w:val="18"/>
                <w:szCs w:val="18"/>
                <w:lang w:eastAsia="fr-CA"/>
              </w:rPr>
              <w:t xml:space="preserve">Dans </w:t>
            </w:r>
            <w:r w:rsidRPr="00B41121">
              <w:rPr>
                <w:i/>
                <w:iCs/>
                <w:sz w:val="18"/>
                <w:szCs w:val="18"/>
                <w:lang w:eastAsia="fr-CA"/>
              </w:rPr>
              <w:t xml:space="preserve">Advanced </w:t>
            </w:r>
            <w:proofErr w:type="spellStart"/>
            <w:r w:rsidRPr="00B41121">
              <w:rPr>
                <w:i/>
                <w:iCs/>
                <w:sz w:val="18"/>
                <w:szCs w:val="18"/>
                <w:lang w:eastAsia="fr-CA"/>
              </w:rPr>
              <w:t>Search</w:t>
            </w:r>
            <w:proofErr w:type="spellEnd"/>
            <w:r w:rsidRPr="00B41121">
              <w:rPr>
                <w:sz w:val="18"/>
                <w:szCs w:val="18"/>
                <w:lang w:eastAsia="fr-CA"/>
              </w:rPr>
              <w:t xml:space="preserve">, sélectionnez l'option </w:t>
            </w:r>
            <w:proofErr w:type="spellStart"/>
            <w:r w:rsidRPr="00B41121">
              <w:rPr>
                <w:b/>
                <w:bCs/>
                <w:sz w:val="18"/>
                <w:szCs w:val="18"/>
                <w:lang w:eastAsia="fr-CA"/>
              </w:rPr>
              <w:t>Title</w:t>
            </w:r>
            <w:proofErr w:type="spellEnd"/>
            <w:r w:rsidRPr="00B41121">
              <w:rPr>
                <w:b/>
                <w:bCs/>
                <w:sz w:val="18"/>
                <w:szCs w:val="18"/>
                <w:lang w:eastAsia="fr-CA"/>
              </w:rPr>
              <w:t xml:space="preserve"> Abstract Keyword</w:t>
            </w:r>
            <w:r w:rsidRPr="00B41121">
              <w:rPr>
                <w:sz w:val="18"/>
                <w:szCs w:val="18"/>
                <w:lang w:eastAsia="fr-CA"/>
              </w:rPr>
              <w:t xml:space="preserve">, puis cliquez sur le bouton </w:t>
            </w:r>
            <w:proofErr w:type="spellStart"/>
            <w:r w:rsidRPr="00B41121">
              <w:rPr>
                <w:b/>
                <w:bCs/>
                <w:sz w:val="18"/>
                <w:szCs w:val="18"/>
                <w:lang w:eastAsia="fr-CA"/>
              </w:rPr>
              <w:t>Send</w:t>
            </w:r>
            <w:proofErr w:type="spellEnd"/>
            <w:r w:rsidRPr="00B41121">
              <w:rPr>
                <w:b/>
                <w:bCs/>
                <w:sz w:val="18"/>
                <w:szCs w:val="18"/>
                <w:lang w:eastAsia="fr-CA"/>
              </w:rPr>
              <w:t xml:space="preserve"> to </w:t>
            </w:r>
            <w:proofErr w:type="spellStart"/>
            <w:r w:rsidRPr="00B41121">
              <w:rPr>
                <w:b/>
                <w:bCs/>
                <w:sz w:val="18"/>
                <w:szCs w:val="18"/>
                <w:lang w:eastAsia="fr-CA"/>
              </w:rPr>
              <w:t>search</w:t>
            </w:r>
            <w:proofErr w:type="spellEnd"/>
            <w:r w:rsidRPr="00B41121">
              <w:rPr>
                <w:b/>
                <w:bCs/>
                <w:sz w:val="18"/>
                <w:szCs w:val="18"/>
                <w:lang w:eastAsia="fr-CA"/>
              </w:rPr>
              <w:t xml:space="preserve"> manager</w:t>
            </w:r>
            <w:r w:rsidRPr="00B41121">
              <w:rPr>
                <w:sz w:val="18"/>
                <w:szCs w:val="18"/>
                <w:lang w:eastAsia="fr-CA"/>
              </w:rPr>
              <w:t>.</w:t>
            </w:r>
          </w:p>
        </w:tc>
      </w:tr>
      <w:tr w:rsidR="00E96D33" w:rsidRPr="00512AC9" w14:paraId="22826EDE" w14:textId="77777777" w:rsidTr="007A58E9">
        <w:tc>
          <w:tcPr>
            <w:tcW w:w="343" w:type="dxa"/>
            <w:shd w:val="clear" w:color="auto" w:fill="auto"/>
            <w:vAlign w:val="center"/>
          </w:tcPr>
          <w:p w14:paraId="7AF3804C" w14:textId="657ED9A0" w:rsidR="006C0F36" w:rsidRPr="00F8095A" w:rsidRDefault="006C0F36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978D83D" w14:textId="173F573A" w:rsidR="006C0F36" w:rsidRPr="00F8095A" w:rsidRDefault="00B24C6E" w:rsidP="007A58E9">
            <w:pPr>
              <w:spacing w:before="0" w:after="0"/>
              <w:rPr>
                <w:b/>
                <w:bCs/>
                <w:sz w:val="18"/>
                <w:szCs w:val="18"/>
                <w:lang w:val="en-CA" w:eastAsia="fr-CA"/>
              </w:rPr>
            </w:pPr>
            <w:r w:rsidRPr="00F8095A">
              <w:rPr>
                <w:b/>
                <w:bCs/>
                <w:sz w:val="18"/>
                <w:szCs w:val="18"/>
                <w:lang w:val="en-CA" w:eastAsia="fr-CA"/>
              </w:rPr>
              <w:t>CINAHL</w:t>
            </w:r>
            <w:r w:rsidR="00170633" w:rsidRPr="00F8095A">
              <w:rPr>
                <w:b/>
                <w:bCs/>
                <w:sz w:val="18"/>
                <w:szCs w:val="18"/>
                <w:lang w:val="en-CA" w:eastAsia="fr-CA"/>
              </w:rPr>
              <w:t xml:space="preserve"> Plus with Full Text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C62BF" w14:textId="338EBC7A" w:rsidR="006C0F36" w:rsidRPr="00F8095A" w:rsidRDefault="00B24C6E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F8095A">
              <w:rPr>
                <w:sz w:val="18"/>
                <w:szCs w:val="18"/>
                <w:lang w:eastAsia="fr-CA"/>
              </w:rPr>
              <w:t>EBSCO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4F0E9" w14:textId="1ABFDBB2" w:rsidR="006C0F36" w:rsidRPr="00F8095A" w:rsidRDefault="00B24C6E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F8095A">
              <w:rPr>
                <w:sz w:val="18"/>
                <w:szCs w:val="18"/>
                <w:lang w:eastAsia="fr-CA"/>
              </w:rPr>
              <w:t>Sciences infirmières et paramédicales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40AE4F9" w14:textId="286F153E" w:rsidR="006C0F36" w:rsidRPr="00F8095A" w:rsidRDefault="00B24C6E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F8095A">
              <w:rPr>
                <w:sz w:val="18"/>
                <w:szCs w:val="18"/>
                <w:lang w:eastAsia="fr-CA"/>
              </w:rPr>
              <w:t>Descripteurs CINAHL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10FF057E" w14:textId="17EE3B2C" w:rsidR="006C0F36" w:rsidRPr="00F8095A" w:rsidRDefault="00E96D33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E96D33">
              <w:rPr>
                <w:sz w:val="18"/>
                <w:szCs w:val="18"/>
                <w:lang w:eastAsia="fr-CA"/>
              </w:rPr>
              <w:t xml:space="preserve">Deux ou trois recherches sont nécessaires avec l'opérateur OR entre les recherches, soit:  le champ </w:t>
            </w:r>
            <w:r w:rsidRPr="00B41121">
              <w:rPr>
                <w:b/>
                <w:bCs/>
                <w:sz w:val="18"/>
                <w:szCs w:val="18"/>
                <w:lang w:eastAsia="fr-CA"/>
              </w:rPr>
              <w:t>Titre</w:t>
            </w:r>
            <w:r w:rsidRPr="00E96D33">
              <w:rPr>
                <w:sz w:val="18"/>
                <w:szCs w:val="18"/>
                <w:lang w:eastAsia="fr-CA"/>
              </w:rPr>
              <w:t xml:space="preserve">, le champ </w:t>
            </w:r>
            <w:r w:rsidRPr="00B41121">
              <w:rPr>
                <w:b/>
                <w:bCs/>
                <w:sz w:val="18"/>
                <w:szCs w:val="18"/>
                <w:lang w:eastAsia="fr-CA"/>
              </w:rPr>
              <w:t>Résumé</w:t>
            </w:r>
            <w:r w:rsidRPr="00E96D33">
              <w:rPr>
                <w:sz w:val="18"/>
                <w:szCs w:val="18"/>
                <w:lang w:eastAsia="fr-CA"/>
              </w:rPr>
              <w:t xml:space="preserve"> et possiblement le champ </w:t>
            </w:r>
            <w:r w:rsidRPr="00B41121">
              <w:rPr>
                <w:b/>
                <w:bCs/>
                <w:sz w:val="18"/>
                <w:szCs w:val="18"/>
                <w:lang w:eastAsia="fr-CA"/>
              </w:rPr>
              <w:t>Instrumentation</w:t>
            </w:r>
            <w:r w:rsidRPr="00E96D33">
              <w:rPr>
                <w:sz w:val="18"/>
                <w:szCs w:val="18"/>
                <w:lang w:eastAsia="fr-CA"/>
              </w:rPr>
              <w:t xml:space="preserve"> | TI OR AB OR IN</w:t>
            </w:r>
          </w:p>
        </w:tc>
      </w:tr>
      <w:tr w:rsidR="00E96D33" w:rsidRPr="0015501D" w14:paraId="4F4A9F87" w14:textId="77777777" w:rsidTr="007A58E9">
        <w:tc>
          <w:tcPr>
            <w:tcW w:w="343" w:type="dxa"/>
            <w:shd w:val="clear" w:color="auto" w:fill="auto"/>
            <w:vAlign w:val="center"/>
          </w:tcPr>
          <w:p w14:paraId="61410AAF" w14:textId="4E6FCCA1" w:rsidR="006C0F36" w:rsidRPr="00F8095A" w:rsidRDefault="006C0F36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0E4080E" w14:textId="3C6F5ACB" w:rsidR="006C0F36" w:rsidRPr="00F8095A" w:rsidRDefault="00B24C6E" w:rsidP="007A58E9">
            <w:pPr>
              <w:spacing w:before="0" w:after="0"/>
              <w:rPr>
                <w:b/>
                <w:bCs/>
                <w:sz w:val="18"/>
                <w:szCs w:val="18"/>
                <w:lang w:eastAsia="fr-CA"/>
              </w:rPr>
            </w:pPr>
            <w:proofErr w:type="spellStart"/>
            <w:r w:rsidRPr="00F8095A">
              <w:rPr>
                <w:b/>
                <w:bCs/>
                <w:sz w:val="18"/>
                <w:szCs w:val="18"/>
                <w:lang w:eastAsia="fr-CA"/>
              </w:rPr>
              <w:t>PsycINFO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715A68D" w14:textId="7D1ED8EA" w:rsidR="006C0F36" w:rsidRPr="00F8095A" w:rsidRDefault="00B24C6E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proofErr w:type="spellStart"/>
            <w:r w:rsidRPr="00F8095A">
              <w:rPr>
                <w:sz w:val="18"/>
                <w:szCs w:val="18"/>
                <w:lang w:eastAsia="fr-CA"/>
              </w:rPr>
              <w:t>Ovid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4A3422C" w14:textId="00332186" w:rsidR="006C0F36" w:rsidRPr="00F8095A" w:rsidRDefault="00B24C6E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F8095A">
              <w:rPr>
                <w:sz w:val="18"/>
                <w:szCs w:val="18"/>
                <w:lang w:eastAsia="fr-CA"/>
              </w:rPr>
              <w:t>Psychologie et psychiatrie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62E53D9" w14:textId="0C8A86A1" w:rsidR="006C0F36" w:rsidRPr="00F8095A" w:rsidRDefault="00B24C6E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F8095A">
              <w:rPr>
                <w:sz w:val="18"/>
                <w:szCs w:val="18"/>
                <w:lang w:eastAsia="fr-CA"/>
              </w:rPr>
              <w:t>APA Thesaurus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5A5378B5" w14:textId="0393FB0F" w:rsidR="006F0220" w:rsidRPr="0015501D" w:rsidRDefault="002F13C4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15501D">
              <w:rPr>
                <w:sz w:val="18"/>
                <w:szCs w:val="18"/>
                <w:lang w:eastAsia="fr-CA"/>
              </w:rPr>
              <w:t xml:space="preserve">Sous l'onglet </w:t>
            </w:r>
            <w:r w:rsidRPr="0015501D">
              <w:rPr>
                <w:i/>
                <w:iCs/>
                <w:sz w:val="18"/>
                <w:szCs w:val="18"/>
                <w:lang w:eastAsia="fr-CA"/>
              </w:rPr>
              <w:t>Index et champs</w:t>
            </w:r>
            <w:r w:rsidRPr="0015501D">
              <w:rPr>
                <w:sz w:val="18"/>
                <w:szCs w:val="18"/>
                <w:lang w:eastAsia="fr-CA"/>
              </w:rPr>
              <w:t xml:space="preserve">, sélectionnez </w:t>
            </w:r>
            <w:r w:rsidRPr="0015501D">
              <w:rPr>
                <w:b/>
                <w:bCs/>
                <w:sz w:val="18"/>
                <w:szCs w:val="18"/>
                <w:lang w:eastAsia="fr-CA"/>
              </w:rPr>
              <w:t xml:space="preserve">Abstract + </w:t>
            </w:r>
            <w:proofErr w:type="spellStart"/>
            <w:r w:rsidRPr="0015501D">
              <w:rPr>
                <w:b/>
                <w:bCs/>
                <w:sz w:val="18"/>
                <w:szCs w:val="18"/>
                <w:lang w:eastAsia="fr-CA"/>
              </w:rPr>
              <w:t>Title</w:t>
            </w:r>
            <w:proofErr w:type="spellEnd"/>
            <w:r w:rsidRPr="0015501D">
              <w:rPr>
                <w:b/>
                <w:bCs/>
                <w:sz w:val="18"/>
                <w:szCs w:val="18"/>
                <w:lang w:eastAsia="fr-CA"/>
              </w:rPr>
              <w:t xml:space="preserve"> + Key Concepts</w:t>
            </w:r>
            <w:r w:rsidR="0015501D" w:rsidRPr="0015501D">
              <w:rPr>
                <w:sz w:val="18"/>
                <w:szCs w:val="18"/>
                <w:lang w:eastAsia="fr-CA"/>
              </w:rPr>
              <w:t xml:space="preserve"> et possiblement </w:t>
            </w:r>
            <w:r w:rsidRPr="0015501D">
              <w:rPr>
                <w:b/>
                <w:bCs/>
                <w:sz w:val="18"/>
                <w:szCs w:val="18"/>
                <w:lang w:eastAsia="fr-CA"/>
              </w:rPr>
              <w:t xml:space="preserve">Tests &amp; </w:t>
            </w:r>
            <w:proofErr w:type="spellStart"/>
            <w:r w:rsidRPr="0015501D">
              <w:rPr>
                <w:b/>
                <w:bCs/>
                <w:sz w:val="18"/>
                <w:szCs w:val="18"/>
                <w:lang w:eastAsia="fr-CA"/>
              </w:rPr>
              <w:t>Measures</w:t>
            </w:r>
            <w:proofErr w:type="spellEnd"/>
            <w:r w:rsidRPr="0015501D">
              <w:rPr>
                <w:sz w:val="18"/>
                <w:szCs w:val="18"/>
                <w:lang w:eastAsia="fr-CA"/>
              </w:rPr>
              <w:t xml:space="preserve"> </w:t>
            </w:r>
            <w:proofErr w:type="gramStart"/>
            <w:r w:rsidRPr="0015501D">
              <w:rPr>
                <w:sz w:val="18"/>
                <w:szCs w:val="18"/>
                <w:lang w:eastAsia="fr-CA"/>
              </w:rPr>
              <w:t>| .</w:t>
            </w:r>
            <w:proofErr w:type="spellStart"/>
            <w:r w:rsidRPr="0015501D">
              <w:rPr>
                <w:sz w:val="18"/>
                <w:szCs w:val="18"/>
                <w:lang w:eastAsia="fr-CA"/>
              </w:rPr>
              <w:t>ab</w:t>
            </w:r>
            <w:proofErr w:type="gramEnd"/>
            <w:r w:rsidRPr="0015501D">
              <w:rPr>
                <w:sz w:val="18"/>
                <w:szCs w:val="18"/>
                <w:lang w:eastAsia="fr-CA"/>
              </w:rPr>
              <w:t>,ti,id,tm</w:t>
            </w:r>
            <w:proofErr w:type="spellEnd"/>
            <w:r w:rsidRPr="0015501D">
              <w:rPr>
                <w:sz w:val="18"/>
                <w:szCs w:val="18"/>
                <w:lang w:eastAsia="fr-CA"/>
              </w:rPr>
              <w:t>.</w:t>
            </w:r>
          </w:p>
        </w:tc>
      </w:tr>
      <w:tr w:rsidR="009C5CDF" w:rsidRPr="008A3FCF" w14:paraId="34BEAD19" w14:textId="77777777" w:rsidTr="007A58E9">
        <w:tc>
          <w:tcPr>
            <w:tcW w:w="343" w:type="dxa"/>
            <w:shd w:val="clear" w:color="auto" w:fill="auto"/>
            <w:vAlign w:val="center"/>
          </w:tcPr>
          <w:p w14:paraId="1D4581A7" w14:textId="320A1FD8" w:rsidR="009C5CDF" w:rsidRPr="0015501D" w:rsidRDefault="009C5CDF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7CD6EDD5" w14:textId="46A64658" w:rsidR="009C5CDF" w:rsidRPr="00F8095A" w:rsidRDefault="009C5CDF" w:rsidP="007A58E9">
            <w:pPr>
              <w:spacing w:before="0" w:after="0"/>
              <w:rPr>
                <w:b/>
                <w:bCs/>
                <w:sz w:val="18"/>
                <w:szCs w:val="18"/>
                <w:lang w:val="en-CA" w:eastAsia="fr-CA"/>
              </w:rPr>
            </w:pPr>
            <w:r w:rsidRPr="00F8095A">
              <w:rPr>
                <w:b/>
                <w:bCs/>
                <w:sz w:val="18"/>
                <w:szCs w:val="18"/>
                <w:lang w:val="en-CA" w:eastAsia="fr-CA"/>
              </w:rPr>
              <w:t>ERIC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F04E1" w14:textId="40F8F105" w:rsidR="009C5CDF" w:rsidRPr="00F8095A" w:rsidRDefault="009C5CDF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 w:rsidRPr="00F8095A">
              <w:rPr>
                <w:sz w:val="18"/>
                <w:szCs w:val="18"/>
                <w:lang w:val="en-CA" w:eastAsia="fr-CA"/>
              </w:rPr>
              <w:t>Ovid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1B195C" w14:textId="0A07360A" w:rsidR="009C5CDF" w:rsidRPr="00F8095A" w:rsidRDefault="009C5CDF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 w:rsidRPr="00F8095A">
              <w:rPr>
                <w:sz w:val="18"/>
                <w:szCs w:val="18"/>
                <w:lang w:val="en-CA" w:eastAsia="fr-CA"/>
              </w:rPr>
              <w:t xml:space="preserve">Sciences de </w:t>
            </w:r>
            <w:proofErr w:type="spellStart"/>
            <w:r w:rsidRPr="00F8095A">
              <w:rPr>
                <w:sz w:val="18"/>
                <w:szCs w:val="18"/>
                <w:lang w:val="en-CA" w:eastAsia="fr-CA"/>
              </w:rPr>
              <w:t>l’éducation</w:t>
            </w:r>
            <w:proofErr w:type="spellEnd"/>
          </w:p>
        </w:tc>
        <w:tc>
          <w:tcPr>
            <w:tcW w:w="1302" w:type="dxa"/>
            <w:shd w:val="clear" w:color="auto" w:fill="auto"/>
            <w:vAlign w:val="center"/>
          </w:tcPr>
          <w:p w14:paraId="6CA8AE4B" w14:textId="0AFC2EF9" w:rsidR="009C5CDF" w:rsidRPr="00F8095A" w:rsidRDefault="009C5CDF" w:rsidP="0065527D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 w:rsidRPr="00F8095A">
              <w:rPr>
                <w:sz w:val="18"/>
                <w:szCs w:val="18"/>
                <w:lang w:val="en-CA" w:eastAsia="fr-CA"/>
              </w:rPr>
              <w:t>Thesaurus</w:t>
            </w:r>
            <w:r w:rsidR="0065527D">
              <w:rPr>
                <w:sz w:val="18"/>
                <w:szCs w:val="18"/>
                <w:lang w:val="en-CA" w:eastAsia="fr-CA"/>
              </w:rPr>
              <w:t xml:space="preserve"> </w:t>
            </w:r>
            <w:r w:rsidRPr="00F8095A">
              <w:rPr>
                <w:sz w:val="18"/>
                <w:szCs w:val="18"/>
                <w:lang w:val="en-CA" w:eastAsia="fr-CA"/>
              </w:rPr>
              <w:t xml:space="preserve">(sous </w:t>
            </w:r>
            <w:proofErr w:type="spellStart"/>
            <w:r w:rsidRPr="00F8095A">
              <w:rPr>
                <w:sz w:val="18"/>
                <w:szCs w:val="18"/>
                <w:lang w:val="en-CA" w:eastAsia="fr-CA"/>
              </w:rPr>
              <w:t>l’onglet</w:t>
            </w:r>
            <w:proofErr w:type="spellEnd"/>
            <w:r w:rsidRPr="00F8095A">
              <w:rPr>
                <w:sz w:val="18"/>
                <w:szCs w:val="18"/>
                <w:lang w:val="en-CA" w:eastAsia="fr-CA"/>
              </w:rPr>
              <w:t xml:space="preserve"> </w:t>
            </w:r>
            <w:proofErr w:type="spellStart"/>
            <w:r w:rsidR="0020597D">
              <w:rPr>
                <w:sz w:val="18"/>
                <w:szCs w:val="18"/>
                <w:lang w:val="en-CA" w:eastAsia="fr-CA"/>
              </w:rPr>
              <w:t>O</w:t>
            </w:r>
            <w:r w:rsidRPr="00F8095A">
              <w:rPr>
                <w:sz w:val="18"/>
                <w:szCs w:val="18"/>
                <w:lang w:val="en-CA" w:eastAsia="fr-CA"/>
              </w:rPr>
              <w:t>utils</w:t>
            </w:r>
            <w:proofErr w:type="spellEnd"/>
            <w:r w:rsidRPr="00F8095A">
              <w:rPr>
                <w:sz w:val="18"/>
                <w:szCs w:val="18"/>
                <w:lang w:val="en-CA" w:eastAsia="fr-CA"/>
              </w:rPr>
              <w:t>)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1E336537" w14:textId="775BEDFE" w:rsidR="009C5CDF" w:rsidRPr="008A3FCF" w:rsidRDefault="009C5CDF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8A3FCF">
              <w:rPr>
                <w:sz w:val="18"/>
                <w:szCs w:val="18"/>
                <w:lang w:eastAsia="fr-CA"/>
              </w:rPr>
              <w:t xml:space="preserve">Sous l'onglet </w:t>
            </w:r>
            <w:r w:rsidRPr="008A3FCF">
              <w:rPr>
                <w:i/>
                <w:iCs/>
                <w:sz w:val="18"/>
                <w:szCs w:val="18"/>
                <w:lang w:eastAsia="fr-CA"/>
              </w:rPr>
              <w:t>Index et champs</w:t>
            </w:r>
            <w:r w:rsidRPr="008A3FCF">
              <w:rPr>
                <w:sz w:val="18"/>
                <w:szCs w:val="18"/>
                <w:lang w:eastAsia="fr-CA"/>
              </w:rPr>
              <w:t xml:space="preserve">, sélectionnez </w:t>
            </w:r>
            <w:r w:rsidRPr="008A3FCF">
              <w:rPr>
                <w:b/>
                <w:bCs/>
                <w:sz w:val="18"/>
                <w:szCs w:val="18"/>
                <w:lang w:eastAsia="fr-CA"/>
              </w:rPr>
              <w:t xml:space="preserve">Abstract + </w:t>
            </w:r>
            <w:proofErr w:type="spellStart"/>
            <w:r w:rsidRPr="008A3FCF">
              <w:rPr>
                <w:b/>
                <w:bCs/>
                <w:sz w:val="18"/>
                <w:szCs w:val="18"/>
                <w:lang w:eastAsia="fr-CA"/>
              </w:rPr>
              <w:t>Title</w:t>
            </w:r>
            <w:proofErr w:type="spellEnd"/>
            <w:r w:rsidRPr="008A3FCF">
              <w:rPr>
                <w:b/>
                <w:bCs/>
                <w:sz w:val="18"/>
                <w:szCs w:val="18"/>
                <w:lang w:eastAsia="fr-CA"/>
              </w:rPr>
              <w:t xml:space="preserve"> + </w:t>
            </w:r>
            <w:proofErr w:type="spellStart"/>
            <w:proofErr w:type="gramStart"/>
            <w:r w:rsidRPr="008A3FCF">
              <w:rPr>
                <w:b/>
                <w:bCs/>
                <w:sz w:val="18"/>
                <w:szCs w:val="18"/>
                <w:lang w:eastAsia="fr-CA"/>
              </w:rPr>
              <w:t>Identifiers</w:t>
            </w:r>
            <w:proofErr w:type="spellEnd"/>
            <w:r w:rsidRPr="008A3FCF">
              <w:rPr>
                <w:sz w:val="18"/>
                <w:szCs w:val="18"/>
                <w:lang w:eastAsia="fr-CA"/>
              </w:rPr>
              <w:t xml:space="preserve">  |</w:t>
            </w:r>
            <w:proofErr w:type="gramEnd"/>
            <w:r w:rsidRPr="008A3FCF">
              <w:rPr>
                <w:sz w:val="18"/>
                <w:szCs w:val="18"/>
                <w:lang w:eastAsia="fr-CA"/>
              </w:rPr>
              <w:t xml:space="preserve"> .</w:t>
            </w:r>
            <w:proofErr w:type="spellStart"/>
            <w:r w:rsidRPr="008A3FCF">
              <w:rPr>
                <w:sz w:val="18"/>
                <w:szCs w:val="18"/>
                <w:lang w:eastAsia="fr-CA"/>
              </w:rPr>
              <w:t>ti,id,ab</w:t>
            </w:r>
            <w:proofErr w:type="spellEnd"/>
            <w:r w:rsidRPr="008A3FCF">
              <w:rPr>
                <w:sz w:val="18"/>
                <w:szCs w:val="18"/>
                <w:lang w:eastAsia="fr-CA"/>
              </w:rPr>
              <w:t>.</w:t>
            </w:r>
          </w:p>
        </w:tc>
      </w:tr>
      <w:tr w:rsidR="009C5CDF" w:rsidRPr="009C5CDF" w14:paraId="73C11104" w14:textId="77777777" w:rsidTr="007A58E9">
        <w:tc>
          <w:tcPr>
            <w:tcW w:w="343" w:type="dxa"/>
            <w:shd w:val="clear" w:color="auto" w:fill="auto"/>
            <w:vAlign w:val="center"/>
          </w:tcPr>
          <w:p w14:paraId="3F953457" w14:textId="77777777" w:rsidR="009C5CDF" w:rsidRPr="008A3FCF" w:rsidRDefault="009C5CDF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5A05D647" w14:textId="27E84275" w:rsidR="009C5CDF" w:rsidRPr="00AD1E5D" w:rsidRDefault="009C5CDF" w:rsidP="007A58E9">
            <w:pPr>
              <w:spacing w:before="0" w:after="0"/>
              <w:rPr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FA587B" w14:textId="7AC30D75" w:rsidR="009C5CDF" w:rsidRPr="00F8095A" w:rsidRDefault="009C5CDF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>
              <w:rPr>
                <w:sz w:val="18"/>
                <w:szCs w:val="18"/>
                <w:lang w:val="en-CA" w:eastAsia="fr-CA"/>
              </w:rPr>
              <w:t>EBSCO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2135BC" w14:textId="21003F07" w:rsidR="009C5CDF" w:rsidRPr="00F8095A" w:rsidRDefault="009C5CDF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6A38DAA" w14:textId="5766098E" w:rsidR="009C5CDF" w:rsidRPr="00F8095A" w:rsidRDefault="009C5CDF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proofErr w:type="spellStart"/>
            <w:r w:rsidRPr="00F8095A">
              <w:rPr>
                <w:sz w:val="18"/>
                <w:szCs w:val="18"/>
                <w:lang w:val="en-CA" w:eastAsia="fr-CA"/>
              </w:rPr>
              <w:t>Th</w:t>
            </w:r>
            <w:r w:rsidR="00380C92">
              <w:rPr>
                <w:sz w:val="18"/>
                <w:szCs w:val="18"/>
                <w:lang w:val="en-CA" w:eastAsia="fr-CA"/>
              </w:rPr>
              <w:t>é</w:t>
            </w:r>
            <w:r w:rsidRPr="00F8095A">
              <w:rPr>
                <w:sz w:val="18"/>
                <w:szCs w:val="18"/>
                <w:lang w:val="en-CA" w:eastAsia="fr-CA"/>
              </w:rPr>
              <w:t>saurus</w:t>
            </w:r>
            <w:proofErr w:type="spellEnd"/>
          </w:p>
          <w:p w14:paraId="641738F9" w14:textId="58E4C67D" w:rsidR="009C5CDF" w:rsidRPr="00F8095A" w:rsidRDefault="009C5CDF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69F193D4" w14:textId="176C3DE2" w:rsidR="009C5CDF" w:rsidRPr="009C5CDF" w:rsidRDefault="00380C92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9C5CDF">
              <w:rPr>
                <w:sz w:val="18"/>
                <w:szCs w:val="18"/>
                <w:lang w:eastAsia="fr-CA"/>
              </w:rPr>
              <w:t xml:space="preserve">Trois recherches sont nécessaires avec l'opérateur OR entre les recherches, soit:  le champ </w:t>
            </w:r>
            <w:r w:rsidRPr="009C5CDF">
              <w:rPr>
                <w:b/>
                <w:bCs/>
                <w:sz w:val="18"/>
                <w:szCs w:val="18"/>
                <w:lang w:eastAsia="fr-CA"/>
              </w:rPr>
              <w:t>Titre</w:t>
            </w:r>
            <w:r w:rsidRPr="009C5CDF">
              <w:rPr>
                <w:sz w:val="18"/>
                <w:szCs w:val="18"/>
                <w:lang w:eastAsia="fr-CA"/>
              </w:rPr>
              <w:t xml:space="preserve">, le champ </w:t>
            </w:r>
            <w:r w:rsidRPr="009C5CDF">
              <w:rPr>
                <w:b/>
                <w:bCs/>
                <w:sz w:val="18"/>
                <w:szCs w:val="18"/>
                <w:lang w:eastAsia="fr-CA"/>
              </w:rPr>
              <w:t>Résumé</w:t>
            </w:r>
            <w:r w:rsidRPr="009C5CDF">
              <w:rPr>
                <w:sz w:val="18"/>
                <w:szCs w:val="18"/>
                <w:lang w:eastAsia="fr-CA"/>
              </w:rPr>
              <w:t xml:space="preserve"> et le champ </w:t>
            </w:r>
            <w:proofErr w:type="spellStart"/>
            <w:r w:rsidR="007A58E9">
              <w:rPr>
                <w:b/>
                <w:bCs/>
                <w:sz w:val="18"/>
                <w:szCs w:val="18"/>
                <w:lang w:eastAsia="fr-CA"/>
              </w:rPr>
              <w:t>Identifiers</w:t>
            </w:r>
            <w:proofErr w:type="spellEnd"/>
            <w:r w:rsidRPr="009C5CDF">
              <w:rPr>
                <w:sz w:val="18"/>
                <w:szCs w:val="18"/>
                <w:lang w:eastAsia="fr-CA"/>
              </w:rPr>
              <w:t xml:space="preserve"> | TI OR AB OR KW</w:t>
            </w:r>
          </w:p>
        </w:tc>
      </w:tr>
      <w:tr w:rsidR="00E96D33" w:rsidRPr="009C5CDF" w14:paraId="4E6F4309" w14:textId="77777777" w:rsidTr="007A58E9">
        <w:tc>
          <w:tcPr>
            <w:tcW w:w="343" w:type="dxa"/>
            <w:shd w:val="clear" w:color="auto" w:fill="auto"/>
            <w:vAlign w:val="center"/>
          </w:tcPr>
          <w:p w14:paraId="2E315D0D" w14:textId="13D6A0F2" w:rsidR="00513589" w:rsidRPr="008A3FCF" w:rsidRDefault="00513589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6CB88FA" w14:textId="549B11E5" w:rsidR="00513589" w:rsidRPr="00F8095A" w:rsidRDefault="00513589" w:rsidP="007A58E9">
            <w:pPr>
              <w:spacing w:before="0" w:after="0"/>
              <w:rPr>
                <w:b/>
                <w:bCs/>
                <w:sz w:val="18"/>
                <w:szCs w:val="18"/>
                <w:lang w:val="en-CA" w:eastAsia="fr-CA"/>
              </w:rPr>
            </w:pPr>
            <w:r w:rsidRPr="00F8095A">
              <w:rPr>
                <w:b/>
                <w:bCs/>
                <w:sz w:val="18"/>
                <w:szCs w:val="18"/>
                <w:lang w:val="en-CA" w:eastAsia="fr-CA"/>
              </w:rPr>
              <w:t>Education source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29CB6" w14:textId="1D9C3650" w:rsidR="00513589" w:rsidRPr="00F8095A" w:rsidRDefault="005B0639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 w:rsidRPr="00F8095A">
              <w:rPr>
                <w:sz w:val="18"/>
                <w:szCs w:val="18"/>
                <w:lang w:val="en-CA" w:eastAsia="fr-CA"/>
              </w:rPr>
              <w:t>EBSCO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2CD4E" w14:textId="7E94E992" w:rsidR="00513589" w:rsidRPr="00F8095A" w:rsidRDefault="005B0639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 w:rsidRPr="00F8095A">
              <w:rPr>
                <w:sz w:val="18"/>
                <w:szCs w:val="18"/>
                <w:lang w:val="en-CA" w:eastAsia="fr-CA"/>
              </w:rPr>
              <w:t xml:space="preserve">Sciences de </w:t>
            </w:r>
            <w:proofErr w:type="spellStart"/>
            <w:r w:rsidRPr="00F8095A">
              <w:rPr>
                <w:sz w:val="18"/>
                <w:szCs w:val="18"/>
                <w:lang w:val="en-CA" w:eastAsia="fr-CA"/>
              </w:rPr>
              <w:t>l’éducation</w:t>
            </w:r>
            <w:proofErr w:type="spellEnd"/>
          </w:p>
        </w:tc>
        <w:tc>
          <w:tcPr>
            <w:tcW w:w="1302" w:type="dxa"/>
            <w:shd w:val="clear" w:color="auto" w:fill="auto"/>
            <w:vAlign w:val="center"/>
          </w:tcPr>
          <w:p w14:paraId="509B0559" w14:textId="114C5CFD" w:rsidR="00513589" w:rsidRPr="00F8095A" w:rsidRDefault="005B0639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 w:rsidRPr="00F8095A">
              <w:rPr>
                <w:sz w:val="18"/>
                <w:szCs w:val="18"/>
                <w:lang w:val="en-CA" w:eastAsia="fr-CA"/>
              </w:rPr>
              <w:t>Thesaurus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66290344" w14:textId="413F7FA7" w:rsidR="00513589" w:rsidRPr="009C5CDF" w:rsidRDefault="009C5CDF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  <w:r w:rsidRPr="009C5CDF">
              <w:rPr>
                <w:sz w:val="18"/>
                <w:szCs w:val="18"/>
                <w:lang w:eastAsia="fr-CA"/>
              </w:rPr>
              <w:t xml:space="preserve">Trois recherches sont nécessaires avec l'opérateur OR entre les recherches, soit:  le champ </w:t>
            </w:r>
            <w:r w:rsidRPr="009C5CDF">
              <w:rPr>
                <w:b/>
                <w:bCs/>
                <w:sz w:val="18"/>
                <w:szCs w:val="18"/>
                <w:lang w:eastAsia="fr-CA"/>
              </w:rPr>
              <w:t>Titre</w:t>
            </w:r>
            <w:r w:rsidRPr="009C5CDF">
              <w:rPr>
                <w:sz w:val="18"/>
                <w:szCs w:val="18"/>
                <w:lang w:eastAsia="fr-CA"/>
              </w:rPr>
              <w:t xml:space="preserve">, le champ </w:t>
            </w:r>
            <w:r w:rsidRPr="009C5CDF">
              <w:rPr>
                <w:b/>
                <w:bCs/>
                <w:sz w:val="18"/>
                <w:szCs w:val="18"/>
                <w:lang w:eastAsia="fr-CA"/>
              </w:rPr>
              <w:t>Résumé</w:t>
            </w:r>
            <w:r w:rsidRPr="009C5CDF">
              <w:rPr>
                <w:sz w:val="18"/>
                <w:szCs w:val="18"/>
                <w:lang w:eastAsia="fr-CA"/>
              </w:rPr>
              <w:t xml:space="preserve"> et le champ </w:t>
            </w:r>
            <w:proofErr w:type="spellStart"/>
            <w:r w:rsidRPr="009C5CDF">
              <w:rPr>
                <w:b/>
                <w:bCs/>
                <w:sz w:val="18"/>
                <w:szCs w:val="18"/>
                <w:lang w:eastAsia="fr-CA"/>
              </w:rPr>
              <w:t>Author-Supplied</w:t>
            </w:r>
            <w:proofErr w:type="spellEnd"/>
            <w:r w:rsidRPr="009C5CDF">
              <w:rPr>
                <w:b/>
                <w:bCs/>
                <w:sz w:val="18"/>
                <w:szCs w:val="18"/>
                <w:lang w:eastAsia="fr-CA"/>
              </w:rPr>
              <w:t xml:space="preserve"> Keywords</w:t>
            </w:r>
            <w:r w:rsidRPr="009C5CDF">
              <w:rPr>
                <w:sz w:val="18"/>
                <w:szCs w:val="18"/>
                <w:lang w:eastAsia="fr-CA"/>
              </w:rPr>
              <w:t xml:space="preserve"> | TI OR AB OR KW</w:t>
            </w:r>
          </w:p>
        </w:tc>
      </w:tr>
      <w:tr w:rsidR="00F95949" w:rsidRPr="000E2049" w14:paraId="246A7701" w14:textId="77777777" w:rsidTr="007A58E9">
        <w:tc>
          <w:tcPr>
            <w:tcW w:w="343" w:type="dxa"/>
            <w:shd w:val="clear" w:color="auto" w:fill="auto"/>
            <w:vAlign w:val="center"/>
          </w:tcPr>
          <w:p w14:paraId="209BE54A" w14:textId="2BE914FE" w:rsidR="006C0F36" w:rsidRPr="009C5CDF" w:rsidRDefault="006C0F36" w:rsidP="007A58E9">
            <w:pPr>
              <w:spacing w:before="0" w:after="0"/>
              <w:rPr>
                <w:sz w:val="18"/>
                <w:szCs w:val="18"/>
                <w:lang w:eastAsia="fr-C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A5F8371" w14:textId="178D3501" w:rsidR="006C0F36" w:rsidRPr="00F8095A" w:rsidRDefault="00B24C6E" w:rsidP="007A58E9">
            <w:pPr>
              <w:spacing w:before="0" w:after="0"/>
              <w:rPr>
                <w:b/>
                <w:bCs/>
                <w:sz w:val="18"/>
                <w:szCs w:val="18"/>
                <w:lang w:val="en-CA" w:eastAsia="fr-CA"/>
              </w:rPr>
            </w:pPr>
            <w:r w:rsidRPr="00F8095A">
              <w:rPr>
                <w:b/>
                <w:bCs/>
                <w:sz w:val="18"/>
                <w:szCs w:val="18"/>
                <w:lang w:val="en-CA" w:eastAsia="fr-CA"/>
              </w:rPr>
              <w:t xml:space="preserve">Web of </w:t>
            </w:r>
            <w:commentRangeStart w:id="2"/>
            <w:r w:rsidRPr="00F8095A">
              <w:rPr>
                <w:b/>
                <w:bCs/>
                <w:sz w:val="18"/>
                <w:szCs w:val="18"/>
                <w:lang w:val="en-CA" w:eastAsia="fr-CA"/>
              </w:rPr>
              <w:t>Science</w:t>
            </w:r>
            <w:commentRangeEnd w:id="2"/>
            <w:r w:rsidR="0091523C">
              <w:rPr>
                <w:rStyle w:val="Marquedecommentaire"/>
              </w:rPr>
              <w:commentReference w:id="2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244EB" w14:textId="4EDDDD14" w:rsidR="006C0F36" w:rsidRPr="00F8095A" w:rsidRDefault="00B24C6E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 w:rsidRPr="00F8095A">
              <w:rPr>
                <w:sz w:val="18"/>
                <w:szCs w:val="18"/>
                <w:lang w:val="en-CA" w:eastAsia="fr-CA"/>
              </w:rPr>
              <w:t>Clarivate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AAE0F" w14:textId="0B79968E" w:rsidR="006C0F36" w:rsidRPr="00F8095A" w:rsidRDefault="00B24C6E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proofErr w:type="spellStart"/>
            <w:r w:rsidRPr="00F8095A">
              <w:rPr>
                <w:sz w:val="18"/>
                <w:szCs w:val="18"/>
                <w:lang w:val="en-CA" w:eastAsia="fr-CA"/>
              </w:rPr>
              <w:t>Multidisciplinaire</w:t>
            </w:r>
            <w:proofErr w:type="spellEnd"/>
          </w:p>
        </w:tc>
        <w:tc>
          <w:tcPr>
            <w:tcW w:w="1302" w:type="dxa"/>
            <w:shd w:val="clear" w:color="auto" w:fill="auto"/>
            <w:vAlign w:val="center"/>
          </w:tcPr>
          <w:p w14:paraId="2BD44241" w14:textId="6D22A4FB" w:rsidR="006C0F36" w:rsidRPr="00F8095A" w:rsidRDefault="00B24C6E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r w:rsidRPr="00F8095A">
              <w:rPr>
                <w:sz w:val="18"/>
                <w:szCs w:val="18"/>
                <w:lang w:val="en-CA" w:eastAsia="fr-CA"/>
              </w:rPr>
              <w:t>Non disponible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08FE7210" w14:textId="56DC6CC1" w:rsidR="006C0F36" w:rsidRPr="00F8095A" w:rsidRDefault="00B24C6E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commentRangeStart w:id="3"/>
            <w:r w:rsidRPr="00F8095A">
              <w:rPr>
                <w:sz w:val="18"/>
                <w:szCs w:val="18"/>
                <w:lang w:val="en-CA" w:eastAsia="fr-CA"/>
              </w:rPr>
              <w:t>Topic</w:t>
            </w:r>
            <w:commentRangeEnd w:id="3"/>
            <w:r w:rsidR="00342F9D" w:rsidRPr="00F8095A">
              <w:rPr>
                <w:rStyle w:val="Marquedecommentaire"/>
                <w:sz w:val="18"/>
                <w:szCs w:val="18"/>
              </w:rPr>
              <w:commentReference w:id="3"/>
            </w:r>
            <w:r w:rsidRPr="00F8095A">
              <w:rPr>
                <w:sz w:val="18"/>
                <w:szCs w:val="18"/>
                <w:lang w:val="en-CA" w:eastAsia="fr-CA"/>
              </w:rPr>
              <w:t xml:space="preserve"> (</w:t>
            </w:r>
            <w:proofErr w:type="spellStart"/>
            <w:r w:rsidRPr="00F8095A">
              <w:rPr>
                <w:sz w:val="18"/>
                <w:szCs w:val="18"/>
                <w:lang w:val="en-CA" w:eastAsia="fr-CA"/>
              </w:rPr>
              <w:t>inclus</w:t>
            </w:r>
            <w:proofErr w:type="spellEnd"/>
            <w:r w:rsidRPr="00F8095A">
              <w:rPr>
                <w:sz w:val="18"/>
                <w:szCs w:val="18"/>
                <w:lang w:val="en-CA" w:eastAsia="fr-CA"/>
              </w:rPr>
              <w:t xml:space="preserve"> les </w:t>
            </w:r>
            <w:proofErr w:type="gramStart"/>
            <w:r w:rsidRPr="00F8095A">
              <w:rPr>
                <w:sz w:val="18"/>
                <w:szCs w:val="18"/>
                <w:lang w:val="en-CA" w:eastAsia="fr-CA"/>
              </w:rPr>
              <w:t>champs :</w:t>
            </w:r>
            <w:proofErr w:type="gramEnd"/>
            <w:r w:rsidRPr="00F8095A">
              <w:rPr>
                <w:sz w:val="18"/>
                <w:szCs w:val="18"/>
                <w:lang w:val="en-CA" w:eastAsia="fr-CA"/>
              </w:rPr>
              <w:t xml:space="preserve"> Title, Abstract, Author Keywords, Keywords Plus®)</w:t>
            </w:r>
          </w:p>
        </w:tc>
      </w:tr>
      <w:tr w:rsidR="00FC647D" w:rsidRPr="00B24C6E" w14:paraId="4882334C" w14:textId="77777777" w:rsidTr="007A58E9">
        <w:tc>
          <w:tcPr>
            <w:tcW w:w="343" w:type="dxa"/>
            <w:vAlign w:val="center"/>
          </w:tcPr>
          <w:p w14:paraId="4E860ED3" w14:textId="77777777" w:rsidR="00404932" w:rsidRPr="00B24C6E" w:rsidRDefault="00404932" w:rsidP="007A58E9">
            <w:pPr>
              <w:spacing w:before="0" w:after="0"/>
              <w:rPr>
                <w:lang w:val="en-CA" w:eastAsia="fr-CA"/>
              </w:rPr>
            </w:pPr>
          </w:p>
        </w:tc>
        <w:tc>
          <w:tcPr>
            <w:tcW w:w="1775" w:type="dxa"/>
            <w:vAlign w:val="center"/>
          </w:tcPr>
          <w:p w14:paraId="07F39071" w14:textId="0CE32BEE" w:rsidR="00404932" w:rsidRPr="00E94F66" w:rsidRDefault="00404932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  <w:proofErr w:type="spellStart"/>
            <w:proofErr w:type="gramStart"/>
            <w:r w:rsidRPr="00E94F66">
              <w:rPr>
                <w:b/>
                <w:bCs/>
                <w:sz w:val="18"/>
                <w:szCs w:val="18"/>
                <w:lang w:val="en-CA" w:eastAsia="fr-CA"/>
              </w:rPr>
              <w:t>Autre</w:t>
            </w:r>
            <w:proofErr w:type="spellEnd"/>
            <w:r w:rsidRPr="00E94F66">
              <w:rPr>
                <w:sz w:val="18"/>
                <w:szCs w:val="18"/>
                <w:lang w:val="en-CA" w:eastAsia="fr-CA"/>
              </w:rPr>
              <w:t xml:space="preserve"> :</w:t>
            </w:r>
            <w:proofErr w:type="gramEnd"/>
            <w:r w:rsidRPr="00E94F66">
              <w:rPr>
                <w:sz w:val="18"/>
                <w:szCs w:val="18"/>
                <w:lang w:val="en-CA" w:eastAsia="fr-C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5F90616" w14:textId="77777777" w:rsidR="00404932" w:rsidRPr="00E94F66" w:rsidRDefault="00404932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</w:p>
        </w:tc>
        <w:tc>
          <w:tcPr>
            <w:tcW w:w="1701" w:type="dxa"/>
            <w:vAlign w:val="center"/>
          </w:tcPr>
          <w:p w14:paraId="5D6B34F6" w14:textId="77777777" w:rsidR="00404932" w:rsidRPr="00E94F66" w:rsidRDefault="00404932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</w:p>
        </w:tc>
        <w:tc>
          <w:tcPr>
            <w:tcW w:w="1302" w:type="dxa"/>
            <w:vAlign w:val="center"/>
          </w:tcPr>
          <w:p w14:paraId="74DB9955" w14:textId="77777777" w:rsidR="00404932" w:rsidRPr="00E94F66" w:rsidRDefault="00404932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</w:p>
        </w:tc>
        <w:tc>
          <w:tcPr>
            <w:tcW w:w="4094" w:type="dxa"/>
            <w:vAlign w:val="center"/>
          </w:tcPr>
          <w:p w14:paraId="27963529" w14:textId="77777777" w:rsidR="00404932" w:rsidRPr="00E94F66" w:rsidRDefault="00404932" w:rsidP="007A58E9">
            <w:pPr>
              <w:spacing w:before="0" w:after="0"/>
              <w:rPr>
                <w:sz w:val="18"/>
                <w:szCs w:val="18"/>
                <w:lang w:val="en-CA" w:eastAsia="fr-CA"/>
              </w:rPr>
            </w:pPr>
          </w:p>
        </w:tc>
      </w:tr>
    </w:tbl>
    <w:p w14:paraId="02957162" w14:textId="34706E48" w:rsidR="00326E4D" w:rsidRDefault="00326E4D" w:rsidP="00326E4D">
      <w:pPr>
        <w:rPr>
          <w:lang w:val="en-CA" w:eastAsia="fr-CA"/>
        </w:rPr>
      </w:pPr>
    </w:p>
    <w:p w14:paraId="601F853C" w14:textId="308555D6" w:rsidR="00C02DE6" w:rsidRDefault="00C02DE6">
      <w:pPr>
        <w:spacing w:before="0" w:after="160" w:line="259" w:lineRule="auto"/>
        <w:rPr>
          <w:lang w:val="en-CA" w:eastAsia="fr-CA"/>
        </w:rPr>
        <w:sectPr w:rsidR="00C02DE6" w:rsidSect="0008574B">
          <w:pgSz w:w="12240" w:h="15840"/>
          <w:pgMar w:top="1418" w:right="1134" w:bottom="1418" w:left="1134" w:header="709" w:footer="709" w:gutter="0"/>
          <w:cols w:space="708"/>
          <w:docGrid w:linePitch="326"/>
        </w:sectPr>
      </w:pPr>
    </w:p>
    <w:p w14:paraId="2342F572" w14:textId="3ABDAA8E" w:rsidR="00F57F26" w:rsidRPr="006A007D" w:rsidRDefault="00F57F26" w:rsidP="00C86CFA">
      <w:pPr>
        <w:pStyle w:val="Titre2-Noir"/>
        <w:rPr>
          <w:lang w:eastAsia="fr-CA"/>
        </w:rPr>
      </w:pPr>
      <w:r w:rsidRPr="006A007D">
        <w:rPr>
          <w:lang w:eastAsia="fr-CA"/>
        </w:rPr>
        <w:lastRenderedPageBreak/>
        <w:t>Plan de concepts</w:t>
      </w:r>
    </w:p>
    <w:p w14:paraId="0C6D71FB" w14:textId="159C1F90" w:rsidR="00F57F26" w:rsidRPr="00F57F26" w:rsidRDefault="00F57F26" w:rsidP="00C86CFA">
      <w:pPr>
        <w:rPr>
          <w:lang w:eastAsia="fr-CA"/>
        </w:rPr>
      </w:pPr>
      <w:r w:rsidRPr="006A007D">
        <w:rPr>
          <w:rStyle w:val="Titre3-GrisCar"/>
        </w:rPr>
        <w:t>Question de recherche :</w:t>
      </w:r>
      <w:r w:rsidRPr="00F57F26">
        <w:rPr>
          <w:lang w:eastAsia="fr-CA"/>
        </w:rPr>
        <w:t xml:space="preserve"> </w:t>
      </w:r>
      <w:r w:rsidR="00DA16B6">
        <w:rPr>
          <w:lang w:eastAsia="fr-CA"/>
        </w:rPr>
        <w:t xml:space="preserve"> </w:t>
      </w:r>
      <w:r w:rsidR="006A007D" w:rsidRPr="006A007D">
        <w:rPr>
          <w:i/>
          <w:iCs/>
          <w:lang w:eastAsia="fr-CA"/>
        </w:rPr>
        <w:t>Inscrire votre question de recherche</w:t>
      </w:r>
      <w:r w:rsidR="006A007D">
        <w:rPr>
          <w:i/>
          <w:iCs/>
          <w:lang w:eastAsia="fr-CA"/>
        </w:rPr>
        <w:t xml:space="preserve"> et remplir le plan de concepts.</w:t>
      </w:r>
    </w:p>
    <w:tbl>
      <w:tblPr>
        <w:tblStyle w:val="Grilledetableauclaire"/>
        <w:tblW w:w="4776" w:type="pct"/>
        <w:tblLook w:val="04A0" w:firstRow="1" w:lastRow="0" w:firstColumn="1" w:lastColumn="0" w:noHBand="0" w:noVBand="1"/>
      </w:tblPr>
      <w:tblGrid>
        <w:gridCol w:w="2122"/>
        <w:gridCol w:w="3970"/>
        <w:gridCol w:w="3967"/>
        <w:gridCol w:w="3686"/>
      </w:tblGrid>
      <w:tr w:rsidR="001625D8" w14:paraId="28DFEEAF" w14:textId="77777777" w:rsidTr="001625D8">
        <w:trPr>
          <w:trHeight w:val="344"/>
        </w:trPr>
        <w:tc>
          <w:tcPr>
            <w:tcW w:w="772" w:type="pct"/>
          </w:tcPr>
          <w:p w14:paraId="799BA218" w14:textId="77777777" w:rsidR="001625D8" w:rsidRPr="00727EFB" w:rsidRDefault="001625D8" w:rsidP="00727EFB">
            <w:pPr>
              <w:spacing w:before="0" w:after="0"/>
              <w:rPr>
                <w:lang w:eastAsia="fr-CA"/>
              </w:rPr>
            </w:pPr>
          </w:p>
        </w:tc>
        <w:tc>
          <w:tcPr>
            <w:tcW w:w="1444" w:type="pct"/>
            <w:shd w:val="clear" w:color="auto" w:fill="auto"/>
          </w:tcPr>
          <w:p w14:paraId="62A65ED7" w14:textId="77777777" w:rsidR="001625D8" w:rsidRPr="00D86E40" w:rsidRDefault="001625D8" w:rsidP="00727EFB">
            <w:pPr>
              <w:spacing w:before="0" w:after="0"/>
              <w:jc w:val="center"/>
              <w:rPr>
                <w:sz w:val="20"/>
                <w:szCs w:val="20"/>
                <w:lang w:eastAsia="fr-CA"/>
              </w:rPr>
            </w:pPr>
            <w:r w:rsidRPr="00D86E40">
              <w:rPr>
                <w:color w:val="ED7D31" w:themeColor="accent2"/>
                <w:sz w:val="20"/>
                <w:szCs w:val="20"/>
                <w:lang w:eastAsia="fr-CA"/>
              </w:rPr>
              <w:t xml:space="preserve">Concept 1 </w:t>
            </w:r>
            <w:r w:rsidRPr="00D86E40">
              <w:rPr>
                <w:sz w:val="20"/>
                <w:szCs w:val="20"/>
                <w:lang w:eastAsia="fr-CA"/>
              </w:rPr>
              <w:t>:</w:t>
            </w:r>
            <w:r>
              <w:rPr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443" w:type="pct"/>
            <w:shd w:val="clear" w:color="auto" w:fill="auto"/>
          </w:tcPr>
          <w:p w14:paraId="23913C24" w14:textId="77777777" w:rsidR="001625D8" w:rsidRPr="00D86E40" w:rsidRDefault="001625D8" w:rsidP="00727EFB">
            <w:pPr>
              <w:spacing w:before="0" w:after="0"/>
              <w:jc w:val="center"/>
              <w:rPr>
                <w:sz w:val="20"/>
                <w:szCs w:val="20"/>
                <w:lang w:val="en-CA" w:eastAsia="fr-CA"/>
              </w:rPr>
            </w:pPr>
            <w:r w:rsidRPr="00D86E40">
              <w:rPr>
                <w:color w:val="ED7D31" w:themeColor="accent2"/>
                <w:sz w:val="20"/>
                <w:szCs w:val="20"/>
                <w:lang w:val="en-CA" w:eastAsia="fr-CA"/>
              </w:rPr>
              <w:t xml:space="preserve">Concept </w:t>
            </w:r>
            <w:r>
              <w:rPr>
                <w:color w:val="ED7D31" w:themeColor="accent2"/>
                <w:sz w:val="20"/>
                <w:szCs w:val="20"/>
                <w:lang w:val="en-CA" w:eastAsia="fr-CA"/>
              </w:rPr>
              <w:t>2:</w:t>
            </w:r>
          </w:p>
        </w:tc>
        <w:tc>
          <w:tcPr>
            <w:tcW w:w="1340" w:type="pct"/>
            <w:shd w:val="clear" w:color="auto" w:fill="auto"/>
          </w:tcPr>
          <w:p w14:paraId="101C4DC3" w14:textId="33CC68E5" w:rsidR="001625D8" w:rsidRPr="00FD1516" w:rsidRDefault="001625D8" w:rsidP="00727EFB">
            <w:pPr>
              <w:spacing w:before="0" w:after="0"/>
              <w:jc w:val="center"/>
              <w:rPr>
                <w:sz w:val="20"/>
                <w:szCs w:val="20"/>
                <w:lang w:val="en-CA" w:eastAsia="fr-CA"/>
              </w:rPr>
            </w:pPr>
            <w:r w:rsidRPr="00D86E40">
              <w:rPr>
                <w:color w:val="ED7D31" w:themeColor="accent2"/>
                <w:sz w:val="20"/>
                <w:szCs w:val="20"/>
                <w:lang w:val="en-CA" w:eastAsia="fr-CA"/>
              </w:rPr>
              <w:t xml:space="preserve">Concept </w:t>
            </w:r>
            <w:r>
              <w:rPr>
                <w:color w:val="ED7D31" w:themeColor="accent2"/>
                <w:sz w:val="20"/>
                <w:szCs w:val="20"/>
                <w:lang w:val="en-CA" w:eastAsia="fr-CA"/>
              </w:rPr>
              <w:t>3</w:t>
            </w:r>
            <w:r w:rsidRPr="00D86E40">
              <w:rPr>
                <w:color w:val="ED7D31" w:themeColor="accent2"/>
                <w:sz w:val="20"/>
                <w:szCs w:val="20"/>
                <w:lang w:val="en-CA" w:eastAsia="fr-CA"/>
              </w:rPr>
              <w:t xml:space="preserve">: </w:t>
            </w:r>
          </w:p>
        </w:tc>
      </w:tr>
      <w:tr w:rsidR="001625D8" w:rsidRPr="00E313F7" w14:paraId="14396B71" w14:textId="77777777" w:rsidTr="00DA16B6">
        <w:trPr>
          <w:trHeight w:val="2395"/>
        </w:trPr>
        <w:tc>
          <w:tcPr>
            <w:tcW w:w="772" w:type="pct"/>
            <w:vAlign w:val="center"/>
          </w:tcPr>
          <w:p w14:paraId="31D475EF" w14:textId="77777777" w:rsidR="001625D8" w:rsidRPr="00D86E40" w:rsidRDefault="001625D8" w:rsidP="00727EFB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D86E40">
              <w:rPr>
                <w:color w:val="ED7D31" w:themeColor="accent2"/>
                <w:sz w:val="20"/>
                <w:szCs w:val="20"/>
                <w:lang w:eastAsia="fr-CA"/>
              </w:rPr>
              <w:t xml:space="preserve">Vocabulaire libre </w:t>
            </w:r>
          </w:p>
          <w:p w14:paraId="3EBD1ACE" w14:textId="77777777" w:rsidR="001625D8" w:rsidRPr="00D86E40" w:rsidRDefault="001625D8" w:rsidP="00727EFB">
            <w:pPr>
              <w:spacing w:before="0" w:after="0"/>
              <w:rPr>
                <w:sz w:val="20"/>
                <w:szCs w:val="20"/>
                <w:lang w:eastAsia="fr-CA"/>
              </w:rPr>
            </w:pPr>
            <w:r w:rsidRPr="00D86E40">
              <w:rPr>
                <w:sz w:val="20"/>
                <w:szCs w:val="20"/>
                <w:lang w:eastAsia="fr-CA"/>
              </w:rPr>
              <w:t>(Champs Titre, Résumé, etc.)</w:t>
            </w:r>
          </w:p>
        </w:tc>
        <w:tc>
          <w:tcPr>
            <w:tcW w:w="1444" w:type="pct"/>
            <w:vAlign w:val="center"/>
          </w:tcPr>
          <w:p w14:paraId="77BA2786" w14:textId="77777777" w:rsidR="001625D8" w:rsidRPr="00A658B4" w:rsidRDefault="001625D8" w:rsidP="00DA16B6">
            <w:pPr>
              <w:spacing w:before="0" w:after="0"/>
            </w:pPr>
          </w:p>
        </w:tc>
        <w:tc>
          <w:tcPr>
            <w:tcW w:w="1443" w:type="pct"/>
            <w:vAlign w:val="center"/>
          </w:tcPr>
          <w:p w14:paraId="3B8B45F4" w14:textId="77777777" w:rsidR="001625D8" w:rsidRPr="000E3226" w:rsidRDefault="001625D8" w:rsidP="00DA16B6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40" w:type="pct"/>
            <w:vAlign w:val="center"/>
          </w:tcPr>
          <w:p w14:paraId="5C391076" w14:textId="77777777" w:rsidR="001625D8" w:rsidRPr="00A658B4" w:rsidRDefault="001625D8" w:rsidP="00DA16B6">
            <w:pPr>
              <w:spacing w:before="0" w:after="0"/>
            </w:pPr>
          </w:p>
        </w:tc>
      </w:tr>
      <w:tr w:rsidR="001625D8" w:rsidRPr="002C2D7F" w14:paraId="63C05599" w14:textId="77777777" w:rsidTr="00DA16B6">
        <w:trPr>
          <w:trHeight w:val="1113"/>
        </w:trPr>
        <w:tc>
          <w:tcPr>
            <w:tcW w:w="772" w:type="pct"/>
            <w:vAlign w:val="center"/>
          </w:tcPr>
          <w:p w14:paraId="79DB8917" w14:textId="77777777" w:rsidR="001625D8" w:rsidRDefault="001625D8" w:rsidP="00727EFB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D86E40">
              <w:rPr>
                <w:color w:val="ED7D31" w:themeColor="accent2"/>
                <w:sz w:val="20"/>
                <w:szCs w:val="20"/>
                <w:lang w:eastAsia="fr-CA"/>
              </w:rPr>
              <w:t xml:space="preserve">Vocabulaire contrôlé </w:t>
            </w:r>
          </w:p>
          <w:p w14:paraId="76273CA6" w14:textId="77777777" w:rsidR="001625D8" w:rsidRPr="00CD4C46" w:rsidRDefault="001625D8" w:rsidP="00727EFB">
            <w:pPr>
              <w:spacing w:before="0" w:after="0"/>
              <w:rPr>
                <w:sz w:val="20"/>
                <w:szCs w:val="20"/>
                <w:lang w:eastAsia="fr-CA"/>
              </w:rPr>
            </w:pPr>
            <w:r>
              <w:rPr>
                <w:sz w:val="20"/>
                <w:szCs w:val="20"/>
                <w:lang w:eastAsia="fr-CA"/>
              </w:rPr>
              <w:t>Base de données 1</w:t>
            </w:r>
          </w:p>
        </w:tc>
        <w:tc>
          <w:tcPr>
            <w:tcW w:w="1444" w:type="pct"/>
            <w:vAlign w:val="center"/>
          </w:tcPr>
          <w:p w14:paraId="5A4EB1E7" w14:textId="77777777" w:rsidR="001625D8" w:rsidRPr="00A658B4" w:rsidRDefault="001625D8" w:rsidP="00DA16B6">
            <w:pPr>
              <w:spacing w:before="0" w:after="0" w:line="2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180BBFAA" w14:textId="77777777" w:rsidR="001625D8" w:rsidRPr="00A658B4" w:rsidRDefault="001625D8" w:rsidP="00DA16B6">
            <w:pPr>
              <w:spacing w:before="0" w:after="0"/>
              <w:rPr>
                <w:sz w:val="20"/>
                <w:szCs w:val="20"/>
                <w:lang w:eastAsia="fr-CA"/>
              </w:rPr>
            </w:pPr>
          </w:p>
        </w:tc>
        <w:tc>
          <w:tcPr>
            <w:tcW w:w="1340" w:type="pct"/>
            <w:vAlign w:val="center"/>
          </w:tcPr>
          <w:p w14:paraId="335F22A1" w14:textId="77777777" w:rsidR="001625D8" w:rsidRPr="00A658B4" w:rsidRDefault="001625D8" w:rsidP="00DA16B6">
            <w:pPr>
              <w:spacing w:before="0" w:after="0"/>
              <w:rPr>
                <w:sz w:val="20"/>
                <w:szCs w:val="20"/>
                <w:lang w:eastAsia="fr-CA"/>
              </w:rPr>
            </w:pPr>
          </w:p>
        </w:tc>
      </w:tr>
      <w:tr w:rsidR="001625D8" w:rsidRPr="00F57F26" w14:paraId="7CCA5FDB" w14:textId="77777777" w:rsidTr="00DA16B6">
        <w:trPr>
          <w:trHeight w:val="1226"/>
        </w:trPr>
        <w:tc>
          <w:tcPr>
            <w:tcW w:w="772" w:type="pct"/>
            <w:vAlign w:val="center"/>
          </w:tcPr>
          <w:p w14:paraId="64A0C9FD" w14:textId="77777777" w:rsidR="001625D8" w:rsidRDefault="001625D8" w:rsidP="00727EFB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D86E40">
              <w:rPr>
                <w:color w:val="ED7D31" w:themeColor="accent2"/>
                <w:sz w:val="20"/>
                <w:szCs w:val="20"/>
                <w:lang w:eastAsia="fr-CA"/>
              </w:rPr>
              <w:t>Vocabulaire contrôlé</w:t>
            </w:r>
          </w:p>
          <w:p w14:paraId="0771CEF9" w14:textId="77777777" w:rsidR="001625D8" w:rsidRPr="00D86E40" w:rsidRDefault="001625D8" w:rsidP="00727EFB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>
              <w:rPr>
                <w:sz w:val="20"/>
                <w:szCs w:val="20"/>
                <w:lang w:eastAsia="fr-CA"/>
              </w:rPr>
              <w:t>Base de données 2</w:t>
            </w:r>
          </w:p>
        </w:tc>
        <w:tc>
          <w:tcPr>
            <w:tcW w:w="1444" w:type="pct"/>
            <w:vAlign w:val="center"/>
          </w:tcPr>
          <w:p w14:paraId="341DD4B0" w14:textId="77777777" w:rsidR="001625D8" w:rsidRPr="00C02DE6" w:rsidRDefault="001625D8" w:rsidP="00DA16B6">
            <w:pPr>
              <w:spacing w:before="0" w:after="0"/>
              <w:rPr>
                <w:lang w:eastAsia="fr-CA"/>
              </w:rPr>
            </w:pPr>
          </w:p>
        </w:tc>
        <w:tc>
          <w:tcPr>
            <w:tcW w:w="1443" w:type="pct"/>
            <w:vAlign w:val="center"/>
          </w:tcPr>
          <w:p w14:paraId="7775408C" w14:textId="77777777" w:rsidR="001625D8" w:rsidRPr="00C02DE6" w:rsidRDefault="001625D8" w:rsidP="00DA16B6">
            <w:pPr>
              <w:spacing w:before="0" w:after="0"/>
              <w:rPr>
                <w:lang w:eastAsia="fr-CA"/>
              </w:rPr>
            </w:pPr>
          </w:p>
        </w:tc>
        <w:tc>
          <w:tcPr>
            <w:tcW w:w="1340" w:type="pct"/>
            <w:vAlign w:val="center"/>
          </w:tcPr>
          <w:p w14:paraId="1A244727" w14:textId="77777777" w:rsidR="001625D8" w:rsidRPr="00C02DE6" w:rsidRDefault="001625D8" w:rsidP="00DA16B6">
            <w:pPr>
              <w:spacing w:before="0" w:after="0"/>
              <w:rPr>
                <w:lang w:eastAsia="fr-CA"/>
              </w:rPr>
            </w:pPr>
          </w:p>
        </w:tc>
      </w:tr>
      <w:tr w:rsidR="001625D8" w:rsidRPr="00F57F26" w14:paraId="265563C3" w14:textId="77777777" w:rsidTr="00DA16B6">
        <w:trPr>
          <w:trHeight w:val="1258"/>
        </w:trPr>
        <w:tc>
          <w:tcPr>
            <w:tcW w:w="772" w:type="pct"/>
            <w:vAlign w:val="center"/>
          </w:tcPr>
          <w:p w14:paraId="7ACC59B4" w14:textId="77777777" w:rsidR="001625D8" w:rsidRDefault="001625D8" w:rsidP="00727EFB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D86E40">
              <w:rPr>
                <w:color w:val="ED7D31" w:themeColor="accent2"/>
                <w:sz w:val="20"/>
                <w:szCs w:val="20"/>
                <w:lang w:eastAsia="fr-CA"/>
              </w:rPr>
              <w:t>Vocabulaire contrôlé</w:t>
            </w:r>
          </w:p>
          <w:p w14:paraId="0C9A460E" w14:textId="77777777" w:rsidR="001625D8" w:rsidRPr="00D86E40" w:rsidRDefault="001625D8" w:rsidP="00727EFB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>
              <w:rPr>
                <w:sz w:val="20"/>
                <w:szCs w:val="20"/>
                <w:lang w:eastAsia="fr-CA"/>
              </w:rPr>
              <w:t>Base de données 3</w:t>
            </w:r>
          </w:p>
        </w:tc>
        <w:tc>
          <w:tcPr>
            <w:tcW w:w="1444" w:type="pct"/>
            <w:vAlign w:val="center"/>
          </w:tcPr>
          <w:p w14:paraId="157E3DB6" w14:textId="77777777" w:rsidR="001625D8" w:rsidRPr="00C02DE6" w:rsidRDefault="001625D8" w:rsidP="00DA16B6">
            <w:pPr>
              <w:spacing w:before="0" w:after="0"/>
              <w:rPr>
                <w:lang w:eastAsia="fr-CA"/>
              </w:rPr>
            </w:pPr>
          </w:p>
        </w:tc>
        <w:tc>
          <w:tcPr>
            <w:tcW w:w="1443" w:type="pct"/>
            <w:vAlign w:val="center"/>
          </w:tcPr>
          <w:p w14:paraId="2712328E" w14:textId="77777777" w:rsidR="001625D8" w:rsidRPr="00C02DE6" w:rsidRDefault="001625D8" w:rsidP="00DA16B6">
            <w:pPr>
              <w:spacing w:before="0" w:after="0"/>
              <w:rPr>
                <w:lang w:eastAsia="fr-CA"/>
              </w:rPr>
            </w:pPr>
          </w:p>
        </w:tc>
        <w:tc>
          <w:tcPr>
            <w:tcW w:w="1340" w:type="pct"/>
            <w:vAlign w:val="center"/>
          </w:tcPr>
          <w:p w14:paraId="6E9A08ED" w14:textId="77777777" w:rsidR="001625D8" w:rsidRPr="00C02DE6" w:rsidRDefault="001625D8" w:rsidP="00DA16B6">
            <w:pPr>
              <w:spacing w:before="0" w:after="0"/>
              <w:rPr>
                <w:lang w:eastAsia="fr-CA"/>
              </w:rPr>
            </w:pPr>
          </w:p>
        </w:tc>
      </w:tr>
      <w:tr w:rsidR="001625D8" w:rsidRPr="00F57F26" w14:paraId="4B32D32E" w14:textId="77777777" w:rsidTr="001625D8">
        <w:trPr>
          <w:trHeight w:val="1258"/>
        </w:trPr>
        <w:tc>
          <w:tcPr>
            <w:tcW w:w="772" w:type="pct"/>
            <w:vAlign w:val="center"/>
          </w:tcPr>
          <w:p w14:paraId="10578EF2" w14:textId="77DC6699" w:rsidR="001625D8" w:rsidRPr="00D86E40" w:rsidRDefault="001625D8" w:rsidP="00727EFB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D86E40">
              <w:rPr>
                <w:color w:val="ED7D31" w:themeColor="accent2"/>
                <w:sz w:val="20"/>
                <w:szCs w:val="20"/>
                <w:lang w:eastAsia="fr-CA"/>
              </w:rPr>
              <w:t xml:space="preserve">Limites </w:t>
            </w:r>
            <w:r w:rsidRPr="00D86E40">
              <w:rPr>
                <w:sz w:val="20"/>
                <w:szCs w:val="20"/>
                <w:lang w:eastAsia="fr-CA"/>
              </w:rPr>
              <w:t>(si pertinent)</w:t>
            </w:r>
          </w:p>
        </w:tc>
        <w:tc>
          <w:tcPr>
            <w:tcW w:w="4228" w:type="pct"/>
            <w:gridSpan w:val="3"/>
          </w:tcPr>
          <w:p w14:paraId="790B8D26" w14:textId="77777777" w:rsidR="001625D8" w:rsidRPr="00C02DE6" w:rsidRDefault="001625D8" w:rsidP="00727EFB">
            <w:pPr>
              <w:spacing w:before="0" w:after="0"/>
              <w:rPr>
                <w:lang w:eastAsia="fr-CA"/>
              </w:rPr>
            </w:pPr>
          </w:p>
        </w:tc>
      </w:tr>
    </w:tbl>
    <w:p w14:paraId="1A6CF78C" w14:textId="77777777" w:rsidR="00FD1516" w:rsidRPr="00AD1E5D" w:rsidRDefault="00FD1516" w:rsidP="00F57F26">
      <w:pPr>
        <w:rPr>
          <w:lang w:eastAsia="fr-CA"/>
        </w:rPr>
        <w:sectPr w:rsidR="00FD1516" w:rsidRPr="00AD1E5D" w:rsidSect="00987BB0">
          <w:pgSz w:w="15840" w:h="12240" w:orient="landscape"/>
          <w:pgMar w:top="720" w:right="720" w:bottom="720" w:left="720" w:header="709" w:footer="709" w:gutter="0"/>
          <w:cols w:space="708"/>
          <w:docGrid w:linePitch="326"/>
        </w:sectPr>
      </w:pPr>
    </w:p>
    <w:p w14:paraId="025696CF" w14:textId="068467BC" w:rsidR="00F57F26" w:rsidRPr="00E856EE" w:rsidRDefault="00816BD9" w:rsidP="008970FB">
      <w:pPr>
        <w:pStyle w:val="Titre2-Noir"/>
        <w:spacing w:before="240"/>
        <w:rPr>
          <w:rStyle w:val="Titre3-GrisCar"/>
          <w:bCs w:val="0"/>
          <w:color w:val="auto"/>
          <w:sz w:val="32"/>
          <w:lang w:eastAsia="fr-CA"/>
        </w:rPr>
      </w:pPr>
      <w:r>
        <w:rPr>
          <w:lang w:eastAsia="fr-CA"/>
        </w:rPr>
        <w:lastRenderedPageBreak/>
        <w:t>Stratégie de recherche</w:t>
      </w:r>
      <w:r w:rsidR="00062360">
        <w:rPr>
          <w:lang w:eastAsia="fr-CA"/>
        </w:rPr>
        <w:t> : Aide-mémoire</w:t>
      </w:r>
    </w:p>
    <w:tbl>
      <w:tblPr>
        <w:tblStyle w:val="Grilledetableauclaire"/>
        <w:tblW w:w="10802" w:type="dxa"/>
        <w:tblLook w:val="04A0" w:firstRow="1" w:lastRow="0" w:firstColumn="1" w:lastColumn="0" w:noHBand="0" w:noVBand="1"/>
      </w:tblPr>
      <w:tblGrid>
        <w:gridCol w:w="3256"/>
        <w:gridCol w:w="3260"/>
        <w:gridCol w:w="4286"/>
      </w:tblGrid>
      <w:tr w:rsidR="00304BA6" w14:paraId="63289766" w14:textId="77777777" w:rsidTr="009A7E7C">
        <w:trPr>
          <w:trHeight w:val="399"/>
        </w:trPr>
        <w:tc>
          <w:tcPr>
            <w:tcW w:w="10802" w:type="dxa"/>
            <w:gridSpan w:val="3"/>
          </w:tcPr>
          <w:p w14:paraId="644917F2" w14:textId="74969F87" w:rsidR="00304BA6" w:rsidRDefault="00E856EE" w:rsidP="009A7E7C">
            <w:pPr>
              <w:pStyle w:val="Titre3-Rouge"/>
              <w:spacing w:before="120"/>
              <w:jc w:val="center"/>
            </w:pPr>
            <w:r>
              <w:t>Astuces de recherche</w:t>
            </w:r>
          </w:p>
        </w:tc>
      </w:tr>
      <w:tr w:rsidR="00304BA6" w14:paraId="048CA130" w14:textId="77777777" w:rsidTr="009A7E7C">
        <w:trPr>
          <w:trHeight w:val="970"/>
        </w:trPr>
        <w:tc>
          <w:tcPr>
            <w:tcW w:w="3256" w:type="dxa"/>
            <w:vAlign w:val="center"/>
          </w:tcPr>
          <w:p w14:paraId="274500E5" w14:textId="26FC49AE" w:rsidR="00304BA6" w:rsidRPr="00147E7C" w:rsidRDefault="00C64B59" w:rsidP="009A3FA6">
            <w:pPr>
              <w:rPr>
                <w:color w:val="ED7D31" w:themeColor="accent2"/>
                <w:sz w:val="20"/>
                <w:szCs w:val="20"/>
              </w:rPr>
            </w:pPr>
            <w:r w:rsidRPr="00147E7C">
              <w:rPr>
                <w:color w:val="ED7D31" w:themeColor="accent2"/>
                <w:sz w:val="20"/>
                <w:szCs w:val="20"/>
              </w:rPr>
              <w:t xml:space="preserve">Troncature : </w:t>
            </w:r>
            <w:r w:rsidRPr="00147E7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  <w:vAlign w:val="center"/>
          </w:tcPr>
          <w:p w14:paraId="1D4006B1" w14:textId="5A9AA711" w:rsidR="00304BA6" w:rsidRPr="00E856EE" w:rsidRDefault="0054768E" w:rsidP="009A7E7C">
            <w:pPr>
              <w:rPr>
                <w:sz w:val="18"/>
                <w:szCs w:val="18"/>
              </w:rPr>
            </w:pPr>
            <w:r w:rsidRPr="00E856EE">
              <w:rPr>
                <w:sz w:val="18"/>
                <w:szCs w:val="18"/>
              </w:rPr>
              <w:t>Placée à la fin d’un terme, elle permet de repérer toutes les terminaisons possibles de ce terme.</w:t>
            </w:r>
          </w:p>
        </w:tc>
        <w:tc>
          <w:tcPr>
            <w:tcW w:w="4286" w:type="dxa"/>
            <w:vAlign w:val="center"/>
          </w:tcPr>
          <w:p w14:paraId="3C4D824D" w14:textId="4941CDFE" w:rsidR="00304BA6" w:rsidRPr="00E856EE" w:rsidRDefault="0054768E" w:rsidP="009A7E7C">
            <w:pPr>
              <w:rPr>
                <w:sz w:val="18"/>
                <w:szCs w:val="18"/>
              </w:rPr>
            </w:pPr>
            <w:r w:rsidRPr="00E856EE">
              <w:rPr>
                <w:color w:val="FF0000"/>
                <w:sz w:val="18"/>
                <w:szCs w:val="18"/>
              </w:rPr>
              <w:t>Attention</w:t>
            </w:r>
            <w:r w:rsidRPr="00E856EE">
              <w:rPr>
                <w:sz w:val="18"/>
                <w:szCs w:val="18"/>
              </w:rPr>
              <w:t xml:space="preserve"> :  dans PubMed, la t</w:t>
            </w:r>
            <w:r w:rsidR="00082034">
              <w:rPr>
                <w:sz w:val="18"/>
                <w:szCs w:val="18"/>
              </w:rPr>
              <w:t>r</w:t>
            </w:r>
            <w:r w:rsidRPr="00E856EE">
              <w:rPr>
                <w:sz w:val="18"/>
                <w:szCs w:val="18"/>
              </w:rPr>
              <w:t xml:space="preserve">oncature ne peut être utilisée que sur le dernier terme d'une expression. Ex : "nurse </w:t>
            </w:r>
            <w:proofErr w:type="spellStart"/>
            <w:r w:rsidRPr="00E856EE">
              <w:rPr>
                <w:sz w:val="18"/>
                <w:szCs w:val="18"/>
              </w:rPr>
              <w:t>role</w:t>
            </w:r>
            <w:proofErr w:type="spellEnd"/>
            <w:r w:rsidRPr="00E856EE">
              <w:rPr>
                <w:sz w:val="18"/>
                <w:szCs w:val="18"/>
              </w:rPr>
              <w:t xml:space="preserve">*" et non "nurse* </w:t>
            </w:r>
            <w:proofErr w:type="spellStart"/>
            <w:r w:rsidRPr="00E856EE">
              <w:rPr>
                <w:sz w:val="18"/>
                <w:szCs w:val="18"/>
              </w:rPr>
              <w:t>role</w:t>
            </w:r>
            <w:proofErr w:type="spellEnd"/>
            <w:r w:rsidRPr="00E856EE">
              <w:rPr>
                <w:sz w:val="18"/>
                <w:szCs w:val="18"/>
              </w:rPr>
              <w:t>"</w:t>
            </w:r>
          </w:p>
        </w:tc>
      </w:tr>
      <w:tr w:rsidR="00304BA6" w14:paraId="36E5B11E" w14:textId="77777777" w:rsidTr="009A7E7C">
        <w:trPr>
          <w:trHeight w:val="946"/>
        </w:trPr>
        <w:tc>
          <w:tcPr>
            <w:tcW w:w="3256" w:type="dxa"/>
            <w:vAlign w:val="center"/>
          </w:tcPr>
          <w:p w14:paraId="2210606B" w14:textId="75B87A2A" w:rsidR="00304BA6" w:rsidRPr="00147E7C" w:rsidRDefault="00C64B59" w:rsidP="009A3FA6">
            <w:pPr>
              <w:rPr>
                <w:color w:val="ED7D31" w:themeColor="accent2"/>
                <w:sz w:val="20"/>
                <w:szCs w:val="20"/>
              </w:rPr>
            </w:pPr>
            <w:r w:rsidRPr="00147E7C">
              <w:rPr>
                <w:color w:val="ED7D31" w:themeColor="accent2"/>
                <w:sz w:val="20"/>
                <w:szCs w:val="20"/>
              </w:rPr>
              <w:t xml:space="preserve">Guillemets : </w:t>
            </w:r>
            <w:r w:rsidRPr="00147E7C">
              <w:rPr>
                <w:b/>
                <w:bCs/>
                <w:sz w:val="20"/>
                <w:szCs w:val="20"/>
              </w:rPr>
              <w:t>""</w:t>
            </w:r>
          </w:p>
        </w:tc>
        <w:tc>
          <w:tcPr>
            <w:tcW w:w="3260" w:type="dxa"/>
            <w:vAlign w:val="center"/>
          </w:tcPr>
          <w:p w14:paraId="694FA244" w14:textId="29A236B3" w:rsidR="00304BA6" w:rsidRPr="00E856EE" w:rsidRDefault="0054768E" w:rsidP="009A7E7C">
            <w:pPr>
              <w:rPr>
                <w:sz w:val="18"/>
                <w:szCs w:val="18"/>
              </w:rPr>
            </w:pPr>
            <w:r w:rsidRPr="00E856EE">
              <w:rPr>
                <w:sz w:val="18"/>
                <w:szCs w:val="18"/>
              </w:rPr>
              <w:t>Entourent une phrase, une expression ou une série de mots. Ils permettent de repérer une série de mots placée dans le même ordre d’apparition.</w:t>
            </w:r>
          </w:p>
        </w:tc>
        <w:tc>
          <w:tcPr>
            <w:tcW w:w="4286" w:type="dxa"/>
            <w:vAlign w:val="center"/>
          </w:tcPr>
          <w:p w14:paraId="2F10E9CA" w14:textId="7C8866B5" w:rsidR="00304BA6" w:rsidRPr="00E856EE" w:rsidRDefault="009A3FA6" w:rsidP="009A7E7C">
            <w:pPr>
              <w:rPr>
                <w:sz w:val="18"/>
                <w:szCs w:val="18"/>
              </w:rPr>
            </w:pPr>
            <w:r w:rsidRPr="00E856EE">
              <w:rPr>
                <w:color w:val="FF0000"/>
                <w:sz w:val="18"/>
                <w:szCs w:val="18"/>
              </w:rPr>
              <w:t>Attention</w:t>
            </w:r>
            <w:r w:rsidRPr="00E856EE">
              <w:rPr>
                <w:sz w:val="18"/>
                <w:szCs w:val="18"/>
              </w:rPr>
              <w:t xml:space="preserve"> :  dans PubMed, la t</w:t>
            </w:r>
            <w:r w:rsidR="00082034">
              <w:rPr>
                <w:sz w:val="18"/>
                <w:szCs w:val="18"/>
              </w:rPr>
              <w:t>r</w:t>
            </w:r>
            <w:r w:rsidRPr="00E856EE">
              <w:rPr>
                <w:sz w:val="18"/>
                <w:szCs w:val="18"/>
              </w:rPr>
              <w:t xml:space="preserve">oncature ne peut être utilisée que sur le dernier terme d'une expression. Ex : "nurse </w:t>
            </w:r>
            <w:proofErr w:type="spellStart"/>
            <w:r w:rsidRPr="00E856EE">
              <w:rPr>
                <w:sz w:val="18"/>
                <w:szCs w:val="18"/>
              </w:rPr>
              <w:t>role</w:t>
            </w:r>
            <w:proofErr w:type="spellEnd"/>
            <w:r w:rsidRPr="00E856EE">
              <w:rPr>
                <w:sz w:val="18"/>
                <w:szCs w:val="18"/>
              </w:rPr>
              <w:t xml:space="preserve">*" et non "nurse* </w:t>
            </w:r>
            <w:proofErr w:type="spellStart"/>
            <w:r w:rsidRPr="00E856EE">
              <w:rPr>
                <w:sz w:val="18"/>
                <w:szCs w:val="18"/>
              </w:rPr>
              <w:t>role</w:t>
            </w:r>
            <w:proofErr w:type="spellEnd"/>
            <w:r w:rsidRPr="00E856EE">
              <w:rPr>
                <w:sz w:val="18"/>
                <w:szCs w:val="18"/>
              </w:rPr>
              <w:t>"</w:t>
            </w:r>
          </w:p>
        </w:tc>
      </w:tr>
      <w:tr w:rsidR="00304BA6" w14:paraId="4545E924" w14:textId="77777777" w:rsidTr="009A7E7C">
        <w:trPr>
          <w:trHeight w:val="1063"/>
        </w:trPr>
        <w:tc>
          <w:tcPr>
            <w:tcW w:w="3256" w:type="dxa"/>
            <w:vAlign w:val="center"/>
          </w:tcPr>
          <w:p w14:paraId="24C8915C" w14:textId="498A130C" w:rsidR="00304BA6" w:rsidRPr="00147E7C" w:rsidRDefault="00C64B59" w:rsidP="009A3FA6">
            <w:pPr>
              <w:rPr>
                <w:color w:val="ED7D31" w:themeColor="accent2"/>
                <w:sz w:val="20"/>
                <w:szCs w:val="20"/>
              </w:rPr>
            </w:pPr>
            <w:r w:rsidRPr="00147E7C">
              <w:rPr>
                <w:color w:val="ED7D31" w:themeColor="accent2"/>
                <w:sz w:val="20"/>
                <w:szCs w:val="20"/>
              </w:rPr>
              <w:t xml:space="preserve">Masque ou Joker : </w:t>
            </w:r>
            <w:r w:rsidRPr="00147E7C">
              <w:rPr>
                <w:b/>
                <w:bCs/>
                <w:sz w:val="20"/>
                <w:szCs w:val="20"/>
              </w:rPr>
              <w:t># $ ?</w:t>
            </w:r>
          </w:p>
        </w:tc>
        <w:tc>
          <w:tcPr>
            <w:tcW w:w="3260" w:type="dxa"/>
            <w:vAlign w:val="center"/>
          </w:tcPr>
          <w:p w14:paraId="3D7D3882" w14:textId="06285600" w:rsidR="00304BA6" w:rsidRPr="00E856EE" w:rsidRDefault="0054768E" w:rsidP="009A7E7C">
            <w:pPr>
              <w:rPr>
                <w:sz w:val="18"/>
                <w:szCs w:val="18"/>
              </w:rPr>
            </w:pPr>
            <w:r w:rsidRPr="00E856EE">
              <w:rPr>
                <w:sz w:val="18"/>
                <w:szCs w:val="18"/>
              </w:rPr>
              <w:t xml:space="preserve">Placé à l'intérieur d'un mot, le masque remplace 1 ou 0 lettre. Ex : </w:t>
            </w:r>
            <w:proofErr w:type="spellStart"/>
            <w:proofErr w:type="gramStart"/>
            <w:r w:rsidRPr="00E856EE">
              <w:rPr>
                <w:sz w:val="18"/>
                <w:szCs w:val="18"/>
              </w:rPr>
              <w:t>organi?ation</w:t>
            </w:r>
            <w:proofErr w:type="spellEnd"/>
            <w:proofErr w:type="gramEnd"/>
            <w:r w:rsidRPr="00E856EE">
              <w:rPr>
                <w:sz w:val="18"/>
                <w:szCs w:val="18"/>
              </w:rPr>
              <w:t xml:space="preserve"> permet de repêcher organi</w:t>
            </w:r>
            <w:r w:rsidRPr="005016E3">
              <w:rPr>
                <w:b/>
                <w:bCs/>
                <w:sz w:val="18"/>
                <w:szCs w:val="18"/>
              </w:rPr>
              <w:t>s</w:t>
            </w:r>
            <w:r w:rsidRPr="00E856EE">
              <w:rPr>
                <w:sz w:val="18"/>
                <w:szCs w:val="18"/>
              </w:rPr>
              <w:t xml:space="preserve">ation et </w:t>
            </w:r>
            <w:proofErr w:type="spellStart"/>
            <w:r w:rsidRPr="00E856EE">
              <w:rPr>
                <w:sz w:val="18"/>
                <w:szCs w:val="18"/>
              </w:rPr>
              <w:t>organi</w:t>
            </w:r>
            <w:r w:rsidRPr="005016E3">
              <w:rPr>
                <w:b/>
                <w:bCs/>
                <w:sz w:val="18"/>
                <w:szCs w:val="18"/>
              </w:rPr>
              <w:t>z</w:t>
            </w:r>
            <w:r w:rsidRPr="00E856EE">
              <w:rPr>
                <w:sz w:val="18"/>
                <w:szCs w:val="18"/>
              </w:rPr>
              <w:t>ation</w:t>
            </w:r>
            <w:proofErr w:type="spellEnd"/>
          </w:p>
        </w:tc>
        <w:tc>
          <w:tcPr>
            <w:tcW w:w="4286" w:type="dxa"/>
            <w:vAlign w:val="center"/>
          </w:tcPr>
          <w:p w14:paraId="07EDB503" w14:textId="7EEDA28B" w:rsidR="00304BA6" w:rsidRPr="00E856EE" w:rsidRDefault="0054768E" w:rsidP="009A7E7C">
            <w:pPr>
              <w:rPr>
                <w:sz w:val="18"/>
                <w:szCs w:val="18"/>
              </w:rPr>
            </w:pPr>
            <w:r w:rsidRPr="00E856EE">
              <w:rPr>
                <w:color w:val="FF0000"/>
                <w:sz w:val="18"/>
                <w:szCs w:val="18"/>
              </w:rPr>
              <w:t>Attention</w:t>
            </w:r>
            <w:r w:rsidRPr="00E856EE">
              <w:rPr>
                <w:sz w:val="18"/>
                <w:szCs w:val="18"/>
              </w:rPr>
              <w:t xml:space="preserve"> : Cette fonctionnalité de recherche avancée varie selon la base de données int</w:t>
            </w:r>
            <w:r w:rsidR="00082034">
              <w:rPr>
                <w:sz w:val="18"/>
                <w:szCs w:val="18"/>
              </w:rPr>
              <w:t>e</w:t>
            </w:r>
            <w:r w:rsidRPr="00E856EE">
              <w:rPr>
                <w:sz w:val="18"/>
                <w:szCs w:val="18"/>
              </w:rPr>
              <w:t>rrogée</w:t>
            </w:r>
          </w:p>
        </w:tc>
      </w:tr>
      <w:tr w:rsidR="00304BA6" w14:paraId="2C635DE7" w14:textId="77777777" w:rsidTr="009A7E7C">
        <w:trPr>
          <w:trHeight w:val="618"/>
        </w:trPr>
        <w:tc>
          <w:tcPr>
            <w:tcW w:w="3256" w:type="dxa"/>
            <w:vAlign w:val="center"/>
          </w:tcPr>
          <w:p w14:paraId="260DD4A2" w14:textId="4525750F" w:rsidR="00304BA6" w:rsidRPr="00147E7C" w:rsidRDefault="00C64B59" w:rsidP="009A3FA6">
            <w:pPr>
              <w:rPr>
                <w:color w:val="ED7D31" w:themeColor="accent2"/>
                <w:sz w:val="20"/>
                <w:szCs w:val="20"/>
              </w:rPr>
            </w:pPr>
            <w:r w:rsidRPr="00147E7C">
              <w:rPr>
                <w:color w:val="ED7D31" w:themeColor="accent2"/>
                <w:sz w:val="20"/>
                <w:szCs w:val="20"/>
              </w:rPr>
              <w:t xml:space="preserve">Opérateurs de proximité : </w:t>
            </w:r>
            <w:proofErr w:type="spellStart"/>
            <w:r w:rsidR="004B59F7">
              <w:rPr>
                <w:b/>
                <w:bCs/>
                <w:sz w:val="20"/>
                <w:szCs w:val="20"/>
              </w:rPr>
              <w:t>adj</w:t>
            </w:r>
            <w:r w:rsidR="00B61D7B">
              <w:rPr>
                <w:b/>
                <w:bCs/>
                <w:sz w:val="20"/>
                <w:szCs w:val="20"/>
              </w:rPr>
              <w:t>x</w:t>
            </w:r>
            <w:proofErr w:type="spellEnd"/>
            <w:r w:rsidRPr="00147E7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47E7C">
              <w:rPr>
                <w:b/>
                <w:bCs/>
                <w:sz w:val="20"/>
                <w:szCs w:val="20"/>
              </w:rPr>
              <w:t>Nx</w:t>
            </w:r>
            <w:proofErr w:type="spellEnd"/>
            <w:r w:rsidRPr="00147E7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47E7C">
              <w:rPr>
                <w:b/>
                <w:bCs/>
                <w:sz w:val="20"/>
                <w:szCs w:val="20"/>
              </w:rPr>
              <w:t>Wx</w:t>
            </w:r>
            <w:proofErr w:type="spellEnd"/>
            <w:r w:rsidRPr="00147E7C">
              <w:rPr>
                <w:b/>
                <w:bCs/>
                <w:sz w:val="20"/>
                <w:szCs w:val="20"/>
              </w:rPr>
              <w:t xml:space="preserve">, </w:t>
            </w:r>
            <w:r w:rsidR="00B61D7B" w:rsidRPr="00147E7C">
              <w:rPr>
                <w:b/>
                <w:bCs/>
                <w:sz w:val="20"/>
                <w:szCs w:val="20"/>
              </w:rPr>
              <w:t>NEAR/x</w:t>
            </w:r>
            <w:r w:rsidR="00B61D7B">
              <w:rPr>
                <w:b/>
                <w:bCs/>
                <w:sz w:val="20"/>
                <w:szCs w:val="20"/>
              </w:rPr>
              <w:t xml:space="preserve">, </w:t>
            </w:r>
            <w:r w:rsidRPr="00147E7C">
              <w:rPr>
                <w:b/>
                <w:bCs/>
                <w:sz w:val="20"/>
                <w:szCs w:val="20"/>
              </w:rPr>
              <w:t>NEXT/x</w:t>
            </w:r>
            <w:r w:rsidRPr="00147E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BA31A6C" w14:textId="24E9EE96" w:rsidR="00304BA6" w:rsidRPr="00E856EE" w:rsidRDefault="0054768E" w:rsidP="009A7E7C">
            <w:pPr>
              <w:rPr>
                <w:sz w:val="18"/>
                <w:szCs w:val="18"/>
              </w:rPr>
            </w:pPr>
            <w:r w:rsidRPr="00E856EE">
              <w:rPr>
                <w:sz w:val="18"/>
                <w:szCs w:val="18"/>
              </w:rPr>
              <w:t>Cherche des termes qui sont près l'un de l'autre à x nombre</w:t>
            </w:r>
            <w:r w:rsidR="00082034">
              <w:rPr>
                <w:sz w:val="18"/>
                <w:szCs w:val="18"/>
              </w:rPr>
              <w:t>s</w:t>
            </w:r>
            <w:r w:rsidRPr="00E856EE">
              <w:rPr>
                <w:sz w:val="18"/>
                <w:szCs w:val="18"/>
              </w:rPr>
              <w:t xml:space="preserve"> de mots.</w:t>
            </w:r>
          </w:p>
        </w:tc>
        <w:tc>
          <w:tcPr>
            <w:tcW w:w="4286" w:type="dxa"/>
            <w:vAlign w:val="center"/>
          </w:tcPr>
          <w:p w14:paraId="3B399DB1" w14:textId="70631A04" w:rsidR="00304BA6" w:rsidRPr="00E856EE" w:rsidRDefault="009A3FA6" w:rsidP="009A7E7C">
            <w:pPr>
              <w:rPr>
                <w:sz w:val="18"/>
                <w:szCs w:val="18"/>
              </w:rPr>
            </w:pPr>
            <w:r w:rsidRPr="00E856EE">
              <w:rPr>
                <w:color w:val="FF0000"/>
                <w:sz w:val="18"/>
                <w:szCs w:val="18"/>
              </w:rPr>
              <w:t>Attention</w:t>
            </w:r>
            <w:r w:rsidRPr="00E856EE">
              <w:rPr>
                <w:sz w:val="18"/>
                <w:szCs w:val="18"/>
              </w:rPr>
              <w:t xml:space="preserve"> : Cette fonctionnalité de recherche avancée varie selon la base de données int</w:t>
            </w:r>
            <w:r w:rsidR="00082034">
              <w:rPr>
                <w:sz w:val="18"/>
                <w:szCs w:val="18"/>
              </w:rPr>
              <w:t>e</w:t>
            </w:r>
            <w:r w:rsidRPr="00E856EE">
              <w:rPr>
                <w:sz w:val="18"/>
                <w:szCs w:val="18"/>
              </w:rPr>
              <w:t>rrogée</w:t>
            </w:r>
          </w:p>
        </w:tc>
      </w:tr>
    </w:tbl>
    <w:p w14:paraId="27959416" w14:textId="180DD639" w:rsidR="00771FFB" w:rsidRDefault="00114CAF" w:rsidP="00E856EE">
      <w:pPr>
        <w:rPr>
          <w:color w:val="ED7D31" w:themeColor="accent2"/>
          <w:sz w:val="20"/>
          <w:szCs w:val="20"/>
        </w:rPr>
      </w:pPr>
      <w:r w:rsidRPr="009409E4">
        <w:rPr>
          <w:sz w:val="16"/>
          <w:szCs w:val="16"/>
        </w:rPr>
        <w:t>Chaque base de données utilise une syntaxe de recherche différente. Pour consulter les spécificités propres à chacune, consulte</w:t>
      </w:r>
      <w:r w:rsidR="0073554A">
        <w:rPr>
          <w:sz w:val="16"/>
          <w:szCs w:val="16"/>
        </w:rPr>
        <w:t>z</w:t>
      </w:r>
      <w:r w:rsidRPr="009409E4">
        <w:rPr>
          <w:sz w:val="16"/>
          <w:szCs w:val="16"/>
        </w:rPr>
        <w:t xml:space="preserve"> </w:t>
      </w:r>
      <w:hyperlink r:id="rId18" w:history="1">
        <w:r w:rsidRPr="009409E4">
          <w:rPr>
            <w:rStyle w:val="Lienhypertexte"/>
            <w:color w:val="ED7D31" w:themeColor="accent2"/>
            <w:sz w:val="16"/>
            <w:szCs w:val="16"/>
          </w:rPr>
          <w:t>https://www.bibl.ulaval.ca/fichiers_site/portails/medecine/astuces_synthaxe_bd_sante.pdf</w:t>
        </w:r>
      </w:hyperlink>
      <w:r w:rsidRPr="009409E4">
        <w:rPr>
          <w:color w:val="ED7D31" w:themeColor="accent2"/>
          <w:sz w:val="20"/>
          <w:szCs w:val="20"/>
        </w:rPr>
        <w:t xml:space="preserve"> </w:t>
      </w:r>
    </w:p>
    <w:p w14:paraId="2E6DB3C2" w14:textId="1E504853" w:rsidR="00642B6A" w:rsidRPr="009409E4" w:rsidRDefault="00642B6A" w:rsidP="00E856EE">
      <w:pPr>
        <w:rPr>
          <w:color w:val="ED7D31" w:themeColor="accent2"/>
          <w:sz w:val="20"/>
          <w:szCs w:val="20"/>
        </w:rPr>
      </w:pPr>
      <w:r w:rsidRPr="00642B6A">
        <w:rPr>
          <w:sz w:val="16"/>
          <w:szCs w:val="16"/>
        </w:rPr>
        <w:t xml:space="preserve">Bases de données en travail social et criminologie : </w:t>
      </w:r>
      <w:hyperlink r:id="rId19" w:history="1">
        <w:r w:rsidRPr="00642B6A">
          <w:rPr>
            <w:rStyle w:val="Lienhypertexte"/>
            <w:sz w:val="16"/>
            <w:szCs w:val="16"/>
          </w:rPr>
          <w:t>https://www.bibl.ulaval.ca/bd/bd_guides_utilisation/astuces_syntaxes_bd_travail_social_crimino.pdf</w:t>
        </w:r>
      </w:hyperlink>
      <w:r w:rsidR="002432C9">
        <w:rPr>
          <w:color w:val="ED7D31" w:themeColor="accent2"/>
          <w:sz w:val="20"/>
          <w:szCs w:val="20"/>
        </w:rPr>
        <w:t xml:space="preserve"> </w:t>
      </w:r>
    </w:p>
    <w:p w14:paraId="47689290" w14:textId="77777777" w:rsidR="009A7E7C" w:rsidRDefault="009333E2" w:rsidP="009A7E7C">
      <w:pPr>
        <w:pStyle w:val="Titre3-Gris"/>
      </w:pPr>
      <w:r>
        <w:t>Modèle de stratégie structurée dans une base de données</w:t>
      </w:r>
      <w:r w:rsidR="00082034">
        <w:t>.</w:t>
      </w:r>
    </w:p>
    <w:p w14:paraId="29DCF8E4" w14:textId="3078E430" w:rsidR="009333E2" w:rsidRPr="00651A34" w:rsidRDefault="009333E2" w:rsidP="00651A34">
      <w:r w:rsidRPr="009409E4">
        <w:rPr>
          <w:color w:val="ED7D31" w:themeColor="accent2"/>
        </w:rPr>
        <w:t>Base de données </w:t>
      </w:r>
      <w:r w:rsidRPr="00651A34">
        <w:t xml:space="preserve">: </w:t>
      </w:r>
      <w:proofErr w:type="spellStart"/>
      <w:r w:rsidRPr="00651A34">
        <w:t>Medline</w:t>
      </w:r>
      <w:proofErr w:type="spellEnd"/>
      <w:r w:rsidR="009409E4">
        <w:t xml:space="preserve"> </w:t>
      </w:r>
      <w:r w:rsidR="009A7E7C">
        <w:t>(</w:t>
      </w:r>
      <w:r w:rsidRPr="009409E4">
        <w:rPr>
          <w:color w:val="ED7D31" w:themeColor="accent2"/>
        </w:rPr>
        <w:t>Plateforme</w:t>
      </w:r>
      <w:r w:rsidRPr="00651A34">
        <w:t xml:space="preserve"> : </w:t>
      </w:r>
      <w:proofErr w:type="spellStart"/>
      <w:r w:rsidRPr="00651A34">
        <w:t>Ovid</w:t>
      </w:r>
      <w:proofErr w:type="spellEnd"/>
      <w:r w:rsidR="009A7E7C">
        <w:t xml:space="preserve">) | </w:t>
      </w:r>
      <w:r w:rsidRPr="009409E4">
        <w:rPr>
          <w:color w:val="ED7D31" w:themeColor="accent2"/>
        </w:rPr>
        <w:t>Date</w:t>
      </w:r>
      <w:r w:rsidRPr="00651A34">
        <w:t> : 202</w:t>
      </w:r>
      <w:r w:rsidR="00492C58">
        <w:t>4</w:t>
      </w:r>
      <w:r w:rsidRPr="00651A34">
        <w:t>-0</w:t>
      </w:r>
      <w:r w:rsidR="00492C58">
        <w:t>1</w:t>
      </w:r>
      <w:r w:rsidRPr="00651A34">
        <w:t>-1</w:t>
      </w:r>
      <w:r w:rsidR="009652A0">
        <w:t>5</w:t>
      </w:r>
    </w:p>
    <w:tbl>
      <w:tblPr>
        <w:tblStyle w:val="Grilledetableauclaire"/>
        <w:tblW w:w="10768" w:type="dxa"/>
        <w:tblLook w:val="04A0" w:firstRow="1" w:lastRow="0" w:firstColumn="1" w:lastColumn="0" w:noHBand="0" w:noVBand="1"/>
      </w:tblPr>
      <w:tblGrid>
        <w:gridCol w:w="1271"/>
        <w:gridCol w:w="6237"/>
        <w:gridCol w:w="3260"/>
      </w:tblGrid>
      <w:tr w:rsidR="00147E7C" w:rsidRPr="00651A34" w14:paraId="7946507B" w14:textId="77777777" w:rsidTr="00BD4C9F">
        <w:tc>
          <w:tcPr>
            <w:tcW w:w="1271" w:type="dxa"/>
            <w:vAlign w:val="center"/>
          </w:tcPr>
          <w:p w14:paraId="4BC3A656" w14:textId="59F4F181" w:rsidR="00147E7C" w:rsidRPr="00651A34" w:rsidRDefault="00147E7C" w:rsidP="00BD4C9F">
            <w:pPr>
              <w:jc w:val="center"/>
            </w:pPr>
            <w:r w:rsidRPr="00651A34">
              <w:rPr>
                <w:color w:val="FF0000"/>
              </w:rPr>
              <w:t># Requête</w:t>
            </w:r>
          </w:p>
        </w:tc>
        <w:tc>
          <w:tcPr>
            <w:tcW w:w="6237" w:type="dxa"/>
          </w:tcPr>
          <w:p w14:paraId="2BD10D1B" w14:textId="3A410CDD" w:rsidR="00147E7C" w:rsidRPr="00651A34" w:rsidRDefault="00147E7C" w:rsidP="00F562B9">
            <w:pPr>
              <w:jc w:val="center"/>
            </w:pPr>
            <w:r w:rsidRPr="00651A34">
              <w:rPr>
                <w:color w:val="FF0000"/>
              </w:rPr>
              <w:t>Requête lancée</w:t>
            </w:r>
          </w:p>
        </w:tc>
        <w:tc>
          <w:tcPr>
            <w:tcW w:w="3260" w:type="dxa"/>
          </w:tcPr>
          <w:p w14:paraId="0DF092D0" w14:textId="1E63410C" w:rsidR="00147E7C" w:rsidRPr="00651A34" w:rsidRDefault="00147E7C" w:rsidP="009333E2">
            <w:r w:rsidRPr="00651A34">
              <w:rPr>
                <w:color w:val="FF0000"/>
              </w:rPr>
              <w:t>Nombre de résultats</w:t>
            </w:r>
          </w:p>
        </w:tc>
      </w:tr>
      <w:tr w:rsidR="00147E7C" w:rsidRPr="00651A34" w14:paraId="5B941151" w14:textId="77777777" w:rsidTr="00BD4C9F">
        <w:trPr>
          <w:trHeight w:val="224"/>
        </w:trPr>
        <w:tc>
          <w:tcPr>
            <w:tcW w:w="1271" w:type="dxa"/>
            <w:vAlign w:val="center"/>
          </w:tcPr>
          <w:p w14:paraId="198A84CF" w14:textId="3D29B887" w:rsidR="00147E7C" w:rsidRPr="00651A34" w:rsidRDefault="00147E7C" w:rsidP="00BD4C9F">
            <w:pPr>
              <w:jc w:val="center"/>
            </w:pPr>
            <w:r w:rsidRPr="00651A34">
              <w:t>#1</w:t>
            </w:r>
          </w:p>
        </w:tc>
        <w:tc>
          <w:tcPr>
            <w:tcW w:w="6237" w:type="dxa"/>
            <w:vAlign w:val="center"/>
          </w:tcPr>
          <w:p w14:paraId="7215B211" w14:textId="3AC54744" w:rsidR="00147E7C" w:rsidRPr="00651A34" w:rsidRDefault="00147E7C" w:rsidP="00BD4C9F">
            <w:r w:rsidRPr="00651A34">
              <w:rPr>
                <w:sz w:val="18"/>
                <w:szCs w:val="18"/>
              </w:rPr>
              <w:t>Recherche du 1er concept en vocabulaire libre (champ titre et résumé)</w:t>
            </w:r>
          </w:p>
        </w:tc>
        <w:tc>
          <w:tcPr>
            <w:tcW w:w="3260" w:type="dxa"/>
            <w:vAlign w:val="center"/>
          </w:tcPr>
          <w:p w14:paraId="455D3135" w14:textId="77777777" w:rsidR="00147E7C" w:rsidRPr="00651A34" w:rsidRDefault="00147E7C" w:rsidP="00BD4C9F"/>
        </w:tc>
      </w:tr>
      <w:tr w:rsidR="00147E7C" w:rsidRPr="00651A34" w14:paraId="42CD76FA" w14:textId="77777777" w:rsidTr="00BD4C9F">
        <w:trPr>
          <w:trHeight w:val="119"/>
        </w:trPr>
        <w:tc>
          <w:tcPr>
            <w:tcW w:w="1271" w:type="dxa"/>
            <w:vAlign w:val="center"/>
          </w:tcPr>
          <w:p w14:paraId="5A694949" w14:textId="7A12A4FC" w:rsidR="00147E7C" w:rsidRPr="00651A34" w:rsidRDefault="00147E7C" w:rsidP="00BD4C9F">
            <w:pPr>
              <w:jc w:val="center"/>
            </w:pPr>
            <w:r w:rsidRPr="00651A34">
              <w:t>#2</w:t>
            </w:r>
          </w:p>
        </w:tc>
        <w:tc>
          <w:tcPr>
            <w:tcW w:w="6237" w:type="dxa"/>
            <w:vAlign w:val="center"/>
          </w:tcPr>
          <w:p w14:paraId="142D4ED6" w14:textId="479526C7" w:rsidR="00147E7C" w:rsidRPr="00651A34" w:rsidRDefault="00147E7C" w:rsidP="00BD4C9F">
            <w:pPr>
              <w:rPr>
                <w:sz w:val="18"/>
                <w:szCs w:val="18"/>
              </w:rPr>
            </w:pPr>
            <w:r w:rsidRPr="00651A34">
              <w:rPr>
                <w:sz w:val="18"/>
                <w:szCs w:val="18"/>
              </w:rPr>
              <w:t>Recherche du 1er concept en vocabulaire contrôlé</w:t>
            </w:r>
          </w:p>
        </w:tc>
        <w:tc>
          <w:tcPr>
            <w:tcW w:w="3260" w:type="dxa"/>
            <w:vAlign w:val="center"/>
          </w:tcPr>
          <w:p w14:paraId="29362F00" w14:textId="77777777" w:rsidR="00147E7C" w:rsidRPr="00651A34" w:rsidRDefault="00147E7C" w:rsidP="00BD4C9F"/>
        </w:tc>
      </w:tr>
      <w:tr w:rsidR="00147E7C" w:rsidRPr="00651A34" w14:paraId="69F104B2" w14:textId="77777777" w:rsidTr="00BD4C9F">
        <w:trPr>
          <w:trHeight w:val="406"/>
        </w:trPr>
        <w:tc>
          <w:tcPr>
            <w:tcW w:w="1271" w:type="dxa"/>
            <w:vAlign w:val="center"/>
          </w:tcPr>
          <w:p w14:paraId="5F5A3939" w14:textId="7D0C1BF2" w:rsidR="00147E7C" w:rsidRPr="00651A34" w:rsidRDefault="00147E7C" w:rsidP="00BD4C9F">
            <w:pPr>
              <w:jc w:val="center"/>
            </w:pPr>
            <w:r w:rsidRPr="00651A34">
              <w:rPr>
                <w:color w:val="ED7D31" w:themeColor="accent2"/>
              </w:rPr>
              <w:t>#3</w:t>
            </w:r>
          </w:p>
        </w:tc>
        <w:tc>
          <w:tcPr>
            <w:tcW w:w="6237" w:type="dxa"/>
            <w:vAlign w:val="center"/>
          </w:tcPr>
          <w:p w14:paraId="235228D5" w14:textId="6CECD11D" w:rsidR="00147E7C" w:rsidRPr="00651A34" w:rsidRDefault="00147E7C" w:rsidP="00BD4C9F">
            <w:r w:rsidRPr="00651A34">
              <w:rPr>
                <w:color w:val="44546A" w:themeColor="text2"/>
                <w:sz w:val="18"/>
                <w:szCs w:val="18"/>
              </w:rPr>
              <w:t>#1 OR #2</w:t>
            </w:r>
          </w:p>
        </w:tc>
        <w:tc>
          <w:tcPr>
            <w:tcW w:w="3260" w:type="dxa"/>
            <w:vAlign w:val="center"/>
          </w:tcPr>
          <w:p w14:paraId="21F54727" w14:textId="7F783C77" w:rsidR="00147E7C" w:rsidRPr="00651A34" w:rsidRDefault="00147E7C" w:rsidP="00BD4C9F">
            <w:r w:rsidRPr="00651A34">
              <w:rPr>
                <w:color w:val="ED7D31" w:themeColor="accent2"/>
                <w:sz w:val="18"/>
                <w:szCs w:val="18"/>
              </w:rPr>
              <w:t xml:space="preserve">Ensemble des résultats </w:t>
            </w:r>
            <w:r w:rsidR="00E856EE">
              <w:rPr>
                <w:color w:val="ED7D31" w:themeColor="accent2"/>
                <w:sz w:val="18"/>
                <w:szCs w:val="18"/>
              </w:rPr>
              <w:t>du</w:t>
            </w:r>
            <w:r w:rsidRPr="00651A34">
              <w:rPr>
                <w:color w:val="ED7D31" w:themeColor="accent2"/>
                <w:sz w:val="18"/>
                <w:szCs w:val="18"/>
              </w:rPr>
              <w:t xml:space="preserve"> concept</w:t>
            </w:r>
            <w:r w:rsidR="00E856EE">
              <w:rPr>
                <w:color w:val="ED7D31" w:themeColor="accent2"/>
                <w:sz w:val="18"/>
                <w:szCs w:val="18"/>
              </w:rPr>
              <w:t xml:space="preserve"> 1</w:t>
            </w:r>
          </w:p>
        </w:tc>
      </w:tr>
      <w:tr w:rsidR="00147E7C" w:rsidRPr="00651A34" w14:paraId="29F0F41A" w14:textId="77777777" w:rsidTr="00BD4C9F">
        <w:tc>
          <w:tcPr>
            <w:tcW w:w="1271" w:type="dxa"/>
            <w:vAlign w:val="center"/>
          </w:tcPr>
          <w:p w14:paraId="5E4E1D45" w14:textId="737269CE" w:rsidR="00147E7C" w:rsidRPr="00651A34" w:rsidRDefault="00147E7C" w:rsidP="00BD4C9F">
            <w:pPr>
              <w:jc w:val="center"/>
            </w:pPr>
            <w:r w:rsidRPr="00651A34">
              <w:t>#4</w:t>
            </w:r>
          </w:p>
        </w:tc>
        <w:tc>
          <w:tcPr>
            <w:tcW w:w="6237" w:type="dxa"/>
            <w:vAlign w:val="center"/>
          </w:tcPr>
          <w:p w14:paraId="75C5BC86" w14:textId="3CB30A41" w:rsidR="00147E7C" w:rsidRPr="00651A34" w:rsidRDefault="00147E7C" w:rsidP="00BD4C9F">
            <w:r w:rsidRPr="00651A34">
              <w:rPr>
                <w:sz w:val="18"/>
                <w:szCs w:val="18"/>
              </w:rPr>
              <w:t>Recherche du 2e concept en vocabulaire libre (champ titre et résumé)</w:t>
            </w:r>
          </w:p>
        </w:tc>
        <w:tc>
          <w:tcPr>
            <w:tcW w:w="3260" w:type="dxa"/>
            <w:vAlign w:val="center"/>
          </w:tcPr>
          <w:p w14:paraId="3DDE666D" w14:textId="77777777" w:rsidR="00147E7C" w:rsidRPr="00651A34" w:rsidRDefault="00147E7C" w:rsidP="00BD4C9F"/>
        </w:tc>
      </w:tr>
      <w:tr w:rsidR="00147E7C" w:rsidRPr="00651A34" w14:paraId="5DB09A68" w14:textId="77777777" w:rsidTr="00BD4C9F">
        <w:tc>
          <w:tcPr>
            <w:tcW w:w="1271" w:type="dxa"/>
            <w:vAlign w:val="center"/>
          </w:tcPr>
          <w:p w14:paraId="1BD148EA" w14:textId="16A40BFE" w:rsidR="00147E7C" w:rsidRPr="00651A34" w:rsidRDefault="00147E7C" w:rsidP="00BD4C9F">
            <w:pPr>
              <w:jc w:val="center"/>
            </w:pPr>
            <w:r w:rsidRPr="00651A34">
              <w:t>#5</w:t>
            </w:r>
          </w:p>
        </w:tc>
        <w:tc>
          <w:tcPr>
            <w:tcW w:w="6237" w:type="dxa"/>
            <w:vAlign w:val="center"/>
          </w:tcPr>
          <w:p w14:paraId="46E6E6B7" w14:textId="4B690E09" w:rsidR="00147E7C" w:rsidRPr="00651A34" w:rsidRDefault="00147E7C" w:rsidP="00BD4C9F">
            <w:r w:rsidRPr="00651A34">
              <w:rPr>
                <w:sz w:val="18"/>
                <w:szCs w:val="18"/>
              </w:rPr>
              <w:t>Recherche du 2e concept en vocabulaire contrôlé</w:t>
            </w:r>
          </w:p>
        </w:tc>
        <w:tc>
          <w:tcPr>
            <w:tcW w:w="3260" w:type="dxa"/>
            <w:vAlign w:val="center"/>
          </w:tcPr>
          <w:p w14:paraId="232DCCAE" w14:textId="77777777" w:rsidR="00147E7C" w:rsidRPr="00651A34" w:rsidRDefault="00147E7C" w:rsidP="00BD4C9F"/>
        </w:tc>
      </w:tr>
      <w:tr w:rsidR="00147E7C" w:rsidRPr="00651A34" w14:paraId="43F8FFFA" w14:textId="77777777" w:rsidTr="00BD4C9F">
        <w:trPr>
          <w:trHeight w:val="332"/>
        </w:trPr>
        <w:tc>
          <w:tcPr>
            <w:tcW w:w="1271" w:type="dxa"/>
            <w:vAlign w:val="center"/>
          </w:tcPr>
          <w:p w14:paraId="5B207C85" w14:textId="4161262F" w:rsidR="00147E7C" w:rsidRPr="00651A34" w:rsidRDefault="00147E7C" w:rsidP="00BD4C9F">
            <w:pPr>
              <w:jc w:val="center"/>
            </w:pPr>
            <w:r w:rsidRPr="00651A34">
              <w:rPr>
                <w:color w:val="ED7D31" w:themeColor="accent2"/>
              </w:rPr>
              <w:t>#6</w:t>
            </w:r>
          </w:p>
        </w:tc>
        <w:tc>
          <w:tcPr>
            <w:tcW w:w="6237" w:type="dxa"/>
            <w:vAlign w:val="center"/>
          </w:tcPr>
          <w:p w14:paraId="0855D402" w14:textId="51BEEAA9" w:rsidR="00147E7C" w:rsidRPr="00651A34" w:rsidRDefault="00147E7C" w:rsidP="00BD4C9F">
            <w:r w:rsidRPr="00651A34">
              <w:rPr>
                <w:color w:val="44546A" w:themeColor="text2"/>
                <w:sz w:val="18"/>
                <w:szCs w:val="18"/>
              </w:rPr>
              <w:t>#4 OR #5</w:t>
            </w:r>
          </w:p>
        </w:tc>
        <w:tc>
          <w:tcPr>
            <w:tcW w:w="3260" w:type="dxa"/>
            <w:vAlign w:val="center"/>
          </w:tcPr>
          <w:p w14:paraId="5FB31476" w14:textId="3A91B90D" w:rsidR="00147E7C" w:rsidRPr="00651A34" w:rsidRDefault="00147E7C" w:rsidP="00BD4C9F">
            <w:r w:rsidRPr="00651A34">
              <w:rPr>
                <w:color w:val="ED7D31" w:themeColor="accent2"/>
                <w:sz w:val="18"/>
                <w:szCs w:val="18"/>
              </w:rPr>
              <w:t xml:space="preserve">Ensemble des résultats </w:t>
            </w:r>
            <w:r w:rsidR="00E856EE">
              <w:rPr>
                <w:color w:val="ED7D31" w:themeColor="accent2"/>
                <w:sz w:val="18"/>
                <w:szCs w:val="18"/>
              </w:rPr>
              <w:t xml:space="preserve">du </w:t>
            </w:r>
            <w:r w:rsidRPr="00651A34">
              <w:rPr>
                <w:color w:val="ED7D31" w:themeColor="accent2"/>
                <w:sz w:val="18"/>
                <w:szCs w:val="18"/>
              </w:rPr>
              <w:t>concept</w:t>
            </w:r>
            <w:r w:rsidR="00E856EE">
              <w:rPr>
                <w:color w:val="ED7D31" w:themeColor="accent2"/>
                <w:sz w:val="18"/>
                <w:szCs w:val="18"/>
              </w:rPr>
              <w:t xml:space="preserve"> 2</w:t>
            </w:r>
          </w:p>
        </w:tc>
      </w:tr>
      <w:tr w:rsidR="00147E7C" w:rsidRPr="00651A34" w14:paraId="7E55B418" w14:textId="77777777" w:rsidTr="00BD4C9F">
        <w:tc>
          <w:tcPr>
            <w:tcW w:w="1271" w:type="dxa"/>
            <w:vAlign w:val="center"/>
          </w:tcPr>
          <w:p w14:paraId="1D430939" w14:textId="1A9C5FE9" w:rsidR="00147E7C" w:rsidRPr="00651A34" w:rsidRDefault="00147E7C" w:rsidP="00BD4C9F">
            <w:pPr>
              <w:jc w:val="center"/>
            </w:pPr>
            <w:r w:rsidRPr="00651A34">
              <w:t>#7</w:t>
            </w:r>
          </w:p>
        </w:tc>
        <w:tc>
          <w:tcPr>
            <w:tcW w:w="6237" w:type="dxa"/>
            <w:vAlign w:val="center"/>
          </w:tcPr>
          <w:p w14:paraId="2FC590AC" w14:textId="489DE63F" w:rsidR="00147E7C" w:rsidRPr="00651A34" w:rsidRDefault="00147E7C" w:rsidP="00BD4C9F">
            <w:r w:rsidRPr="00651A34">
              <w:rPr>
                <w:sz w:val="18"/>
                <w:szCs w:val="18"/>
              </w:rPr>
              <w:t>Recherche du 3e concept en vocabulaire libre (champ titre et résumé)</w:t>
            </w:r>
          </w:p>
        </w:tc>
        <w:tc>
          <w:tcPr>
            <w:tcW w:w="3260" w:type="dxa"/>
            <w:vAlign w:val="center"/>
          </w:tcPr>
          <w:p w14:paraId="494BDC78" w14:textId="77777777" w:rsidR="00147E7C" w:rsidRPr="00651A34" w:rsidRDefault="00147E7C" w:rsidP="00BD4C9F"/>
        </w:tc>
      </w:tr>
      <w:tr w:rsidR="00147E7C" w:rsidRPr="00651A34" w14:paraId="0D76D4BA" w14:textId="77777777" w:rsidTr="00BD4C9F">
        <w:tc>
          <w:tcPr>
            <w:tcW w:w="1271" w:type="dxa"/>
            <w:vAlign w:val="center"/>
          </w:tcPr>
          <w:p w14:paraId="4280ECC4" w14:textId="71C8CBF5" w:rsidR="00147E7C" w:rsidRPr="00651A34" w:rsidRDefault="00147E7C" w:rsidP="00BD4C9F">
            <w:pPr>
              <w:jc w:val="center"/>
            </w:pPr>
            <w:r w:rsidRPr="00651A34">
              <w:t>#8</w:t>
            </w:r>
          </w:p>
        </w:tc>
        <w:tc>
          <w:tcPr>
            <w:tcW w:w="6237" w:type="dxa"/>
            <w:vAlign w:val="center"/>
          </w:tcPr>
          <w:p w14:paraId="6707F7F6" w14:textId="4005B390" w:rsidR="00147E7C" w:rsidRPr="00651A34" w:rsidRDefault="00147E7C" w:rsidP="00BD4C9F">
            <w:r w:rsidRPr="00651A34">
              <w:rPr>
                <w:sz w:val="18"/>
                <w:szCs w:val="18"/>
              </w:rPr>
              <w:t>Recherche du 3e concept en vocabulaire contrôlé</w:t>
            </w:r>
          </w:p>
        </w:tc>
        <w:tc>
          <w:tcPr>
            <w:tcW w:w="3260" w:type="dxa"/>
            <w:vAlign w:val="center"/>
          </w:tcPr>
          <w:p w14:paraId="37C093A0" w14:textId="77777777" w:rsidR="00147E7C" w:rsidRPr="00651A34" w:rsidRDefault="00147E7C" w:rsidP="00BD4C9F"/>
        </w:tc>
      </w:tr>
      <w:tr w:rsidR="00147E7C" w:rsidRPr="00651A34" w14:paraId="46170ACD" w14:textId="77777777" w:rsidTr="00BD4C9F">
        <w:tc>
          <w:tcPr>
            <w:tcW w:w="1271" w:type="dxa"/>
            <w:vAlign w:val="center"/>
          </w:tcPr>
          <w:p w14:paraId="25F16045" w14:textId="7353A43F" w:rsidR="00147E7C" w:rsidRPr="00651A34" w:rsidRDefault="00147E7C" w:rsidP="00BD4C9F">
            <w:pPr>
              <w:jc w:val="center"/>
            </w:pPr>
            <w:r w:rsidRPr="00651A34">
              <w:rPr>
                <w:color w:val="ED7D31" w:themeColor="accent2"/>
              </w:rPr>
              <w:t>#9</w:t>
            </w:r>
          </w:p>
        </w:tc>
        <w:tc>
          <w:tcPr>
            <w:tcW w:w="6237" w:type="dxa"/>
            <w:vAlign w:val="center"/>
          </w:tcPr>
          <w:p w14:paraId="3806FDE0" w14:textId="450A0943" w:rsidR="00147E7C" w:rsidRPr="00651A34" w:rsidRDefault="00147E7C" w:rsidP="00BD4C9F">
            <w:r w:rsidRPr="00651A34">
              <w:rPr>
                <w:color w:val="44546A" w:themeColor="text2"/>
                <w:sz w:val="18"/>
                <w:szCs w:val="18"/>
              </w:rPr>
              <w:t>#7 OR #8</w:t>
            </w:r>
          </w:p>
        </w:tc>
        <w:tc>
          <w:tcPr>
            <w:tcW w:w="3260" w:type="dxa"/>
            <w:vAlign w:val="center"/>
          </w:tcPr>
          <w:p w14:paraId="7F4646CC" w14:textId="28D86137" w:rsidR="00147E7C" w:rsidRPr="00651A34" w:rsidRDefault="00147E7C" w:rsidP="00BD4C9F">
            <w:pPr>
              <w:rPr>
                <w:sz w:val="18"/>
                <w:szCs w:val="18"/>
              </w:rPr>
            </w:pPr>
            <w:r w:rsidRPr="00651A34">
              <w:rPr>
                <w:color w:val="ED7D31" w:themeColor="accent2"/>
                <w:sz w:val="18"/>
                <w:szCs w:val="18"/>
              </w:rPr>
              <w:t xml:space="preserve">Ensemble des résultats </w:t>
            </w:r>
            <w:r w:rsidR="00E856EE">
              <w:rPr>
                <w:color w:val="ED7D31" w:themeColor="accent2"/>
                <w:sz w:val="18"/>
                <w:szCs w:val="18"/>
              </w:rPr>
              <w:t xml:space="preserve">du </w:t>
            </w:r>
            <w:r w:rsidRPr="00651A34">
              <w:rPr>
                <w:color w:val="ED7D31" w:themeColor="accent2"/>
                <w:sz w:val="18"/>
                <w:szCs w:val="18"/>
              </w:rPr>
              <w:t>concept</w:t>
            </w:r>
            <w:r w:rsidR="00E856EE">
              <w:rPr>
                <w:color w:val="ED7D31" w:themeColor="accent2"/>
                <w:sz w:val="18"/>
                <w:szCs w:val="18"/>
              </w:rPr>
              <w:t xml:space="preserve"> 3</w:t>
            </w:r>
          </w:p>
        </w:tc>
      </w:tr>
      <w:tr w:rsidR="00147E7C" w:rsidRPr="00651A34" w14:paraId="61321AD8" w14:textId="77777777" w:rsidTr="00BD4C9F">
        <w:trPr>
          <w:trHeight w:val="359"/>
        </w:trPr>
        <w:tc>
          <w:tcPr>
            <w:tcW w:w="1271" w:type="dxa"/>
            <w:vAlign w:val="center"/>
          </w:tcPr>
          <w:p w14:paraId="224C2AB6" w14:textId="0220A159" w:rsidR="00147E7C" w:rsidRPr="00651A34" w:rsidRDefault="00147E7C" w:rsidP="00BD4C9F">
            <w:pPr>
              <w:jc w:val="center"/>
              <w:rPr>
                <w:sz w:val="18"/>
                <w:szCs w:val="18"/>
              </w:rPr>
            </w:pPr>
            <w:r w:rsidRPr="00651A34">
              <w:rPr>
                <w:sz w:val="18"/>
                <w:szCs w:val="18"/>
              </w:rPr>
              <w:t>#10</w:t>
            </w:r>
          </w:p>
        </w:tc>
        <w:tc>
          <w:tcPr>
            <w:tcW w:w="6237" w:type="dxa"/>
            <w:vAlign w:val="center"/>
          </w:tcPr>
          <w:p w14:paraId="5F0F3E97" w14:textId="756497FB" w:rsidR="00147E7C" w:rsidRPr="00651A34" w:rsidRDefault="00F562B9" w:rsidP="00BD4C9F">
            <w:pPr>
              <w:rPr>
                <w:sz w:val="18"/>
                <w:szCs w:val="18"/>
              </w:rPr>
            </w:pPr>
            <w:r w:rsidRPr="00651A34">
              <w:rPr>
                <w:color w:val="FF0000"/>
                <w:sz w:val="18"/>
                <w:szCs w:val="18"/>
              </w:rPr>
              <w:t>#3 AND #6 AND 9</w:t>
            </w:r>
          </w:p>
        </w:tc>
        <w:tc>
          <w:tcPr>
            <w:tcW w:w="3260" w:type="dxa"/>
            <w:vAlign w:val="center"/>
          </w:tcPr>
          <w:p w14:paraId="66E102B7" w14:textId="455C6DDE" w:rsidR="00147E7C" w:rsidRPr="00651A34" w:rsidRDefault="009409E4" w:rsidP="00BD4C9F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Résultats des 3 concepts ensembles</w:t>
            </w:r>
          </w:p>
        </w:tc>
      </w:tr>
    </w:tbl>
    <w:p w14:paraId="2D2B9D87" w14:textId="19E52493" w:rsidR="009333E2" w:rsidRPr="00651A34" w:rsidRDefault="009A7E7C" w:rsidP="009333E2">
      <w:pPr>
        <w:rPr>
          <w:sz w:val="18"/>
          <w:szCs w:val="18"/>
        </w:rPr>
      </w:pPr>
      <w:r w:rsidRPr="00A42C28">
        <w:lastRenderedPageBreak/>
        <w:t>Pour savoir comment exporter votre st</w:t>
      </w:r>
      <w:r w:rsidR="00507EC2">
        <w:t>r</w:t>
      </w:r>
      <w:r w:rsidRPr="00A42C28">
        <w:t>atégie de recherche d’une base de données, consultez la procédure</w:t>
      </w:r>
      <w:r>
        <w:t xml:space="preserve"> </w:t>
      </w:r>
      <w:hyperlink r:id="rId20" w:history="1">
        <w:r w:rsidRPr="00BC70BC">
          <w:rPr>
            <w:rStyle w:val="Lienhypertexte"/>
            <w:sz w:val="20"/>
            <w:szCs w:val="20"/>
          </w:rPr>
          <w:t>https://www.bibl.ulaval.ca/fichiers_site/services/synthese/exporter_strategie_bd.pdf</w:t>
        </w:r>
      </w:hyperlink>
    </w:p>
    <w:p w14:paraId="11474C56" w14:textId="77777777" w:rsidR="00436155" w:rsidRDefault="008104D4" w:rsidP="008104D4">
      <w:pPr>
        <w:pStyle w:val="Titre2-Noir"/>
      </w:pPr>
      <w:r>
        <w:t>Stratégie</w:t>
      </w:r>
      <w:r w:rsidR="00720189">
        <w:t>s</w:t>
      </w:r>
      <w:r>
        <w:t xml:space="preserve"> de recherche utilisée</w:t>
      </w:r>
      <w:r w:rsidR="00720189">
        <w:t>s</w:t>
      </w:r>
    </w:p>
    <w:p w14:paraId="08185E2E" w14:textId="405121F1" w:rsidR="002073F8" w:rsidRPr="002073F8" w:rsidRDefault="00E21F82" w:rsidP="00DC23FE">
      <w:pPr>
        <w:pStyle w:val="Titre3-Gris"/>
      </w:pPr>
      <w:r>
        <w:t>Base de données 1 (Interface) | Date de la recherche</w:t>
      </w:r>
    </w:p>
    <w:p w14:paraId="7C7EE912" w14:textId="322EE434" w:rsidR="002F6DE4" w:rsidRPr="00434E14" w:rsidRDefault="00BF76BD" w:rsidP="00141040">
      <w:pPr>
        <w:rPr>
          <w:i/>
          <w:iCs/>
        </w:rPr>
      </w:pPr>
      <w:r w:rsidRPr="00AD53D5">
        <w:rPr>
          <w:i/>
          <w:iCs/>
        </w:rPr>
        <w:t>Copier ici la stratégie utilisée dans une deuxième base de données.</w:t>
      </w:r>
    </w:p>
    <w:p w14:paraId="05BF4DD6" w14:textId="725309DA" w:rsidR="00AD53D5" w:rsidRDefault="00AD53D5" w:rsidP="00AD53D5">
      <w:pPr>
        <w:pStyle w:val="Titre3-Gris"/>
      </w:pPr>
      <w:r>
        <w:t>Base de données 2</w:t>
      </w:r>
      <w:r w:rsidR="00E21F82">
        <w:t xml:space="preserve"> (Interface) | Date de la recherche</w:t>
      </w:r>
    </w:p>
    <w:p w14:paraId="1DD5B908" w14:textId="523BB39B" w:rsidR="00AD53D5" w:rsidRDefault="00AD53D5" w:rsidP="00AD53D5">
      <w:pPr>
        <w:rPr>
          <w:i/>
          <w:iCs/>
        </w:rPr>
      </w:pPr>
      <w:r w:rsidRPr="00AD53D5">
        <w:rPr>
          <w:i/>
          <w:iCs/>
        </w:rPr>
        <w:t>Copier ici la stratégie utilisée dans une deuxième base de données.</w:t>
      </w:r>
    </w:p>
    <w:p w14:paraId="57663213" w14:textId="0596BCBA" w:rsidR="00AD53D5" w:rsidRDefault="00AD53D5" w:rsidP="00AD53D5">
      <w:pPr>
        <w:pStyle w:val="Titre3-Gris"/>
      </w:pPr>
      <w:r>
        <w:t>Base de données 3</w:t>
      </w:r>
      <w:r w:rsidR="00E21F82">
        <w:t xml:space="preserve"> (Interface) | Date de la recherche</w:t>
      </w:r>
    </w:p>
    <w:p w14:paraId="7C95C72E" w14:textId="2D5C5FAD" w:rsidR="00AD53D5" w:rsidRDefault="00AD53D5" w:rsidP="00AD53D5">
      <w:pPr>
        <w:rPr>
          <w:i/>
          <w:iCs/>
        </w:rPr>
      </w:pPr>
      <w:r w:rsidRPr="00AD53D5">
        <w:rPr>
          <w:i/>
          <w:iCs/>
        </w:rPr>
        <w:t>Copier ici la stratégie utilisée dans une troisième base de données.</w:t>
      </w:r>
    </w:p>
    <w:p w14:paraId="3FE6ED92" w14:textId="77777777" w:rsidR="00062360" w:rsidRDefault="00062360">
      <w:pPr>
        <w:spacing w:before="0" w:after="160" w:line="259" w:lineRule="auto"/>
        <w:rPr>
          <w:i/>
          <w:iCs/>
        </w:rPr>
        <w:sectPr w:rsidR="00062360" w:rsidSect="00987BB0">
          <w:type w:val="continuous"/>
          <w:pgSz w:w="12240" w:h="15840"/>
          <w:pgMar w:top="720" w:right="720" w:bottom="720" w:left="720" w:header="709" w:footer="709" w:gutter="0"/>
          <w:cols w:space="708"/>
          <w:docGrid w:linePitch="326"/>
        </w:sectPr>
      </w:pPr>
    </w:p>
    <w:p w14:paraId="208EF092" w14:textId="0700C7B2" w:rsidR="00AD53D5" w:rsidRDefault="00AD53D5" w:rsidP="00062360">
      <w:pPr>
        <w:pStyle w:val="Titre2-Noir"/>
      </w:pPr>
      <w:r>
        <w:lastRenderedPageBreak/>
        <w:t>Littérature grise</w:t>
      </w:r>
      <w:r w:rsidR="00281A0B">
        <w:t xml:space="preserve"> </w:t>
      </w:r>
      <w:r w:rsidR="0041033B">
        <w:t xml:space="preserve">(si nécessaire </w:t>
      </w:r>
      <w:r w:rsidR="00E527A0">
        <w:t>à</w:t>
      </w:r>
      <w:r w:rsidR="0041033B">
        <w:t xml:space="preserve"> votre synthèse)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30"/>
        <w:gridCol w:w="1092"/>
        <w:gridCol w:w="1417"/>
        <w:gridCol w:w="1276"/>
        <w:gridCol w:w="1276"/>
        <w:gridCol w:w="2268"/>
        <w:gridCol w:w="992"/>
        <w:gridCol w:w="1559"/>
        <w:gridCol w:w="1134"/>
        <w:gridCol w:w="1701"/>
        <w:gridCol w:w="992"/>
        <w:gridCol w:w="1134"/>
        <w:gridCol w:w="2552"/>
      </w:tblGrid>
      <w:tr w:rsidR="00727EFB" w:rsidRPr="00727EFB" w14:paraId="130BA7B8" w14:textId="77777777" w:rsidTr="00030FDA">
        <w:trPr>
          <w:trHeight w:val="308"/>
        </w:trPr>
        <w:tc>
          <w:tcPr>
            <w:tcW w:w="18423" w:type="dxa"/>
            <w:gridSpan w:val="13"/>
            <w:noWrap/>
          </w:tcPr>
          <w:p w14:paraId="67827692" w14:textId="50076753" w:rsidR="00727EFB" w:rsidRPr="00727EFB" w:rsidRDefault="00727EFB" w:rsidP="005A5CFC">
            <w:pPr>
              <w:pStyle w:val="Titre3-Rouge"/>
              <w:spacing w:before="120"/>
              <w:jc w:val="center"/>
              <w:rPr>
                <w:color w:val="ED7D31" w:themeColor="accent2"/>
                <w:sz w:val="18"/>
                <w:szCs w:val="18"/>
              </w:rPr>
            </w:pPr>
            <w:r w:rsidRPr="00727EFB">
              <w:rPr>
                <w:bCs w:val="0"/>
                <w:lang w:val="fr-CA"/>
              </w:rPr>
              <w:t>Recherches complémentaires effectuées dans les sources de littérature grise</w:t>
            </w:r>
          </w:p>
        </w:tc>
      </w:tr>
      <w:tr w:rsidR="00727EFB" w:rsidRPr="00727EFB" w14:paraId="25D6C221" w14:textId="77777777" w:rsidTr="00E6334D">
        <w:trPr>
          <w:trHeight w:val="376"/>
        </w:trPr>
        <w:tc>
          <w:tcPr>
            <w:tcW w:w="1030" w:type="dxa"/>
            <w:noWrap/>
            <w:vAlign w:val="center"/>
            <w:hideMark/>
          </w:tcPr>
          <w:p w14:paraId="4DB7E10A" w14:textId="77777777" w:rsidR="00727EFB" w:rsidRPr="00727EFB" w:rsidRDefault="00727EFB" w:rsidP="00030FDA">
            <w:pPr>
              <w:rPr>
                <w:color w:val="ED7D31" w:themeColor="accent2"/>
                <w:sz w:val="18"/>
                <w:szCs w:val="18"/>
              </w:rPr>
            </w:pPr>
            <w:r w:rsidRPr="00727EFB">
              <w:rPr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092" w:type="dxa"/>
            <w:noWrap/>
            <w:vAlign w:val="center"/>
            <w:hideMark/>
          </w:tcPr>
          <w:p w14:paraId="22412D2D" w14:textId="77777777" w:rsidR="00727EFB" w:rsidRPr="00727EFB" w:rsidRDefault="00727EFB" w:rsidP="00030FDA">
            <w:pPr>
              <w:rPr>
                <w:color w:val="ED7D31" w:themeColor="accent2"/>
                <w:sz w:val="18"/>
                <w:szCs w:val="18"/>
              </w:rPr>
            </w:pPr>
            <w:r w:rsidRPr="00727EFB">
              <w:rPr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96EEA72" w14:textId="77777777" w:rsidR="00727EFB" w:rsidRPr="00727EFB" w:rsidRDefault="00727EFB" w:rsidP="00030FDA">
            <w:pPr>
              <w:rPr>
                <w:color w:val="ED7D31" w:themeColor="accent2"/>
                <w:sz w:val="18"/>
                <w:szCs w:val="18"/>
              </w:rPr>
            </w:pPr>
            <w:r w:rsidRPr="00727EFB">
              <w:rPr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6F24DBBF" w14:textId="77777777" w:rsidR="00727EFB" w:rsidRPr="00727EFB" w:rsidRDefault="00727EFB" w:rsidP="00030FDA">
            <w:pPr>
              <w:rPr>
                <w:color w:val="ED7D31" w:themeColor="accent2"/>
                <w:sz w:val="18"/>
                <w:szCs w:val="18"/>
              </w:rPr>
            </w:pPr>
            <w:r w:rsidRPr="00727EFB">
              <w:rPr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740F2166" w14:textId="77777777" w:rsidR="00727EFB" w:rsidRPr="00727EFB" w:rsidRDefault="00727EFB" w:rsidP="00030FDA">
            <w:pPr>
              <w:rPr>
                <w:color w:val="ED7D31" w:themeColor="accent2"/>
                <w:sz w:val="18"/>
                <w:szCs w:val="18"/>
              </w:rPr>
            </w:pPr>
            <w:r w:rsidRPr="00727EFB">
              <w:rPr>
                <w:color w:val="ED7D31" w:themeColor="accent2"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4"/>
            <w:noWrap/>
            <w:vAlign w:val="center"/>
            <w:hideMark/>
          </w:tcPr>
          <w:p w14:paraId="03813F5E" w14:textId="77777777" w:rsidR="00727EFB" w:rsidRPr="00930D94" w:rsidRDefault="00727EFB" w:rsidP="00030FDA">
            <w:pPr>
              <w:rPr>
                <w:color w:val="ED7D31" w:themeColor="accent2"/>
                <w:sz w:val="22"/>
                <w:szCs w:val="22"/>
              </w:rPr>
            </w:pPr>
            <w:r w:rsidRPr="007E585E">
              <w:rPr>
                <w:rFonts w:ascii="Overpass" w:hAnsi="Overpass"/>
                <w:color w:val="ED7D31" w:themeColor="accent2"/>
                <w:sz w:val="22"/>
                <w:szCs w:val="22"/>
              </w:rPr>
              <w:t>Recherche par mots clés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1068AFA0" w14:textId="3632016F" w:rsidR="00727EFB" w:rsidRPr="00930D94" w:rsidRDefault="00727EFB" w:rsidP="00030FDA">
            <w:pPr>
              <w:rPr>
                <w:rFonts w:ascii="Overpass" w:hAnsi="Overpass"/>
                <w:color w:val="ED7D31" w:themeColor="accent2"/>
                <w:sz w:val="22"/>
                <w:szCs w:val="22"/>
              </w:rPr>
            </w:pPr>
            <w:r w:rsidRPr="00930D94">
              <w:rPr>
                <w:rFonts w:ascii="Overpass" w:hAnsi="Overpass"/>
                <w:color w:val="ED7D31" w:themeColor="accent2"/>
                <w:sz w:val="22"/>
                <w:szCs w:val="22"/>
              </w:rPr>
              <w:t>Reche</w:t>
            </w:r>
            <w:r w:rsidR="00930D94">
              <w:rPr>
                <w:rFonts w:ascii="Overpass" w:hAnsi="Overpass"/>
                <w:color w:val="ED7D31" w:themeColor="accent2"/>
                <w:sz w:val="22"/>
                <w:szCs w:val="22"/>
              </w:rPr>
              <w:t>r</w:t>
            </w:r>
            <w:r w:rsidRPr="00930D94">
              <w:rPr>
                <w:rFonts w:ascii="Overpass" w:hAnsi="Overpass"/>
                <w:color w:val="ED7D31" w:themeColor="accent2"/>
                <w:sz w:val="22"/>
                <w:szCs w:val="22"/>
              </w:rPr>
              <w:t>che par navigation</w:t>
            </w:r>
          </w:p>
        </w:tc>
        <w:tc>
          <w:tcPr>
            <w:tcW w:w="2552" w:type="dxa"/>
            <w:noWrap/>
            <w:vAlign w:val="center"/>
            <w:hideMark/>
          </w:tcPr>
          <w:p w14:paraId="1B2642A0" w14:textId="77777777" w:rsidR="00727EFB" w:rsidRPr="00727EFB" w:rsidRDefault="00727EFB" w:rsidP="00030FDA">
            <w:pPr>
              <w:rPr>
                <w:color w:val="ED7D31" w:themeColor="accent2"/>
                <w:sz w:val="18"/>
                <w:szCs w:val="18"/>
              </w:rPr>
            </w:pPr>
            <w:r w:rsidRPr="00727EFB">
              <w:rPr>
                <w:color w:val="ED7D31" w:themeColor="accent2"/>
                <w:sz w:val="18"/>
                <w:szCs w:val="18"/>
              </w:rPr>
              <w:t> </w:t>
            </w:r>
          </w:p>
        </w:tc>
      </w:tr>
      <w:tr w:rsidR="00727EFB" w:rsidRPr="00727EFB" w14:paraId="0CB51E0A" w14:textId="77777777" w:rsidTr="00E6334D">
        <w:trPr>
          <w:trHeight w:val="923"/>
        </w:trPr>
        <w:tc>
          <w:tcPr>
            <w:tcW w:w="1030" w:type="dxa"/>
            <w:hideMark/>
          </w:tcPr>
          <w:p w14:paraId="3AE222D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000000" w:themeColor="text1"/>
                <w:sz w:val="18"/>
                <w:szCs w:val="18"/>
              </w:rPr>
            </w:pP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Date de la recherche</w:t>
            </w:r>
          </w:p>
        </w:tc>
        <w:tc>
          <w:tcPr>
            <w:tcW w:w="1092" w:type="dxa"/>
            <w:hideMark/>
          </w:tcPr>
          <w:p w14:paraId="105F441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000000" w:themeColor="text1"/>
                <w:sz w:val="18"/>
                <w:szCs w:val="18"/>
              </w:rPr>
            </w:pP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 xml:space="preserve">Nom de la personne qui a </w:t>
            </w:r>
            <w:proofErr w:type="gramStart"/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fait</w:t>
            </w:r>
            <w:proofErr w:type="gramEnd"/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 xml:space="preserve"> la recherche</w:t>
            </w:r>
          </w:p>
        </w:tc>
        <w:tc>
          <w:tcPr>
            <w:tcW w:w="1417" w:type="dxa"/>
            <w:hideMark/>
          </w:tcPr>
          <w:p w14:paraId="31C3B963" w14:textId="36C940B5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000000" w:themeColor="text1"/>
                <w:sz w:val="18"/>
                <w:szCs w:val="18"/>
              </w:rPr>
            </w:pP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 xml:space="preserve">Site </w:t>
            </w:r>
            <w:r w:rsidR="002A1D41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W</w:t>
            </w: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eb recherché (avec URL)</w:t>
            </w:r>
          </w:p>
        </w:tc>
        <w:tc>
          <w:tcPr>
            <w:tcW w:w="1276" w:type="dxa"/>
            <w:hideMark/>
          </w:tcPr>
          <w:p w14:paraId="3CABEA0D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000000" w:themeColor="text1"/>
                <w:sz w:val="18"/>
                <w:szCs w:val="18"/>
              </w:rPr>
            </w:pP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 xml:space="preserve">Ce site est-il accessible par </w:t>
            </w:r>
            <w:proofErr w:type="gramStart"/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tous?</w:t>
            </w:r>
            <w:proofErr w:type="gramEnd"/>
          </w:p>
        </w:tc>
        <w:tc>
          <w:tcPr>
            <w:tcW w:w="1276" w:type="dxa"/>
            <w:hideMark/>
          </w:tcPr>
          <w:p w14:paraId="2A3EBB7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000000" w:themeColor="text1"/>
                <w:sz w:val="18"/>
                <w:szCs w:val="18"/>
              </w:rPr>
            </w:pP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Ce site est-il cherché en mode "incognito</w:t>
            </w:r>
            <w:proofErr w:type="gramStart"/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"?</w:t>
            </w:r>
            <w:proofErr w:type="gramEnd"/>
          </w:p>
        </w:tc>
        <w:tc>
          <w:tcPr>
            <w:tcW w:w="2268" w:type="dxa"/>
            <w:hideMark/>
          </w:tcPr>
          <w:p w14:paraId="43AA3CF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000000" w:themeColor="text1"/>
                <w:sz w:val="18"/>
                <w:szCs w:val="18"/>
              </w:rPr>
            </w:pP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Termes ou requête utilisés lors de la recherche</w:t>
            </w:r>
          </w:p>
        </w:tc>
        <w:tc>
          <w:tcPr>
            <w:tcW w:w="992" w:type="dxa"/>
            <w:hideMark/>
          </w:tcPr>
          <w:p w14:paraId="74F191D0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000000" w:themeColor="text1"/>
                <w:sz w:val="18"/>
                <w:szCs w:val="18"/>
              </w:rPr>
            </w:pP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Filtres ou facettes appliqués</w:t>
            </w:r>
          </w:p>
        </w:tc>
        <w:tc>
          <w:tcPr>
            <w:tcW w:w="1559" w:type="dxa"/>
            <w:hideMark/>
          </w:tcPr>
          <w:p w14:paraId="7273E0B4" w14:textId="081BDD80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000000" w:themeColor="text1"/>
                <w:sz w:val="18"/>
                <w:szCs w:val="18"/>
              </w:rPr>
            </w:pP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# de résultats trouvés ou évalués</w:t>
            </w: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br/>
            </w:r>
            <w:r w:rsidRPr="00E6334D">
              <w:rPr>
                <w:rFonts w:ascii="Overpass Light" w:hAnsi="Overpass Light"/>
                <w:color w:val="000000" w:themeColor="text1"/>
                <w:sz w:val="16"/>
                <w:szCs w:val="16"/>
              </w:rPr>
              <w:t>(si # trop grand)</w:t>
            </w:r>
          </w:p>
        </w:tc>
        <w:tc>
          <w:tcPr>
            <w:tcW w:w="1134" w:type="dxa"/>
            <w:hideMark/>
          </w:tcPr>
          <w:p w14:paraId="62805B3D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000000" w:themeColor="text1"/>
                <w:sz w:val="18"/>
                <w:szCs w:val="18"/>
              </w:rPr>
            </w:pP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# de résultats conservés</w:t>
            </w:r>
          </w:p>
        </w:tc>
        <w:tc>
          <w:tcPr>
            <w:tcW w:w="1701" w:type="dxa"/>
            <w:hideMark/>
          </w:tcPr>
          <w:p w14:paraId="71392B1E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000000" w:themeColor="text1"/>
                <w:sz w:val="18"/>
                <w:szCs w:val="18"/>
              </w:rPr>
            </w:pP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Sections consultées</w:t>
            </w:r>
          </w:p>
        </w:tc>
        <w:tc>
          <w:tcPr>
            <w:tcW w:w="992" w:type="dxa"/>
            <w:hideMark/>
          </w:tcPr>
          <w:p w14:paraId="393816AF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000000" w:themeColor="text1"/>
                <w:sz w:val="18"/>
                <w:szCs w:val="18"/>
              </w:rPr>
            </w:pP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# de résultats triés</w:t>
            </w:r>
          </w:p>
        </w:tc>
        <w:tc>
          <w:tcPr>
            <w:tcW w:w="1134" w:type="dxa"/>
            <w:hideMark/>
          </w:tcPr>
          <w:p w14:paraId="37CB09EC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000000" w:themeColor="text1"/>
                <w:sz w:val="18"/>
                <w:szCs w:val="18"/>
              </w:rPr>
            </w:pP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# de résultats conservés</w:t>
            </w:r>
          </w:p>
        </w:tc>
        <w:tc>
          <w:tcPr>
            <w:tcW w:w="2552" w:type="dxa"/>
            <w:hideMark/>
          </w:tcPr>
          <w:p w14:paraId="03486E1E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000000" w:themeColor="text1"/>
                <w:sz w:val="18"/>
                <w:szCs w:val="18"/>
              </w:rPr>
            </w:pPr>
            <w:r w:rsidRPr="00E6334D">
              <w:rPr>
                <w:rFonts w:ascii="Overpass Light" w:hAnsi="Overpass Light"/>
                <w:color w:val="000000" w:themeColor="text1"/>
                <w:sz w:val="18"/>
                <w:szCs w:val="18"/>
              </w:rPr>
              <w:t>Notes</w:t>
            </w:r>
          </w:p>
        </w:tc>
      </w:tr>
      <w:tr w:rsidR="00727EFB" w:rsidRPr="00727EFB" w14:paraId="787FC131" w14:textId="77777777" w:rsidTr="00E6334D">
        <w:trPr>
          <w:trHeight w:val="288"/>
        </w:trPr>
        <w:tc>
          <w:tcPr>
            <w:tcW w:w="1030" w:type="dxa"/>
            <w:noWrap/>
            <w:hideMark/>
          </w:tcPr>
          <w:p w14:paraId="1B4E0E6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1C8B225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0B0E5D1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D6D575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6BC3641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1D7A19A8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703704CA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09BFB38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A56ABCB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0A094040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1FF27EE4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4FAA7AD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14:paraId="0EFF7031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</w:tr>
      <w:tr w:rsidR="00727EFB" w:rsidRPr="00727EFB" w14:paraId="7F6F6D67" w14:textId="77777777" w:rsidTr="00E6334D">
        <w:trPr>
          <w:trHeight w:val="288"/>
        </w:trPr>
        <w:tc>
          <w:tcPr>
            <w:tcW w:w="1030" w:type="dxa"/>
            <w:noWrap/>
            <w:hideMark/>
          </w:tcPr>
          <w:p w14:paraId="58237A3F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6415B00E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F0FFBE1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33EA4B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5416F8B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1A6125C1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1BF21310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30D21E43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7DFB4D4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2C28DD3E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36BC5E27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374D4B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14:paraId="64111C1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</w:tr>
      <w:tr w:rsidR="00727EFB" w:rsidRPr="00727EFB" w14:paraId="3B8512A1" w14:textId="77777777" w:rsidTr="00E6334D">
        <w:trPr>
          <w:trHeight w:val="288"/>
        </w:trPr>
        <w:tc>
          <w:tcPr>
            <w:tcW w:w="1030" w:type="dxa"/>
            <w:noWrap/>
            <w:hideMark/>
          </w:tcPr>
          <w:p w14:paraId="70C4FA7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4FC9460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77904731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5081C08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285B3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4E400DA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0A58436B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771F167E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EAEC992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1277D22A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19C64CEF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7821EB9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14:paraId="05E19E5D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</w:tr>
      <w:tr w:rsidR="00727EFB" w:rsidRPr="00727EFB" w14:paraId="0E9DC88D" w14:textId="77777777" w:rsidTr="00E6334D">
        <w:trPr>
          <w:trHeight w:val="288"/>
        </w:trPr>
        <w:tc>
          <w:tcPr>
            <w:tcW w:w="1030" w:type="dxa"/>
            <w:noWrap/>
            <w:hideMark/>
          </w:tcPr>
          <w:p w14:paraId="7B2870D8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597DFDD0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517EEB67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D19BC44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F583B1F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66E0D380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5A1EBB07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67F9DA1A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730FA1F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2CF87FEF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5450B34A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6FAF1F4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14:paraId="5420EFD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</w:tr>
      <w:tr w:rsidR="00727EFB" w:rsidRPr="00727EFB" w14:paraId="2B456E24" w14:textId="77777777" w:rsidTr="00E6334D">
        <w:trPr>
          <w:trHeight w:val="288"/>
        </w:trPr>
        <w:tc>
          <w:tcPr>
            <w:tcW w:w="1030" w:type="dxa"/>
            <w:noWrap/>
            <w:hideMark/>
          </w:tcPr>
          <w:p w14:paraId="56237A99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2A233452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39B077B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D7ABD6C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8C19381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7544895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6155A16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2D1DBB52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8A7F687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0EA98CA9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1985ED4A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1ECE4B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14:paraId="380ECFC4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</w:tr>
      <w:tr w:rsidR="00727EFB" w:rsidRPr="00727EFB" w14:paraId="519B8E6D" w14:textId="77777777" w:rsidTr="00E6334D">
        <w:trPr>
          <w:trHeight w:val="288"/>
        </w:trPr>
        <w:tc>
          <w:tcPr>
            <w:tcW w:w="1030" w:type="dxa"/>
            <w:noWrap/>
            <w:hideMark/>
          </w:tcPr>
          <w:p w14:paraId="219F300D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73031572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585AB57E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AF17F03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DA26092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295F89A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51305928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46D921AE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2EDFB5D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4ED0C88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3AA976D3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24054B2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14:paraId="48FDF48D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</w:tr>
      <w:tr w:rsidR="00727EFB" w:rsidRPr="00727EFB" w14:paraId="0CBF9944" w14:textId="77777777" w:rsidTr="00E6334D">
        <w:trPr>
          <w:trHeight w:val="288"/>
        </w:trPr>
        <w:tc>
          <w:tcPr>
            <w:tcW w:w="1030" w:type="dxa"/>
            <w:noWrap/>
            <w:hideMark/>
          </w:tcPr>
          <w:p w14:paraId="57B3D732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29536CB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007E49E7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7E5D6D9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76FF197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3C93FA0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13EB70F1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4A58848C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0E1D523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32BA773B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367CF24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26700C1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14:paraId="7494D51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</w:tr>
      <w:tr w:rsidR="00727EFB" w:rsidRPr="00727EFB" w14:paraId="3AA70DB8" w14:textId="77777777" w:rsidTr="00E6334D">
        <w:trPr>
          <w:trHeight w:val="288"/>
        </w:trPr>
        <w:tc>
          <w:tcPr>
            <w:tcW w:w="1030" w:type="dxa"/>
            <w:noWrap/>
            <w:hideMark/>
          </w:tcPr>
          <w:p w14:paraId="2D678B50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78584C1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6E6BC187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6EC5AA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45E367F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4D5D75B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15799D3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7590EF24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4331FB4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48541E52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5E1C1923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6FD3C63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14:paraId="6C0298A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</w:tr>
      <w:tr w:rsidR="00727EFB" w:rsidRPr="00727EFB" w14:paraId="240AC15F" w14:textId="77777777" w:rsidTr="00E6334D">
        <w:trPr>
          <w:trHeight w:val="288"/>
        </w:trPr>
        <w:tc>
          <w:tcPr>
            <w:tcW w:w="1030" w:type="dxa"/>
            <w:noWrap/>
            <w:hideMark/>
          </w:tcPr>
          <w:p w14:paraId="35C61799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0B841490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651592D4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7AEC9E7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7845232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0A52399C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0F78C94D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27CF4838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6125D7D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199979C0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2FE07F7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2869AFF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14:paraId="10F50D4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</w:tr>
      <w:tr w:rsidR="00727EFB" w:rsidRPr="00727EFB" w14:paraId="315140FE" w14:textId="77777777" w:rsidTr="00E6334D">
        <w:trPr>
          <w:trHeight w:val="288"/>
        </w:trPr>
        <w:tc>
          <w:tcPr>
            <w:tcW w:w="1030" w:type="dxa"/>
            <w:noWrap/>
            <w:hideMark/>
          </w:tcPr>
          <w:p w14:paraId="4BA920EB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3260B52F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43138F6F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0727A7A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2D17C67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599E4C57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28E3860A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3B99FEB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DCD2DC3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63615AAB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28E0413E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E33A950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14:paraId="5EF327F8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</w:tr>
      <w:tr w:rsidR="00727EFB" w:rsidRPr="00727EFB" w14:paraId="478A46BF" w14:textId="77777777" w:rsidTr="00E6334D">
        <w:trPr>
          <w:trHeight w:val="288"/>
        </w:trPr>
        <w:tc>
          <w:tcPr>
            <w:tcW w:w="1030" w:type="dxa"/>
            <w:noWrap/>
            <w:hideMark/>
          </w:tcPr>
          <w:p w14:paraId="15371955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7DD3892C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37425F23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84888D3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1B5C89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15DD1CB4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5EA2E2AE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29DF1D61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F76E8DA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3FCFF280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2796E35B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29CDF24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14:paraId="3729540D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</w:tr>
      <w:tr w:rsidR="00727EFB" w:rsidRPr="00727EFB" w14:paraId="568A974C" w14:textId="77777777" w:rsidTr="00E6334D">
        <w:trPr>
          <w:trHeight w:val="288"/>
        </w:trPr>
        <w:tc>
          <w:tcPr>
            <w:tcW w:w="1030" w:type="dxa"/>
            <w:noWrap/>
            <w:hideMark/>
          </w:tcPr>
          <w:p w14:paraId="1EC8E6EE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14:paraId="1C4FEE43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417443DA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45BCEED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11E0D92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28FB9213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561FBC71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1A8D1737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1C05C7E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3BA91A80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616A7A56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CE42D47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14:paraId="68A9D62E" w14:textId="77777777" w:rsidR="00727EFB" w:rsidRPr="00E6334D" w:rsidRDefault="00727EFB" w:rsidP="00030FDA">
            <w:pPr>
              <w:spacing w:before="0" w:after="0"/>
              <w:rPr>
                <w:rFonts w:ascii="Overpass Light" w:hAnsi="Overpass Light"/>
                <w:color w:val="ED7D31" w:themeColor="accent2"/>
                <w:sz w:val="18"/>
                <w:szCs w:val="18"/>
              </w:rPr>
            </w:pPr>
          </w:p>
        </w:tc>
      </w:tr>
    </w:tbl>
    <w:p w14:paraId="45F33FB3" w14:textId="77777777" w:rsidR="00727EFB" w:rsidRDefault="00727EFB" w:rsidP="00727EFB">
      <w:pPr>
        <w:rPr>
          <w:sz w:val="18"/>
          <w:szCs w:val="18"/>
        </w:rPr>
      </w:pPr>
      <w:r>
        <w:rPr>
          <w:sz w:val="18"/>
          <w:szCs w:val="18"/>
        </w:rPr>
        <w:t xml:space="preserve">Il existe plusieurs sources de littérature grise. Consulter la page Web de la Bibliothèque dédiée à ce sujet pour avoir un aperçu des sources possibles à consulter à cette étape. </w:t>
      </w:r>
      <w:hyperlink r:id="rId21" w:history="1">
        <w:r w:rsidRPr="000756D8">
          <w:rPr>
            <w:rStyle w:val="Lienhypertexte"/>
            <w:sz w:val="18"/>
            <w:szCs w:val="18"/>
          </w:rPr>
          <w:t>https://www5.bibl.ulaval.ca/ressources-par-categories/litterature-grise</w:t>
        </w:r>
      </w:hyperlink>
      <w:r w:rsidRPr="000756D8">
        <w:rPr>
          <w:sz w:val="18"/>
          <w:szCs w:val="18"/>
        </w:rPr>
        <w:t xml:space="preserve"> </w:t>
      </w:r>
    </w:p>
    <w:p w14:paraId="2EC7EF16" w14:textId="2184B172" w:rsidR="00727EFB" w:rsidRPr="009F2892" w:rsidRDefault="00727EFB" w:rsidP="00062360">
      <w:pPr>
        <w:rPr>
          <w:color w:val="ED7D31" w:themeColor="accent2"/>
          <w:sz w:val="18"/>
          <w:szCs w:val="18"/>
        </w:rPr>
        <w:sectPr w:rsidR="00727EFB" w:rsidRPr="009F2892" w:rsidSect="00030FDA">
          <w:pgSz w:w="20160" w:h="12240" w:orient="landscape" w:code="5"/>
          <w:pgMar w:top="720" w:right="720" w:bottom="720" w:left="720" w:header="709" w:footer="709" w:gutter="0"/>
          <w:cols w:space="708"/>
          <w:docGrid w:linePitch="326"/>
        </w:sectPr>
      </w:pPr>
    </w:p>
    <w:p w14:paraId="2F79446C" w14:textId="782CE67D" w:rsidR="009F2892" w:rsidRDefault="009F2892" w:rsidP="009F2892">
      <w:pPr>
        <w:pStyle w:val="Titre2-Noir"/>
      </w:pPr>
      <w:r>
        <w:lastRenderedPageBreak/>
        <w:t>Diagramme PRISMA</w:t>
      </w:r>
    </w:p>
    <w:p w14:paraId="2E4C2E3C" w14:textId="7A3DC83E" w:rsidR="009F2892" w:rsidRDefault="009F2892" w:rsidP="009F2892">
      <w:pPr>
        <w:rPr>
          <w:i/>
          <w:iCs/>
        </w:rPr>
      </w:pPr>
      <w:r w:rsidRPr="009F2892">
        <w:rPr>
          <w:i/>
          <w:iCs/>
        </w:rPr>
        <w:t>Inclure ici</w:t>
      </w:r>
      <w:r>
        <w:rPr>
          <w:i/>
          <w:iCs/>
        </w:rPr>
        <w:t xml:space="preserve"> votre diagramme PRISMA. </w:t>
      </w:r>
    </w:p>
    <w:p w14:paraId="2F37F905" w14:textId="5F27CC34" w:rsidR="009F2892" w:rsidRPr="009F2892" w:rsidRDefault="009F2892" w:rsidP="009F2892">
      <w:pPr>
        <w:rPr>
          <w:sz w:val="18"/>
          <w:szCs w:val="18"/>
        </w:rPr>
      </w:pPr>
      <w:r w:rsidRPr="009F2892">
        <w:rPr>
          <w:sz w:val="18"/>
          <w:szCs w:val="18"/>
        </w:rPr>
        <w:t xml:space="preserve">Pour </w:t>
      </w:r>
      <w:r w:rsidR="00A70F07">
        <w:rPr>
          <w:sz w:val="18"/>
          <w:szCs w:val="18"/>
        </w:rPr>
        <w:t xml:space="preserve">récupérer un </w:t>
      </w:r>
      <w:r w:rsidRPr="009F2892">
        <w:rPr>
          <w:sz w:val="18"/>
          <w:szCs w:val="18"/>
        </w:rPr>
        <w:t xml:space="preserve">modèle à utiliser, voir </w:t>
      </w:r>
      <w:hyperlink r:id="rId22" w:history="1">
        <w:r w:rsidRPr="009F2892">
          <w:rPr>
            <w:rStyle w:val="Lienhypertexte"/>
            <w:color w:val="ED7D31" w:themeColor="accent2"/>
            <w:sz w:val="18"/>
            <w:szCs w:val="18"/>
          </w:rPr>
          <w:t>http://www.prisma-statement.org/PRISMAStatement/FlowDiagram</w:t>
        </w:r>
      </w:hyperlink>
      <w:r w:rsidRPr="009F2892">
        <w:rPr>
          <w:color w:val="ED7D31" w:themeColor="accent2"/>
          <w:sz w:val="18"/>
          <w:szCs w:val="18"/>
        </w:rPr>
        <w:t xml:space="preserve"> </w:t>
      </w:r>
    </w:p>
    <w:p w14:paraId="0E6F7C96" w14:textId="660B4A9A" w:rsidR="009F2892" w:rsidRDefault="009F2892" w:rsidP="009F2892">
      <w:pPr>
        <w:rPr>
          <w:i/>
          <w:iCs/>
        </w:rPr>
      </w:pPr>
    </w:p>
    <w:p w14:paraId="5A39D40E" w14:textId="77777777" w:rsidR="009F2892" w:rsidRPr="009F2892" w:rsidRDefault="009F2892" w:rsidP="009F2892"/>
    <w:sectPr w:rsidR="009F2892" w:rsidRPr="009F2892" w:rsidSect="009F2892">
      <w:pgSz w:w="12240" w:h="15840"/>
      <w:pgMar w:top="1800" w:right="1440" w:bottom="1800" w:left="1440" w:header="709" w:footer="709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e-Claude Laferrière" w:date="2022-08-15T14:12:00Z" w:initials="MCL">
    <w:p w14:paraId="46DC3517" w14:textId="77777777" w:rsidR="00E95854" w:rsidRDefault="007850A6" w:rsidP="00E95854">
      <w:pPr>
        <w:pStyle w:val="Commentaire"/>
      </w:pPr>
      <w:r>
        <w:rPr>
          <w:rStyle w:val="Marquedecommentaire"/>
        </w:rPr>
        <w:annotationRef/>
      </w:r>
      <w:r w:rsidR="00E95854">
        <w:t xml:space="preserve">Les critères doivent être inscrits dans Covidence.  Ce qui va faciliter le tri (1er et 2e). </w:t>
      </w:r>
    </w:p>
    <w:p w14:paraId="08ED8136" w14:textId="77777777" w:rsidR="00E95854" w:rsidRDefault="00E95854" w:rsidP="00E95854">
      <w:pPr>
        <w:pStyle w:val="Commentaire"/>
      </w:pPr>
      <w:r>
        <w:t xml:space="preserve">- Settings &gt; Eligibility criteria </w:t>
      </w:r>
    </w:p>
    <w:p w14:paraId="1A829D88" w14:textId="77777777" w:rsidR="00E95854" w:rsidRDefault="00E95854" w:rsidP="00E95854">
      <w:pPr>
        <w:pStyle w:val="Commentaire"/>
      </w:pPr>
      <w:r>
        <w:t xml:space="preserve">Vous pouvez également surligner en vert ou rouge des mots dans Covidence. </w:t>
      </w:r>
    </w:p>
    <w:p w14:paraId="1AC5B769" w14:textId="77777777" w:rsidR="00E95854" w:rsidRDefault="00E95854" w:rsidP="00E95854">
      <w:pPr>
        <w:pStyle w:val="Commentaire"/>
      </w:pPr>
      <w:r>
        <w:rPr>
          <w:lang w:val="en-CA"/>
        </w:rPr>
        <w:t>- Settings &gt;</w:t>
      </w:r>
      <w:r>
        <w:t xml:space="preserve"> Eligibility criteria </w:t>
      </w:r>
      <w:r>
        <w:rPr>
          <w:lang w:val="en-CA"/>
        </w:rPr>
        <w:t>&gt; Highlights</w:t>
      </w:r>
    </w:p>
  </w:comment>
  <w:comment w:id="1" w:author="Marie-Claude Laferrière" w:date="2022-08-15T13:54:00Z" w:initials="MCL">
    <w:p w14:paraId="7F0C8E48" w14:textId="41A3ED22" w:rsidR="001B2B7D" w:rsidRPr="0091523C" w:rsidRDefault="001B2B7D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91523C">
        <w:rPr>
          <w:lang w:val="en-CA"/>
        </w:rPr>
        <w:t>Inclus : Cochrane Database of Systematic Reviews (onglet Review) et Cochrane Central Register of Controlled Trials (onglet Trial)</w:t>
      </w:r>
    </w:p>
    <w:p w14:paraId="1FBB67C7" w14:textId="77777777" w:rsidR="001B2B7D" w:rsidRPr="0091523C" w:rsidRDefault="001B2B7D">
      <w:pPr>
        <w:pStyle w:val="Commentaire"/>
        <w:rPr>
          <w:lang w:val="en-CA"/>
        </w:rPr>
      </w:pPr>
    </w:p>
    <w:p w14:paraId="1131BD1C" w14:textId="77777777" w:rsidR="001B2B7D" w:rsidRPr="0091523C" w:rsidRDefault="001B2B7D" w:rsidP="00904497">
      <w:pPr>
        <w:pStyle w:val="Commentaire"/>
        <w:rPr>
          <w:lang w:val="en-CA"/>
        </w:rPr>
      </w:pPr>
      <w:r w:rsidRPr="0091523C">
        <w:rPr>
          <w:lang w:val="en-CA"/>
        </w:rPr>
        <w:t xml:space="preserve"> </w:t>
      </w:r>
    </w:p>
  </w:comment>
  <w:comment w:id="2" w:author="Marie-Claude Laferrière" w:date="2023-06-21T08:19:00Z" w:initials="MC">
    <w:p w14:paraId="6736193B" w14:textId="77777777" w:rsidR="002E1E58" w:rsidRDefault="0091523C" w:rsidP="002E1E58">
      <w:pPr>
        <w:pStyle w:val="Commentaire"/>
      </w:pPr>
      <w:r>
        <w:rPr>
          <w:rStyle w:val="Marquedecommentaire"/>
        </w:rPr>
        <w:annotationRef/>
      </w:r>
      <w:r w:rsidR="002E1E58">
        <w:t xml:space="preserve">Web of science inclut les bases de données suivantes. Vous pouvez toutes les utiliser ou en sélectionnez seulement certaines : </w:t>
      </w:r>
    </w:p>
    <w:p w14:paraId="2172CAC5" w14:textId="77777777" w:rsidR="002E1E58" w:rsidRDefault="002E1E58" w:rsidP="007E585E">
      <w:pPr>
        <w:pStyle w:val="Commentaire"/>
        <w:numPr>
          <w:ilvl w:val="0"/>
          <w:numId w:val="9"/>
        </w:numPr>
      </w:pPr>
      <w:r>
        <w:t xml:space="preserve">Science Citation Index Expanded (SCI-EXPANDED); </w:t>
      </w:r>
    </w:p>
    <w:p w14:paraId="4BD9B557" w14:textId="77777777" w:rsidR="002E1E58" w:rsidRDefault="002E1E58" w:rsidP="007E585E">
      <w:pPr>
        <w:pStyle w:val="Commentaire"/>
        <w:numPr>
          <w:ilvl w:val="0"/>
          <w:numId w:val="9"/>
        </w:numPr>
      </w:pPr>
      <w:r>
        <w:t xml:space="preserve">Social Sciences Citation Index (ESCI); </w:t>
      </w:r>
    </w:p>
    <w:p w14:paraId="7A0EB945" w14:textId="77777777" w:rsidR="002E1E58" w:rsidRDefault="002E1E58" w:rsidP="007E585E">
      <w:pPr>
        <w:pStyle w:val="Commentaire"/>
        <w:numPr>
          <w:ilvl w:val="0"/>
          <w:numId w:val="9"/>
        </w:numPr>
      </w:pPr>
      <w:r>
        <w:t xml:space="preserve">Arts &amp; Humanities Citation Index (AHCI); </w:t>
      </w:r>
    </w:p>
    <w:p w14:paraId="21E69723" w14:textId="77777777" w:rsidR="002E1E58" w:rsidRDefault="002E1E58" w:rsidP="007E585E">
      <w:pPr>
        <w:pStyle w:val="Commentaire"/>
        <w:numPr>
          <w:ilvl w:val="0"/>
          <w:numId w:val="9"/>
        </w:numPr>
      </w:pPr>
      <w:r>
        <w:rPr>
          <w:lang w:val="en-CA"/>
        </w:rPr>
        <w:t>Emerging Sources Citation Index (ESCI));</w:t>
      </w:r>
    </w:p>
    <w:p w14:paraId="2640D1FD" w14:textId="77777777" w:rsidR="002E1E58" w:rsidRDefault="002E1E58" w:rsidP="007E585E">
      <w:pPr>
        <w:pStyle w:val="Commentaire"/>
        <w:numPr>
          <w:ilvl w:val="0"/>
          <w:numId w:val="9"/>
        </w:numPr>
      </w:pPr>
      <w:r>
        <w:rPr>
          <w:color w:val="7030A0"/>
        </w:rPr>
        <w:t xml:space="preserve">Conference Proceedings Citation Index – Science (CPCI-S); </w:t>
      </w:r>
    </w:p>
    <w:p w14:paraId="1FC49A33" w14:textId="77777777" w:rsidR="002E1E58" w:rsidRDefault="002E1E58" w:rsidP="007E585E">
      <w:pPr>
        <w:pStyle w:val="Commentaire"/>
        <w:numPr>
          <w:ilvl w:val="0"/>
          <w:numId w:val="9"/>
        </w:numPr>
      </w:pPr>
      <w:r>
        <w:rPr>
          <w:color w:val="7030A0"/>
        </w:rPr>
        <w:t>Conference Proceedings Citation Index – Social Science &amp; Humanities (CPCI-SSH);</w:t>
      </w:r>
    </w:p>
    <w:p w14:paraId="545C4E59" w14:textId="77777777" w:rsidR="002E1E58" w:rsidRDefault="002E1E58" w:rsidP="007E585E">
      <w:pPr>
        <w:pStyle w:val="Commentaire"/>
        <w:numPr>
          <w:ilvl w:val="0"/>
          <w:numId w:val="9"/>
        </w:numPr>
      </w:pPr>
      <w:r>
        <w:rPr>
          <w:color w:val="ED7D31"/>
          <w:lang w:val="en-CA"/>
        </w:rPr>
        <w:t xml:space="preserve">Book Citation Index – Science; </w:t>
      </w:r>
    </w:p>
    <w:p w14:paraId="63172389" w14:textId="77777777" w:rsidR="002E1E58" w:rsidRDefault="002E1E58" w:rsidP="007E585E">
      <w:pPr>
        <w:pStyle w:val="Commentaire"/>
        <w:numPr>
          <w:ilvl w:val="0"/>
          <w:numId w:val="9"/>
        </w:numPr>
      </w:pPr>
      <w:r>
        <w:rPr>
          <w:color w:val="ED7D31"/>
          <w:lang w:val="en-CA"/>
        </w:rPr>
        <w:t>Book Citation Index - Social Sciences &amp; Humanities</w:t>
      </w:r>
      <w:r>
        <w:rPr>
          <w:lang w:val="en-CA"/>
        </w:rPr>
        <w:t xml:space="preserve">; </w:t>
      </w:r>
    </w:p>
  </w:comment>
  <w:comment w:id="3" w:author="Marie-Claude Laferrière" w:date="2022-08-02T10:22:00Z" w:initials="MCL">
    <w:p w14:paraId="5CC79570" w14:textId="6CA06251" w:rsidR="003838ED" w:rsidRDefault="00342F9D">
      <w:pPr>
        <w:pStyle w:val="Commentaire"/>
      </w:pPr>
      <w:r>
        <w:rPr>
          <w:rStyle w:val="Marquedecommentaire"/>
        </w:rPr>
        <w:annotationRef/>
      </w:r>
      <w:r w:rsidR="003838ED">
        <w:t>Utilisez la recherche avancée &gt; More option &gt; et activez</w:t>
      </w:r>
      <w:r w:rsidR="003838ED">
        <w:rPr>
          <w:b/>
          <w:bCs/>
        </w:rPr>
        <w:t xml:space="preserve"> Exact Search.</w:t>
      </w:r>
      <w:r w:rsidR="003838ED">
        <w:t xml:space="preserve"> (Sinon, il y a une lemmatisation des mots. </w:t>
      </w:r>
    </w:p>
    <w:p w14:paraId="1C85C711" w14:textId="77777777" w:rsidR="003838ED" w:rsidRDefault="003838ED" w:rsidP="003A01A5">
      <w:pPr>
        <w:pStyle w:val="Commentaire"/>
      </w:pPr>
      <w:r>
        <w:t xml:space="preserve">https://images.webofknowledge.com/WOKRS521R5/help/WOK/hs_topic.html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C5B769" w15:done="0"/>
  <w15:commentEx w15:paraId="1131BD1C" w15:done="0"/>
  <w15:commentEx w15:paraId="63172389" w15:done="0"/>
  <w15:commentEx w15:paraId="1C85C7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A4D2DD" w16cex:dateUtc="2022-08-15T18:12:00Z"/>
  <w16cex:commentExtensible w16cex:durableId="26A4CE7D" w16cex:dateUtc="2022-08-15T17:54:00Z"/>
  <w16cex:commentExtensible w16cex:durableId="283D30FA" w16cex:dateUtc="2023-06-21T12:19:00Z"/>
  <w16cex:commentExtensible w16cex:durableId="26937957" w16cex:dateUtc="2022-08-02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C5B769" w16cid:durableId="26A4D2DD"/>
  <w16cid:commentId w16cid:paraId="1131BD1C" w16cid:durableId="26A4CE7D"/>
  <w16cid:commentId w16cid:paraId="63172389" w16cid:durableId="283D30FA"/>
  <w16cid:commentId w16cid:paraId="1C85C711" w16cid:durableId="269379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8F52" w14:textId="77777777" w:rsidR="00925579" w:rsidRDefault="00925579" w:rsidP="00CE7A80">
      <w:r>
        <w:separator/>
      </w:r>
    </w:p>
  </w:endnote>
  <w:endnote w:type="continuationSeparator" w:id="0">
    <w:p w14:paraId="0A9EF556" w14:textId="77777777" w:rsidR="00925579" w:rsidRDefault="00925579" w:rsidP="00CE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altName w:val="Calibri"/>
    <w:charset w:val="00"/>
    <w:family w:val="auto"/>
    <w:pitch w:val="variable"/>
    <w:sig w:usb0="00000003" w:usb1="0000002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verpass ExtraBold">
    <w:charset w:val="00"/>
    <w:family w:val="auto"/>
    <w:pitch w:val="variable"/>
    <w:sig w:usb0="20000207" w:usb1="00000020" w:usb2="00000000" w:usb3="00000000" w:csb0="00000197" w:csb1="00000000"/>
  </w:font>
  <w:font w:name="Overpass SemiBold">
    <w:altName w:val="Calibri"/>
    <w:charset w:val="00"/>
    <w:family w:val="auto"/>
    <w:pitch w:val="variable"/>
    <w:sig w:usb0="20000207" w:usb1="00000020" w:usb2="00000000" w:usb3="00000000" w:csb0="00000197" w:csb1="00000000"/>
  </w:font>
  <w:font w:name="Overpass ExtraLight">
    <w:altName w:val="Calibri"/>
    <w:charset w:val="00"/>
    <w:family w:val="auto"/>
    <w:pitch w:val="variable"/>
    <w:sig w:usb0="20000207" w:usb1="00000020" w:usb2="00000000" w:usb3="00000000" w:csb0="00000197" w:csb1="00000000"/>
  </w:font>
  <w:font w:name="Overpass Light">
    <w:charset w:val="00"/>
    <w:family w:val="auto"/>
    <w:pitch w:val="variable"/>
    <w:sig w:usb0="20000207" w:usb1="0000002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1A9C" w14:textId="77777777" w:rsidR="00925579" w:rsidRDefault="00925579" w:rsidP="00CE7A80">
      <w:r>
        <w:separator/>
      </w:r>
    </w:p>
  </w:footnote>
  <w:footnote w:type="continuationSeparator" w:id="0">
    <w:p w14:paraId="2649B113" w14:textId="77777777" w:rsidR="00925579" w:rsidRDefault="00925579" w:rsidP="00CE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84E7" w14:textId="29C95A0E" w:rsidR="0017646C" w:rsidRPr="0017646C" w:rsidRDefault="0017646C" w:rsidP="0017646C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6745"/>
    <w:multiLevelType w:val="hybridMultilevel"/>
    <w:tmpl w:val="1D4A1EA6"/>
    <w:lvl w:ilvl="0" w:tplc="1FC41BCE">
      <w:start w:val="1"/>
      <w:numFmt w:val="bullet"/>
      <w:pStyle w:val="Listepuces-Noir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6B1CCD"/>
    <w:multiLevelType w:val="hybridMultilevel"/>
    <w:tmpl w:val="445E22A0"/>
    <w:lvl w:ilvl="0" w:tplc="340277AC">
      <w:start w:val="1"/>
      <w:numFmt w:val="decimal"/>
      <w:pStyle w:val="Listenumros-Gris"/>
      <w:lvlText w:val="%1."/>
      <w:lvlJc w:val="left"/>
      <w:pPr>
        <w:ind w:left="1288" w:hanging="360"/>
      </w:pPr>
    </w:lvl>
    <w:lvl w:ilvl="1" w:tplc="0C0C0019" w:tentative="1">
      <w:start w:val="1"/>
      <w:numFmt w:val="lowerLetter"/>
      <w:lvlText w:val="%2."/>
      <w:lvlJc w:val="left"/>
      <w:pPr>
        <w:ind w:left="2008" w:hanging="360"/>
      </w:pPr>
    </w:lvl>
    <w:lvl w:ilvl="2" w:tplc="0C0C001B" w:tentative="1">
      <w:start w:val="1"/>
      <w:numFmt w:val="lowerRoman"/>
      <w:lvlText w:val="%3."/>
      <w:lvlJc w:val="right"/>
      <w:pPr>
        <w:ind w:left="2728" w:hanging="180"/>
      </w:pPr>
    </w:lvl>
    <w:lvl w:ilvl="3" w:tplc="0C0C000F" w:tentative="1">
      <w:start w:val="1"/>
      <w:numFmt w:val="decimal"/>
      <w:lvlText w:val="%4."/>
      <w:lvlJc w:val="left"/>
      <w:pPr>
        <w:ind w:left="3448" w:hanging="360"/>
      </w:pPr>
    </w:lvl>
    <w:lvl w:ilvl="4" w:tplc="0C0C0019" w:tentative="1">
      <w:start w:val="1"/>
      <w:numFmt w:val="lowerLetter"/>
      <w:lvlText w:val="%5."/>
      <w:lvlJc w:val="left"/>
      <w:pPr>
        <w:ind w:left="4168" w:hanging="360"/>
      </w:pPr>
    </w:lvl>
    <w:lvl w:ilvl="5" w:tplc="0C0C001B" w:tentative="1">
      <w:start w:val="1"/>
      <w:numFmt w:val="lowerRoman"/>
      <w:lvlText w:val="%6."/>
      <w:lvlJc w:val="right"/>
      <w:pPr>
        <w:ind w:left="4888" w:hanging="180"/>
      </w:pPr>
    </w:lvl>
    <w:lvl w:ilvl="6" w:tplc="0C0C000F" w:tentative="1">
      <w:start w:val="1"/>
      <w:numFmt w:val="decimal"/>
      <w:lvlText w:val="%7."/>
      <w:lvlJc w:val="left"/>
      <w:pPr>
        <w:ind w:left="5608" w:hanging="360"/>
      </w:pPr>
    </w:lvl>
    <w:lvl w:ilvl="7" w:tplc="0C0C0019" w:tentative="1">
      <w:start w:val="1"/>
      <w:numFmt w:val="lowerLetter"/>
      <w:lvlText w:val="%8."/>
      <w:lvlJc w:val="left"/>
      <w:pPr>
        <w:ind w:left="6328" w:hanging="360"/>
      </w:pPr>
    </w:lvl>
    <w:lvl w:ilvl="8" w:tplc="0C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70434E6"/>
    <w:multiLevelType w:val="hybridMultilevel"/>
    <w:tmpl w:val="BE6473C6"/>
    <w:lvl w:ilvl="0" w:tplc="DB7825CA">
      <w:start w:val="1"/>
      <w:numFmt w:val="bullet"/>
      <w:pStyle w:val="Listepuces-Roug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B477E"/>
    <w:multiLevelType w:val="hybridMultilevel"/>
    <w:tmpl w:val="D3527060"/>
    <w:lvl w:ilvl="0" w:tplc="79F2A2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FAC4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FA2CB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55840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6FCE2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9CC0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D63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D78BF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85A38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575D4AAF"/>
    <w:multiLevelType w:val="multilevel"/>
    <w:tmpl w:val="1542FCF8"/>
    <w:lvl w:ilvl="0">
      <w:start w:val="1"/>
      <w:numFmt w:val="bullet"/>
      <w:pStyle w:val="Listepuces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992"/>
        </w:tabs>
        <w:ind w:left="992" w:hanging="283"/>
      </w:pPr>
      <w:rPr>
        <w:rFonts w:ascii="Calibri" w:hAnsi="Calibri" w:hint="default"/>
      </w:rPr>
    </w:lvl>
    <w:lvl w:ilvl="2">
      <w:start w:val="1"/>
      <w:numFmt w:val="bullet"/>
      <w:lvlText w:val="∙"/>
      <w:lvlJc w:val="left"/>
      <w:pPr>
        <w:tabs>
          <w:tab w:val="num" w:pos="1276"/>
        </w:tabs>
        <w:ind w:left="1276" w:hanging="284"/>
      </w:pPr>
      <w:rPr>
        <w:rFonts w:ascii="Minion Pro Med" w:hAnsi="Minion Pro Med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E7A87"/>
    <w:multiLevelType w:val="hybridMultilevel"/>
    <w:tmpl w:val="E14A82C6"/>
    <w:lvl w:ilvl="0" w:tplc="5FF84A72">
      <w:start w:val="1"/>
      <w:numFmt w:val="bullet"/>
      <w:pStyle w:val="Listepuces"/>
      <w:lvlText w:val="•"/>
      <w:lvlJc w:val="left"/>
      <w:pPr>
        <w:ind w:left="1145" w:hanging="360"/>
      </w:pPr>
      <w:rPr>
        <w:rFonts w:ascii="Arial" w:hAnsi="Arial" w:hint="default"/>
        <w:color w:val="C00000"/>
        <w:sz w:val="21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A6A7CAE"/>
    <w:multiLevelType w:val="hybridMultilevel"/>
    <w:tmpl w:val="39B8C29E"/>
    <w:lvl w:ilvl="0" w:tplc="7098FBB6">
      <w:start w:val="1"/>
      <w:numFmt w:val="decimal"/>
      <w:pStyle w:val="Listenumros-Noir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7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535404"/>
    <w:multiLevelType w:val="hybridMultilevel"/>
    <w:tmpl w:val="BEB26568"/>
    <w:lvl w:ilvl="0" w:tplc="AA18FF66">
      <w:start w:val="1"/>
      <w:numFmt w:val="bullet"/>
      <w:pStyle w:val="Listepuces-Gr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1510D"/>
    <w:multiLevelType w:val="hybridMultilevel"/>
    <w:tmpl w:val="21EE1F16"/>
    <w:lvl w:ilvl="0" w:tplc="10CE0A4C">
      <w:start w:val="1"/>
      <w:numFmt w:val="decimal"/>
      <w:pStyle w:val="Listenumros-Rouge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971088">
    <w:abstractNumId w:val="1"/>
  </w:num>
  <w:num w:numId="2" w16cid:durableId="223150439">
    <w:abstractNumId w:val="8"/>
  </w:num>
  <w:num w:numId="3" w16cid:durableId="22480141">
    <w:abstractNumId w:val="0"/>
  </w:num>
  <w:num w:numId="4" w16cid:durableId="1364401918">
    <w:abstractNumId w:val="7"/>
  </w:num>
  <w:num w:numId="5" w16cid:durableId="312952915">
    <w:abstractNumId w:val="2"/>
  </w:num>
  <w:num w:numId="6" w16cid:durableId="437681446">
    <w:abstractNumId w:val="4"/>
  </w:num>
  <w:num w:numId="7" w16cid:durableId="1834367941">
    <w:abstractNumId w:val="5"/>
  </w:num>
  <w:num w:numId="8" w16cid:durableId="1899589106">
    <w:abstractNumId w:val="6"/>
  </w:num>
  <w:num w:numId="9" w16cid:durableId="637108027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-Claude Laferrière">
    <w15:presenceInfo w15:providerId="AD" w15:userId="S::MCLAF33@ulaval.ca::6833e881-24d4-4e70-8c4a-0f774c784a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35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9D"/>
    <w:rsid w:val="00002ADF"/>
    <w:rsid w:val="0000363D"/>
    <w:rsid w:val="00013BD8"/>
    <w:rsid w:val="000162A7"/>
    <w:rsid w:val="00016D81"/>
    <w:rsid w:val="00021B28"/>
    <w:rsid w:val="00030FDA"/>
    <w:rsid w:val="00031993"/>
    <w:rsid w:val="00042A17"/>
    <w:rsid w:val="000526CF"/>
    <w:rsid w:val="00055226"/>
    <w:rsid w:val="000577FE"/>
    <w:rsid w:val="00062360"/>
    <w:rsid w:val="00062A6A"/>
    <w:rsid w:val="00070649"/>
    <w:rsid w:val="0007277D"/>
    <w:rsid w:val="000733B2"/>
    <w:rsid w:val="00073BDE"/>
    <w:rsid w:val="00074E54"/>
    <w:rsid w:val="000756D8"/>
    <w:rsid w:val="00077658"/>
    <w:rsid w:val="00082034"/>
    <w:rsid w:val="00083E6F"/>
    <w:rsid w:val="0008574B"/>
    <w:rsid w:val="000866FD"/>
    <w:rsid w:val="00092AE0"/>
    <w:rsid w:val="00092BD3"/>
    <w:rsid w:val="000A3DA5"/>
    <w:rsid w:val="000B3615"/>
    <w:rsid w:val="000B7514"/>
    <w:rsid w:val="000C118D"/>
    <w:rsid w:val="000C2ADB"/>
    <w:rsid w:val="000C4B01"/>
    <w:rsid w:val="000C7F9B"/>
    <w:rsid w:val="000D1B48"/>
    <w:rsid w:val="000D4E0C"/>
    <w:rsid w:val="000D536C"/>
    <w:rsid w:val="000E2049"/>
    <w:rsid w:val="000E2BAC"/>
    <w:rsid w:val="000E3226"/>
    <w:rsid w:val="000E4CB8"/>
    <w:rsid w:val="000E5775"/>
    <w:rsid w:val="000E6F83"/>
    <w:rsid w:val="000E7DFE"/>
    <w:rsid w:val="000F0CAB"/>
    <w:rsid w:val="000F555D"/>
    <w:rsid w:val="000F5F98"/>
    <w:rsid w:val="001029F0"/>
    <w:rsid w:val="00104C0D"/>
    <w:rsid w:val="00111161"/>
    <w:rsid w:val="00114CAF"/>
    <w:rsid w:val="0011601E"/>
    <w:rsid w:val="00116F9F"/>
    <w:rsid w:val="00123592"/>
    <w:rsid w:val="001269AE"/>
    <w:rsid w:val="001359EC"/>
    <w:rsid w:val="00141040"/>
    <w:rsid w:val="00147E7C"/>
    <w:rsid w:val="001534FB"/>
    <w:rsid w:val="00153FBA"/>
    <w:rsid w:val="0015501D"/>
    <w:rsid w:val="001624BC"/>
    <w:rsid w:val="001625D8"/>
    <w:rsid w:val="001670F9"/>
    <w:rsid w:val="00170068"/>
    <w:rsid w:val="00170633"/>
    <w:rsid w:val="0017257E"/>
    <w:rsid w:val="001748D1"/>
    <w:rsid w:val="00175D5B"/>
    <w:rsid w:val="0017646C"/>
    <w:rsid w:val="0019412A"/>
    <w:rsid w:val="001954B7"/>
    <w:rsid w:val="001A4EF2"/>
    <w:rsid w:val="001B2B7D"/>
    <w:rsid w:val="001B472D"/>
    <w:rsid w:val="001B59FA"/>
    <w:rsid w:val="001C0B51"/>
    <w:rsid w:val="001C572B"/>
    <w:rsid w:val="001C5CB1"/>
    <w:rsid w:val="001D0DD1"/>
    <w:rsid w:val="001E626F"/>
    <w:rsid w:val="001F265B"/>
    <w:rsid w:val="0020597D"/>
    <w:rsid w:val="002073F8"/>
    <w:rsid w:val="002108A0"/>
    <w:rsid w:val="00210AE8"/>
    <w:rsid w:val="002111B8"/>
    <w:rsid w:val="002119CD"/>
    <w:rsid w:val="00212E4C"/>
    <w:rsid w:val="00216EBB"/>
    <w:rsid w:val="00222093"/>
    <w:rsid w:val="00225ABC"/>
    <w:rsid w:val="002263F1"/>
    <w:rsid w:val="00226BF9"/>
    <w:rsid w:val="002304BA"/>
    <w:rsid w:val="00230830"/>
    <w:rsid w:val="002330C0"/>
    <w:rsid w:val="00235A95"/>
    <w:rsid w:val="00236C3D"/>
    <w:rsid w:val="002432C9"/>
    <w:rsid w:val="00243966"/>
    <w:rsid w:val="002529B9"/>
    <w:rsid w:val="00260FB0"/>
    <w:rsid w:val="0026409B"/>
    <w:rsid w:val="002671AF"/>
    <w:rsid w:val="002674FB"/>
    <w:rsid w:val="00273B9E"/>
    <w:rsid w:val="00275ECB"/>
    <w:rsid w:val="0027762B"/>
    <w:rsid w:val="00281A0B"/>
    <w:rsid w:val="00282873"/>
    <w:rsid w:val="00283793"/>
    <w:rsid w:val="00283EB0"/>
    <w:rsid w:val="00293159"/>
    <w:rsid w:val="002966E5"/>
    <w:rsid w:val="00296CAD"/>
    <w:rsid w:val="002A1620"/>
    <w:rsid w:val="002A1D41"/>
    <w:rsid w:val="002A31B8"/>
    <w:rsid w:val="002A3706"/>
    <w:rsid w:val="002A3DB8"/>
    <w:rsid w:val="002A56BB"/>
    <w:rsid w:val="002B4766"/>
    <w:rsid w:val="002B5D9D"/>
    <w:rsid w:val="002B783F"/>
    <w:rsid w:val="002C2D7F"/>
    <w:rsid w:val="002C6E1B"/>
    <w:rsid w:val="002D07C8"/>
    <w:rsid w:val="002D07CC"/>
    <w:rsid w:val="002D4635"/>
    <w:rsid w:val="002D791A"/>
    <w:rsid w:val="002E17B5"/>
    <w:rsid w:val="002E1E58"/>
    <w:rsid w:val="002E1F57"/>
    <w:rsid w:val="002E50DE"/>
    <w:rsid w:val="002E676A"/>
    <w:rsid w:val="002F13C4"/>
    <w:rsid w:val="002F2BB6"/>
    <w:rsid w:val="002F6DE4"/>
    <w:rsid w:val="003023E8"/>
    <w:rsid w:val="0030366C"/>
    <w:rsid w:val="00304BA6"/>
    <w:rsid w:val="00311417"/>
    <w:rsid w:val="003163F5"/>
    <w:rsid w:val="00321374"/>
    <w:rsid w:val="0032207A"/>
    <w:rsid w:val="003262DE"/>
    <w:rsid w:val="00326E4D"/>
    <w:rsid w:val="00342F9D"/>
    <w:rsid w:val="00345AD4"/>
    <w:rsid w:val="0035030E"/>
    <w:rsid w:val="00354171"/>
    <w:rsid w:val="00354280"/>
    <w:rsid w:val="00360FC8"/>
    <w:rsid w:val="003646A1"/>
    <w:rsid w:val="00366B18"/>
    <w:rsid w:val="00376098"/>
    <w:rsid w:val="0037796B"/>
    <w:rsid w:val="00380C92"/>
    <w:rsid w:val="00381C14"/>
    <w:rsid w:val="00382AE9"/>
    <w:rsid w:val="00383344"/>
    <w:rsid w:val="003838ED"/>
    <w:rsid w:val="0038626C"/>
    <w:rsid w:val="003910FE"/>
    <w:rsid w:val="003A099B"/>
    <w:rsid w:val="003A2EFA"/>
    <w:rsid w:val="003B047F"/>
    <w:rsid w:val="003B34C7"/>
    <w:rsid w:val="003C001A"/>
    <w:rsid w:val="003C32B8"/>
    <w:rsid w:val="003C392E"/>
    <w:rsid w:val="003D2159"/>
    <w:rsid w:val="003D5FC7"/>
    <w:rsid w:val="003E4FE6"/>
    <w:rsid w:val="003E6621"/>
    <w:rsid w:val="003F4E1A"/>
    <w:rsid w:val="003F520B"/>
    <w:rsid w:val="00404932"/>
    <w:rsid w:val="00406B83"/>
    <w:rsid w:val="0041033B"/>
    <w:rsid w:val="00411E50"/>
    <w:rsid w:val="004131B2"/>
    <w:rsid w:val="004165B4"/>
    <w:rsid w:val="004250AD"/>
    <w:rsid w:val="00425677"/>
    <w:rsid w:val="004259BE"/>
    <w:rsid w:val="004326D0"/>
    <w:rsid w:val="00434E14"/>
    <w:rsid w:val="00436155"/>
    <w:rsid w:val="00437493"/>
    <w:rsid w:val="00437A0F"/>
    <w:rsid w:val="004416BF"/>
    <w:rsid w:val="004442AC"/>
    <w:rsid w:val="00446FC0"/>
    <w:rsid w:val="00452E4D"/>
    <w:rsid w:val="004557C0"/>
    <w:rsid w:val="00457107"/>
    <w:rsid w:val="004610D7"/>
    <w:rsid w:val="00461B91"/>
    <w:rsid w:val="004678AA"/>
    <w:rsid w:val="00467B2D"/>
    <w:rsid w:val="00473FA8"/>
    <w:rsid w:val="00483749"/>
    <w:rsid w:val="00492C58"/>
    <w:rsid w:val="00497930"/>
    <w:rsid w:val="004A13F8"/>
    <w:rsid w:val="004A38AA"/>
    <w:rsid w:val="004A4829"/>
    <w:rsid w:val="004B1EE7"/>
    <w:rsid w:val="004B59F7"/>
    <w:rsid w:val="004C0AE3"/>
    <w:rsid w:val="004C1423"/>
    <w:rsid w:val="004C5A1F"/>
    <w:rsid w:val="004D12D4"/>
    <w:rsid w:val="004E76A8"/>
    <w:rsid w:val="004F0596"/>
    <w:rsid w:val="004F1184"/>
    <w:rsid w:val="004F3C2D"/>
    <w:rsid w:val="004F7919"/>
    <w:rsid w:val="0050046B"/>
    <w:rsid w:val="00500FE5"/>
    <w:rsid w:val="005016E3"/>
    <w:rsid w:val="005022E0"/>
    <w:rsid w:val="00503DA4"/>
    <w:rsid w:val="00507EC2"/>
    <w:rsid w:val="00512AC9"/>
    <w:rsid w:val="00512E21"/>
    <w:rsid w:val="00513589"/>
    <w:rsid w:val="0052150B"/>
    <w:rsid w:val="0052448A"/>
    <w:rsid w:val="00525268"/>
    <w:rsid w:val="00527618"/>
    <w:rsid w:val="0054286E"/>
    <w:rsid w:val="00544546"/>
    <w:rsid w:val="0054543C"/>
    <w:rsid w:val="0054768E"/>
    <w:rsid w:val="00547FAD"/>
    <w:rsid w:val="00565608"/>
    <w:rsid w:val="0058636B"/>
    <w:rsid w:val="005876FA"/>
    <w:rsid w:val="00592DA0"/>
    <w:rsid w:val="0059651D"/>
    <w:rsid w:val="005A13B5"/>
    <w:rsid w:val="005A5142"/>
    <w:rsid w:val="005A5CFC"/>
    <w:rsid w:val="005A695D"/>
    <w:rsid w:val="005A6B15"/>
    <w:rsid w:val="005B0639"/>
    <w:rsid w:val="005B4F16"/>
    <w:rsid w:val="005B6EF3"/>
    <w:rsid w:val="005C2033"/>
    <w:rsid w:val="005D2C4B"/>
    <w:rsid w:val="005D3972"/>
    <w:rsid w:val="005D5ABB"/>
    <w:rsid w:val="005E6577"/>
    <w:rsid w:val="005F1A52"/>
    <w:rsid w:val="005F2DA6"/>
    <w:rsid w:val="005F637A"/>
    <w:rsid w:val="006002E5"/>
    <w:rsid w:val="00603389"/>
    <w:rsid w:val="0061074C"/>
    <w:rsid w:val="00613669"/>
    <w:rsid w:val="00616B2F"/>
    <w:rsid w:val="00623F15"/>
    <w:rsid w:val="00624534"/>
    <w:rsid w:val="00630240"/>
    <w:rsid w:val="00631DFD"/>
    <w:rsid w:val="0063319F"/>
    <w:rsid w:val="0063770F"/>
    <w:rsid w:val="00641D3C"/>
    <w:rsid w:val="00642B6A"/>
    <w:rsid w:val="00651A34"/>
    <w:rsid w:val="00654E1B"/>
    <w:rsid w:val="0065527D"/>
    <w:rsid w:val="006559CD"/>
    <w:rsid w:val="006575D5"/>
    <w:rsid w:val="00661B99"/>
    <w:rsid w:val="006743ED"/>
    <w:rsid w:val="006745A2"/>
    <w:rsid w:val="0067516C"/>
    <w:rsid w:val="006817AD"/>
    <w:rsid w:val="00690407"/>
    <w:rsid w:val="00690733"/>
    <w:rsid w:val="00694221"/>
    <w:rsid w:val="00695C06"/>
    <w:rsid w:val="0069709A"/>
    <w:rsid w:val="006A007D"/>
    <w:rsid w:val="006A0C70"/>
    <w:rsid w:val="006A3516"/>
    <w:rsid w:val="006A70BC"/>
    <w:rsid w:val="006B6F4D"/>
    <w:rsid w:val="006C064F"/>
    <w:rsid w:val="006C0F36"/>
    <w:rsid w:val="006C1118"/>
    <w:rsid w:val="006C3752"/>
    <w:rsid w:val="006C540F"/>
    <w:rsid w:val="006C6215"/>
    <w:rsid w:val="006D520B"/>
    <w:rsid w:val="006D7C33"/>
    <w:rsid w:val="006E5BEE"/>
    <w:rsid w:val="006E646D"/>
    <w:rsid w:val="006E73E4"/>
    <w:rsid w:val="006F0220"/>
    <w:rsid w:val="006F2223"/>
    <w:rsid w:val="006F5F57"/>
    <w:rsid w:val="006F64C7"/>
    <w:rsid w:val="006F684F"/>
    <w:rsid w:val="006F709D"/>
    <w:rsid w:val="00706538"/>
    <w:rsid w:val="00714AE7"/>
    <w:rsid w:val="00720189"/>
    <w:rsid w:val="00727CC2"/>
    <w:rsid w:val="00727EFB"/>
    <w:rsid w:val="00734A36"/>
    <w:rsid w:val="0073554A"/>
    <w:rsid w:val="00746AF9"/>
    <w:rsid w:val="00746F44"/>
    <w:rsid w:val="007477C3"/>
    <w:rsid w:val="00747C2D"/>
    <w:rsid w:val="00750DA0"/>
    <w:rsid w:val="00752E37"/>
    <w:rsid w:val="00757C61"/>
    <w:rsid w:val="007657D8"/>
    <w:rsid w:val="00770F3F"/>
    <w:rsid w:val="007715C6"/>
    <w:rsid w:val="00771FFB"/>
    <w:rsid w:val="00774268"/>
    <w:rsid w:val="00774C41"/>
    <w:rsid w:val="00777596"/>
    <w:rsid w:val="00781C2D"/>
    <w:rsid w:val="00781D66"/>
    <w:rsid w:val="007841E1"/>
    <w:rsid w:val="007850A6"/>
    <w:rsid w:val="007852B2"/>
    <w:rsid w:val="007867C8"/>
    <w:rsid w:val="00793314"/>
    <w:rsid w:val="007A58E9"/>
    <w:rsid w:val="007B011F"/>
    <w:rsid w:val="007B43D1"/>
    <w:rsid w:val="007B77EA"/>
    <w:rsid w:val="007B7D9D"/>
    <w:rsid w:val="007C2B4C"/>
    <w:rsid w:val="007C32F5"/>
    <w:rsid w:val="007D12E7"/>
    <w:rsid w:val="007D339A"/>
    <w:rsid w:val="007D3783"/>
    <w:rsid w:val="007D62F6"/>
    <w:rsid w:val="007D677C"/>
    <w:rsid w:val="007E585E"/>
    <w:rsid w:val="007F20A6"/>
    <w:rsid w:val="007F599E"/>
    <w:rsid w:val="007F667D"/>
    <w:rsid w:val="0080225F"/>
    <w:rsid w:val="008028E8"/>
    <w:rsid w:val="008046C8"/>
    <w:rsid w:val="00807DAA"/>
    <w:rsid w:val="008104D4"/>
    <w:rsid w:val="008109A0"/>
    <w:rsid w:val="00814997"/>
    <w:rsid w:val="0081650F"/>
    <w:rsid w:val="00816BD9"/>
    <w:rsid w:val="00822F36"/>
    <w:rsid w:val="008245C8"/>
    <w:rsid w:val="00826C9D"/>
    <w:rsid w:val="00835B9C"/>
    <w:rsid w:val="008511AA"/>
    <w:rsid w:val="008676BC"/>
    <w:rsid w:val="00870270"/>
    <w:rsid w:val="00872C5F"/>
    <w:rsid w:val="00873F79"/>
    <w:rsid w:val="00875DD3"/>
    <w:rsid w:val="00875E88"/>
    <w:rsid w:val="00890929"/>
    <w:rsid w:val="008932EF"/>
    <w:rsid w:val="008958AD"/>
    <w:rsid w:val="008970FB"/>
    <w:rsid w:val="008A0C13"/>
    <w:rsid w:val="008A2430"/>
    <w:rsid w:val="008A3FCF"/>
    <w:rsid w:val="008A4B53"/>
    <w:rsid w:val="008C3B43"/>
    <w:rsid w:val="008C71D5"/>
    <w:rsid w:val="008D0439"/>
    <w:rsid w:val="008E0D37"/>
    <w:rsid w:val="008E5638"/>
    <w:rsid w:val="008E588E"/>
    <w:rsid w:val="008E7247"/>
    <w:rsid w:val="008F2BB3"/>
    <w:rsid w:val="00913050"/>
    <w:rsid w:val="0091523C"/>
    <w:rsid w:val="00925579"/>
    <w:rsid w:val="00930D94"/>
    <w:rsid w:val="00931D25"/>
    <w:rsid w:val="009333E2"/>
    <w:rsid w:val="00933FD4"/>
    <w:rsid w:val="00935E94"/>
    <w:rsid w:val="009362F0"/>
    <w:rsid w:val="009409E4"/>
    <w:rsid w:val="0094309F"/>
    <w:rsid w:val="009460EF"/>
    <w:rsid w:val="00955178"/>
    <w:rsid w:val="00963B4E"/>
    <w:rsid w:val="00964948"/>
    <w:rsid w:val="009652A0"/>
    <w:rsid w:val="009704F6"/>
    <w:rsid w:val="00972E88"/>
    <w:rsid w:val="009742F6"/>
    <w:rsid w:val="00974E84"/>
    <w:rsid w:val="0098110B"/>
    <w:rsid w:val="009833A1"/>
    <w:rsid w:val="00987BB0"/>
    <w:rsid w:val="009919B2"/>
    <w:rsid w:val="00992B5E"/>
    <w:rsid w:val="00997DB4"/>
    <w:rsid w:val="009A0B10"/>
    <w:rsid w:val="009A233C"/>
    <w:rsid w:val="009A363B"/>
    <w:rsid w:val="009A3FA6"/>
    <w:rsid w:val="009A7E7C"/>
    <w:rsid w:val="009B4934"/>
    <w:rsid w:val="009C18F8"/>
    <w:rsid w:val="009C536A"/>
    <w:rsid w:val="009C5CDF"/>
    <w:rsid w:val="009C63DF"/>
    <w:rsid w:val="009C678A"/>
    <w:rsid w:val="009D43C6"/>
    <w:rsid w:val="009D5059"/>
    <w:rsid w:val="009E3966"/>
    <w:rsid w:val="009E5322"/>
    <w:rsid w:val="009E7806"/>
    <w:rsid w:val="009F091F"/>
    <w:rsid w:val="009F2892"/>
    <w:rsid w:val="009F56FD"/>
    <w:rsid w:val="00A00916"/>
    <w:rsid w:val="00A060A3"/>
    <w:rsid w:val="00A16124"/>
    <w:rsid w:val="00A17E79"/>
    <w:rsid w:val="00A2217D"/>
    <w:rsid w:val="00A25174"/>
    <w:rsid w:val="00A30834"/>
    <w:rsid w:val="00A30F78"/>
    <w:rsid w:val="00A31898"/>
    <w:rsid w:val="00A31E26"/>
    <w:rsid w:val="00A36018"/>
    <w:rsid w:val="00A42C28"/>
    <w:rsid w:val="00A54935"/>
    <w:rsid w:val="00A66397"/>
    <w:rsid w:val="00A70F07"/>
    <w:rsid w:val="00A71088"/>
    <w:rsid w:val="00A7310A"/>
    <w:rsid w:val="00A73BC5"/>
    <w:rsid w:val="00A75AF3"/>
    <w:rsid w:val="00A81C05"/>
    <w:rsid w:val="00A85C84"/>
    <w:rsid w:val="00A910BF"/>
    <w:rsid w:val="00A91509"/>
    <w:rsid w:val="00A917AF"/>
    <w:rsid w:val="00A928FB"/>
    <w:rsid w:val="00AB09FF"/>
    <w:rsid w:val="00AB0BFD"/>
    <w:rsid w:val="00AB7B20"/>
    <w:rsid w:val="00AB7B56"/>
    <w:rsid w:val="00AC1365"/>
    <w:rsid w:val="00AC50E9"/>
    <w:rsid w:val="00AC5AF5"/>
    <w:rsid w:val="00AD0E98"/>
    <w:rsid w:val="00AD1E5D"/>
    <w:rsid w:val="00AD2654"/>
    <w:rsid w:val="00AD53D5"/>
    <w:rsid w:val="00AE0630"/>
    <w:rsid w:val="00AE1C09"/>
    <w:rsid w:val="00AE24A4"/>
    <w:rsid w:val="00AE7A6D"/>
    <w:rsid w:val="00AF006B"/>
    <w:rsid w:val="00AF0480"/>
    <w:rsid w:val="00AF0B66"/>
    <w:rsid w:val="00B06170"/>
    <w:rsid w:val="00B06F1F"/>
    <w:rsid w:val="00B10468"/>
    <w:rsid w:val="00B12B95"/>
    <w:rsid w:val="00B13915"/>
    <w:rsid w:val="00B17B16"/>
    <w:rsid w:val="00B24C6E"/>
    <w:rsid w:val="00B26F2A"/>
    <w:rsid w:val="00B36531"/>
    <w:rsid w:val="00B41121"/>
    <w:rsid w:val="00B46026"/>
    <w:rsid w:val="00B5329A"/>
    <w:rsid w:val="00B61D7B"/>
    <w:rsid w:val="00B7585D"/>
    <w:rsid w:val="00B7694D"/>
    <w:rsid w:val="00B812BE"/>
    <w:rsid w:val="00B82D75"/>
    <w:rsid w:val="00B91004"/>
    <w:rsid w:val="00B92927"/>
    <w:rsid w:val="00BA44A6"/>
    <w:rsid w:val="00BB47AE"/>
    <w:rsid w:val="00BB7F7B"/>
    <w:rsid w:val="00BC1B1D"/>
    <w:rsid w:val="00BC3260"/>
    <w:rsid w:val="00BC3D42"/>
    <w:rsid w:val="00BD009C"/>
    <w:rsid w:val="00BD150A"/>
    <w:rsid w:val="00BD2B3A"/>
    <w:rsid w:val="00BD4C9F"/>
    <w:rsid w:val="00BE0BEF"/>
    <w:rsid w:val="00BE10B8"/>
    <w:rsid w:val="00BE442C"/>
    <w:rsid w:val="00BE795A"/>
    <w:rsid w:val="00BF0384"/>
    <w:rsid w:val="00BF1270"/>
    <w:rsid w:val="00BF2D98"/>
    <w:rsid w:val="00BF4460"/>
    <w:rsid w:val="00BF76BD"/>
    <w:rsid w:val="00C02DE6"/>
    <w:rsid w:val="00C068E1"/>
    <w:rsid w:val="00C11658"/>
    <w:rsid w:val="00C162FF"/>
    <w:rsid w:val="00C251F0"/>
    <w:rsid w:val="00C27D53"/>
    <w:rsid w:val="00C33670"/>
    <w:rsid w:val="00C3499D"/>
    <w:rsid w:val="00C34D91"/>
    <w:rsid w:val="00C42108"/>
    <w:rsid w:val="00C44255"/>
    <w:rsid w:val="00C5398E"/>
    <w:rsid w:val="00C547DF"/>
    <w:rsid w:val="00C56556"/>
    <w:rsid w:val="00C612E9"/>
    <w:rsid w:val="00C64701"/>
    <w:rsid w:val="00C64B59"/>
    <w:rsid w:val="00C6517F"/>
    <w:rsid w:val="00C75CA6"/>
    <w:rsid w:val="00C83C90"/>
    <w:rsid w:val="00C8474F"/>
    <w:rsid w:val="00C86CFA"/>
    <w:rsid w:val="00C86D13"/>
    <w:rsid w:val="00C908AC"/>
    <w:rsid w:val="00C90B9E"/>
    <w:rsid w:val="00C92962"/>
    <w:rsid w:val="00C92C04"/>
    <w:rsid w:val="00C92F37"/>
    <w:rsid w:val="00C955EB"/>
    <w:rsid w:val="00C96B9E"/>
    <w:rsid w:val="00CA4012"/>
    <w:rsid w:val="00CB77DE"/>
    <w:rsid w:val="00CC0250"/>
    <w:rsid w:val="00CC0E2F"/>
    <w:rsid w:val="00CC156F"/>
    <w:rsid w:val="00CC3A41"/>
    <w:rsid w:val="00CC3A67"/>
    <w:rsid w:val="00CD0701"/>
    <w:rsid w:val="00CD10BF"/>
    <w:rsid w:val="00CD35E6"/>
    <w:rsid w:val="00CD461F"/>
    <w:rsid w:val="00CD4B98"/>
    <w:rsid w:val="00CD4C46"/>
    <w:rsid w:val="00CD6BEF"/>
    <w:rsid w:val="00CD78EB"/>
    <w:rsid w:val="00CE054E"/>
    <w:rsid w:val="00CE7A80"/>
    <w:rsid w:val="00CF162E"/>
    <w:rsid w:val="00D016A1"/>
    <w:rsid w:val="00D05426"/>
    <w:rsid w:val="00D105DF"/>
    <w:rsid w:val="00D214C3"/>
    <w:rsid w:val="00D258A8"/>
    <w:rsid w:val="00D30DA4"/>
    <w:rsid w:val="00D32FC2"/>
    <w:rsid w:val="00D40CB8"/>
    <w:rsid w:val="00D42745"/>
    <w:rsid w:val="00D450A4"/>
    <w:rsid w:val="00D673A6"/>
    <w:rsid w:val="00D71E2B"/>
    <w:rsid w:val="00D81FFA"/>
    <w:rsid w:val="00D84CC7"/>
    <w:rsid w:val="00D85888"/>
    <w:rsid w:val="00D86E40"/>
    <w:rsid w:val="00D9297B"/>
    <w:rsid w:val="00DA16B6"/>
    <w:rsid w:val="00DA2DFD"/>
    <w:rsid w:val="00DA5959"/>
    <w:rsid w:val="00DB2A16"/>
    <w:rsid w:val="00DB7CEA"/>
    <w:rsid w:val="00DC23FE"/>
    <w:rsid w:val="00DC5710"/>
    <w:rsid w:val="00DD0517"/>
    <w:rsid w:val="00DF113F"/>
    <w:rsid w:val="00E000A0"/>
    <w:rsid w:val="00E01C3C"/>
    <w:rsid w:val="00E0524F"/>
    <w:rsid w:val="00E13643"/>
    <w:rsid w:val="00E15880"/>
    <w:rsid w:val="00E21F82"/>
    <w:rsid w:val="00E313F7"/>
    <w:rsid w:val="00E422D4"/>
    <w:rsid w:val="00E45065"/>
    <w:rsid w:val="00E47252"/>
    <w:rsid w:val="00E51034"/>
    <w:rsid w:val="00E527A0"/>
    <w:rsid w:val="00E5334E"/>
    <w:rsid w:val="00E546B2"/>
    <w:rsid w:val="00E609F5"/>
    <w:rsid w:val="00E623D7"/>
    <w:rsid w:val="00E6334D"/>
    <w:rsid w:val="00E6645C"/>
    <w:rsid w:val="00E67693"/>
    <w:rsid w:val="00E71641"/>
    <w:rsid w:val="00E74B26"/>
    <w:rsid w:val="00E80486"/>
    <w:rsid w:val="00E81161"/>
    <w:rsid w:val="00E856EE"/>
    <w:rsid w:val="00E9155E"/>
    <w:rsid w:val="00E94D6D"/>
    <w:rsid w:val="00E94F66"/>
    <w:rsid w:val="00E95854"/>
    <w:rsid w:val="00E96D33"/>
    <w:rsid w:val="00E96F8E"/>
    <w:rsid w:val="00EA13F9"/>
    <w:rsid w:val="00EA2AE6"/>
    <w:rsid w:val="00EA35C4"/>
    <w:rsid w:val="00EA4EDA"/>
    <w:rsid w:val="00EB009D"/>
    <w:rsid w:val="00EB16D8"/>
    <w:rsid w:val="00EB1DBD"/>
    <w:rsid w:val="00EB301D"/>
    <w:rsid w:val="00EB4079"/>
    <w:rsid w:val="00EB4391"/>
    <w:rsid w:val="00EB4929"/>
    <w:rsid w:val="00EB543B"/>
    <w:rsid w:val="00EB55BC"/>
    <w:rsid w:val="00EB6982"/>
    <w:rsid w:val="00EC4E89"/>
    <w:rsid w:val="00ED49C3"/>
    <w:rsid w:val="00EE547B"/>
    <w:rsid w:val="00EE5B2F"/>
    <w:rsid w:val="00EE7B94"/>
    <w:rsid w:val="00EF319B"/>
    <w:rsid w:val="00F00569"/>
    <w:rsid w:val="00F018FF"/>
    <w:rsid w:val="00F04B86"/>
    <w:rsid w:val="00F05327"/>
    <w:rsid w:val="00F07B8D"/>
    <w:rsid w:val="00F16DC0"/>
    <w:rsid w:val="00F20073"/>
    <w:rsid w:val="00F22C86"/>
    <w:rsid w:val="00F237D7"/>
    <w:rsid w:val="00F37372"/>
    <w:rsid w:val="00F425E0"/>
    <w:rsid w:val="00F47253"/>
    <w:rsid w:val="00F525EC"/>
    <w:rsid w:val="00F5519D"/>
    <w:rsid w:val="00F562B9"/>
    <w:rsid w:val="00F564F0"/>
    <w:rsid w:val="00F57F26"/>
    <w:rsid w:val="00F615FE"/>
    <w:rsid w:val="00F76B1D"/>
    <w:rsid w:val="00F8095A"/>
    <w:rsid w:val="00F84FCD"/>
    <w:rsid w:val="00F90563"/>
    <w:rsid w:val="00F9291F"/>
    <w:rsid w:val="00F95949"/>
    <w:rsid w:val="00FA508B"/>
    <w:rsid w:val="00FA72C0"/>
    <w:rsid w:val="00FA792E"/>
    <w:rsid w:val="00FB37AA"/>
    <w:rsid w:val="00FB470E"/>
    <w:rsid w:val="00FB4A55"/>
    <w:rsid w:val="00FB4B8F"/>
    <w:rsid w:val="00FB53D7"/>
    <w:rsid w:val="00FB7FFE"/>
    <w:rsid w:val="00FC039A"/>
    <w:rsid w:val="00FC04B5"/>
    <w:rsid w:val="00FC458C"/>
    <w:rsid w:val="00FC647D"/>
    <w:rsid w:val="00FD1516"/>
    <w:rsid w:val="00FD443F"/>
    <w:rsid w:val="00FD4BAC"/>
    <w:rsid w:val="00FD541B"/>
    <w:rsid w:val="00FF3DC5"/>
    <w:rsid w:val="00FF4A05"/>
    <w:rsid w:val="00FF4A31"/>
    <w:rsid w:val="00FF5FBC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03987"/>
  <w15:chartTrackingRefBased/>
  <w15:docId w15:val="{65741CEE-D124-41D4-98B6-71E96FC0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verpass" w:eastAsiaTheme="minorHAnsi" w:hAnsi="Overpass" w:cstheme="majorBidi"/>
        <w:bCs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80"/>
    <w:pPr>
      <w:spacing w:before="120" w:after="120" w:line="240" w:lineRule="auto"/>
    </w:pPr>
    <w:rPr>
      <w:rFonts w:eastAsia="Times New Roman" w:cs="Times New Roman"/>
      <w:bCs w:val="0"/>
      <w:spacing w:val="0"/>
      <w:kern w:val="0"/>
      <w:sz w:val="21"/>
      <w:szCs w:val="21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FD541B"/>
    <w:pPr>
      <w:keepNext/>
      <w:keepLines/>
      <w:spacing w:before="240" w:after="240"/>
      <w:outlineLvl w:val="0"/>
    </w:pPr>
    <w:rPr>
      <w:rFonts w:eastAsiaTheme="majorEastAsia" w:cstheme="majorBidi"/>
      <w:color w:val="FF0000"/>
      <w:spacing w:val="-10"/>
      <w:sz w:val="40"/>
      <w:szCs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9297B"/>
    <w:pPr>
      <w:keepNext/>
      <w:keepLines/>
      <w:spacing w:after="40"/>
      <w:outlineLvl w:val="1"/>
    </w:pPr>
    <w:rPr>
      <w:rFonts w:eastAsiaTheme="majorEastAsia" w:cstheme="majorBidi"/>
      <w:color w:val="7F7F7F"/>
      <w:sz w:val="32"/>
      <w:szCs w:val="26"/>
      <w:lang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A710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CE7A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-Noir">
    <w:name w:val="Titre document - Noir"/>
    <w:basedOn w:val="Normal"/>
    <w:link w:val="Titredocument-NoirCar"/>
    <w:qFormat/>
    <w:rsid w:val="00437493"/>
    <w:pPr>
      <w:spacing w:before="240"/>
    </w:pPr>
    <w:rPr>
      <w:b/>
      <w:sz w:val="72"/>
    </w:rPr>
  </w:style>
  <w:style w:type="paragraph" w:customStyle="1" w:styleId="Titredocument-Rouge">
    <w:name w:val="Titre document - Rouge"/>
    <w:basedOn w:val="Normal"/>
    <w:link w:val="Titredocument-RougeCar"/>
    <w:qFormat/>
    <w:rsid w:val="00437493"/>
    <w:pPr>
      <w:spacing w:before="240"/>
    </w:pPr>
    <w:rPr>
      <w:b/>
      <w:color w:val="E30513"/>
      <w:sz w:val="72"/>
    </w:rPr>
  </w:style>
  <w:style w:type="character" w:customStyle="1" w:styleId="Titredocument-NoirCar">
    <w:name w:val="Titre document - Noir Car"/>
    <w:basedOn w:val="Policepardfaut"/>
    <w:link w:val="Titredocument-Noir"/>
    <w:rsid w:val="00437493"/>
    <w:rPr>
      <w:rFonts w:eastAsia="Times New Roman" w:cs="Times New Roman"/>
      <w:b/>
      <w:bCs w:val="0"/>
      <w:noProof/>
      <w:spacing w:val="0"/>
      <w:kern w:val="0"/>
      <w:sz w:val="72"/>
      <w:szCs w:val="20"/>
      <w:lang w:eastAsia="fr-FR"/>
    </w:rPr>
  </w:style>
  <w:style w:type="paragraph" w:customStyle="1" w:styleId="Titredocument-Gris">
    <w:name w:val="Titre document - Gris"/>
    <w:basedOn w:val="Normal"/>
    <w:link w:val="Titredocument-GrisCar"/>
    <w:qFormat/>
    <w:rsid w:val="00AB09FF"/>
    <w:pPr>
      <w:spacing w:before="240"/>
    </w:pPr>
    <w:rPr>
      <w:b/>
      <w:color w:val="7F7F7F"/>
      <w:sz w:val="72"/>
    </w:rPr>
  </w:style>
  <w:style w:type="character" w:customStyle="1" w:styleId="Titredocument-RougeCar">
    <w:name w:val="Titre document - Rouge Car"/>
    <w:basedOn w:val="Policepardfaut"/>
    <w:link w:val="Titredocument-Rouge"/>
    <w:rsid w:val="00437493"/>
    <w:rPr>
      <w:rFonts w:eastAsia="Times New Roman" w:cs="Times New Roman"/>
      <w:b/>
      <w:bCs w:val="0"/>
      <w:noProof/>
      <w:color w:val="E30513"/>
      <w:spacing w:val="0"/>
      <w:kern w:val="0"/>
      <w:sz w:val="72"/>
      <w:szCs w:val="20"/>
      <w:lang w:eastAsia="fr-FR"/>
    </w:rPr>
  </w:style>
  <w:style w:type="paragraph" w:customStyle="1" w:styleId="Titre1-Noir">
    <w:name w:val="Titre 1 - Noir"/>
    <w:basedOn w:val="Normal"/>
    <w:next w:val="Normal"/>
    <w:link w:val="Titre1-NoirCar"/>
    <w:qFormat/>
    <w:rsid w:val="00CE7A80"/>
    <w:pPr>
      <w:spacing w:before="360" w:after="480"/>
    </w:pPr>
    <w:rPr>
      <w:rFonts w:ascii="Overpass ExtraBold" w:hAnsi="Overpass ExtraBold"/>
      <w:sz w:val="40"/>
    </w:rPr>
  </w:style>
  <w:style w:type="character" w:customStyle="1" w:styleId="Titredocument-GrisCar">
    <w:name w:val="Titre document - Gris Car"/>
    <w:basedOn w:val="Titredocument-RougeCar"/>
    <w:link w:val="Titredocument-Gris"/>
    <w:rsid w:val="00AB09FF"/>
    <w:rPr>
      <w:rFonts w:eastAsia="Times New Roman" w:cs="Times New Roman"/>
      <w:b/>
      <w:bCs w:val="0"/>
      <w:noProof/>
      <w:color w:val="7F7F7F"/>
      <w:spacing w:val="0"/>
      <w:kern w:val="0"/>
      <w:sz w:val="72"/>
      <w:szCs w:val="20"/>
      <w:lang w:eastAsia="fr-FR"/>
    </w:rPr>
  </w:style>
  <w:style w:type="paragraph" w:customStyle="1" w:styleId="Titre1-Gris">
    <w:name w:val="Titre 1 - Gris"/>
    <w:basedOn w:val="Normal"/>
    <w:next w:val="Normal"/>
    <w:link w:val="Titre1-GrisCar"/>
    <w:qFormat/>
    <w:rsid w:val="00B17B16"/>
    <w:pPr>
      <w:spacing w:before="360" w:after="480"/>
    </w:pPr>
    <w:rPr>
      <w:rFonts w:ascii="Overpass ExtraBold" w:hAnsi="Overpass ExtraBold"/>
      <w:color w:val="7F7F7F"/>
      <w:sz w:val="40"/>
    </w:rPr>
  </w:style>
  <w:style w:type="character" w:customStyle="1" w:styleId="Titre1-NoirCar">
    <w:name w:val="Titre 1 - Noir Car"/>
    <w:basedOn w:val="Policepardfaut"/>
    <w:link w:val="Titre1-Noir"/>
    <w:rsid w:val="00CE7A80"/>
    <w:rPr>
      <w:rFonts w:ascii="Overpass ExtraBold" w:eastAsia="Times New Roman" w:hAnsi="Overpass ExtraBold" w:cs="Times New Roman"/>
      <w:bCs w:val="0"/>
      <w:noProof/>
      <w:spacing w:val="0"/>
      <w:kern w:val="0"/>
      <w:sz w:val="40"/>
      <w:szCs w:val="21"/>
      <w:lang w:eastAsia="fr-FR"/>
    </w:rPr>
  </w:style>
  <w:style w:type="paragraph" w:customStyle="1" w:styleId="Titre1-Rouge">
    <w:name w:val="Titre 1 - Rouge"/>
    <w:basedOn w:val="Normal"/>
    <w:next w:val="Normal"/>
    <w:link w:val="Titre1-RougeCar"/>
    <w:qFormat/>
    <w:rsid w:val="002111B8"/>
    <w:pPr>
      <w:spacing w:before="360" w:after="480"/>
    </w:pPr>
    <w:rPr>
      <w:rFonts w:ascii="Overpass ExtraBold" w:hAnsi="Overpass ExtraBold"/>
      <w:color w:val="E30513"/>
      <w:sz w:val="40"/>
    </w:rPr>
  </w:style>
  <w:style w:type="character" w:customStyle="1" w:styleId="Titre1-GrisCar">
    <w:name w:val="Titre 1 - Gris Car"/>
    <w:basedOn w:val="Policepardfaut"/>
    <w:link w:val="Titre1-Gris"/>
    <w:rsid w:val="00B17B16"/>
    <w:rPr>
      <w:rFonts w:ascii="Overpass ExtraBold" w:eastAsia="Times New Roman" w:hAnsi="Overpass ExtraBold" w:cs="Times New Roman"/>
      <w:bCs w:val="0"/>
      <w:noProof/>
      <w:color w:val="7F7F7F"/>
      <w:spacing w:val="0"/>
      <w:kern w:val="0"/>
      <w:sz w:val="40"/>
      <w:szCs w:val="21"/>
      <w:lang w:eastAsia="fr-FR"/>
    </w:rPr>
  </w:style>
  <w:style w:type="paragraph" w:customStyle="1" w:styleId="Titre2-Noir">
    <w:name w:val="Titre 2 - Noir"/>
    <w:basedOn w:val="Normal"/>
    <w:next w:val="Normal"/>
    <w:link w:val="Titre2-NoirCar"/>
    <w:qFormat/>
    <w:rsid w:val="00BE0BEF"/>
    <w:pPr>
      <w:spacing w:before="360" w:after="160"/>
    </w:pPr>
    <w:rPr>
      <w:rFonts w:ascii="Overpass SemiBold" w:hAnsi="Overpass SemiBold"/>
      <w:sz w:val="32"/>
    </w:rPr>
  </w:style>
  <w:style w:type="character" w:customStyle="1" w:styleId="Titre1-RougeCar">
    <w:name w:val="Titre 1 - Rouge Car"/>
    <w:basedOn w:val="Policepardfaut"/>
    <w:link w:val="Titre1-Rouge"/>
    <w:rsid w:val="002111B8"/>
    <w:rPr>
      <w:rFonts w:ascii="Overpass ExtraBold" w:eastAsia="Times New Roman" w:hAnsi="Overpass ExtraBold" w:cs="Times New Roman"/>
      <w:bCs w:val="0"/>
      <w:noProof/>
      <w:color w:val="E30513"/>
      <w:spacing w:val="0"/>
      <w:kern w:val="0"/>
      <w:sz w:val="40"/>
      <w:szCs w:val="21"/>
      <w:lang w:eastAsia="fr-FR"/>
    </w:rPr>
  </w:style>
  <w:style w:type="paragraph" w:customStyle="1" w:styleId="Titre2-Gris">
    <w:name w:val="Titre 2 - Gris"/>
    <w:basedOn w:val="Normal"/>
    <w:next w:val="Normal"/>
    <w:link w:val="Titre2-GrisCar"/>
    <w:qFormat/>
    <w:rsid w:val="005A6B15"/>
    <w:pPr>
      <w:spacing w:before="360" w:after="160"/>
    </w:pPr>
    <w:rPr>
      <w:rFonts w:ascii="Overpass SemiBold" w:hAnsi="Overpass SemiBold"/>
      <w:color w:val="7F7F7F"/>
      <w:sz w:val="32"/>
    </w:rPr>
  </w:style>
  <w:style w:type="character" w:customStyle="1" w:styleId="Titre2-NoirCar">
    <w:name w:val="Titre 2 - Noir Car"/>
    <w:basedOn w:val="Policepardfaut"/>
    <w:link w:val="Titre2-Noir"/>
    <w:rsid w:val="00BE0BEF"/>
    <w:rPr>
      <w:rFonts w:ascii="Overpass SemiBold" w:eastAsia="Times New Roman" w:hAnsi="Overpass SemiBold" w:cs="Times New Roman"/>
      <w:bCs w:val="0"/>
      <w:noProof/>
      <w:spacing w:val="0"/>
      <w:kern w:val="0"/>
      <w:sz w:val="32"/>
      <w:szCs w:val="21"/>
      <w:lang w:eastAsia="fr-FR"/>
    </w:rPr>
  </w:style>
  <w:style w:type="paragraph" w:customStyle="1" w:styleId="Titre2-Rouge">
    <w:name w:val="Titre 2 - Rouge"/>
    <w:basedOn w:val="Normal"/>
    <w:next w:val="Normal"/>
    <w:link w:val="Titre2-RougeCar"/>
    <w:qFormat/>
    <w:rsid w:val="00123592"/>
    <w:pPr>
      <w:spacing w:before="360" w:after="160"/>
    </w:pPr>
    <w:rPr>
      <w:rFonts w:ascii="Overpass SemiBold" w:hAnsi="Overpass SemiBold"/>
      <w:color w:val="E30513"/>
      <w:sz w:val="32"/>
    </w:rPr>
  </w:style>
  <w:style w:type="character" w:customStyle="1" w:styleId="Titre2-GrisCar">
    <w:name w:val="Titre 2 - Gris Car"/>
    <w:basedOn w:val="Policepardfaut"/>
    <w:link w:val="Titre2-Gris"/>
    <w:rsid w:val="005A6B15"/>
    <w:rPr>
      <w:rFonts w:ascii="Overpass SemiBold" w:eastAsia="Times New Roman" w:hAnsi="Overpass SemiBold" w:cs="Times New Roman"/>
      <w:bCs w:val="0"/>
      <w:noProof/>
      <w:color w:val="7F7F7F"/>
      <w:spacing w:val="0"/>
      <w:kern w:val="0"/>
      <w:sz w:val="32"/>
      <w:szCs w:val="21"/>
      <w:lang w:eastAsia="fr-FR"/>
    </w:rPr>
  </w:style>
  <w:style w:type="paragraph" w:customStyle="1" w:styleId="Titre3-Noir">
    <w:name w:val="Titre 3 - Noir"/>
    <w:basedOn w:val="Normal"/>
    <w:next w:val="Normal"/>
    <w:link w:val="Titre3-NoirCar"/>
    <w:qFormat/>
    <w:rsid w:val="00CE7A80"/>
    <w:pPr>
      <w:spacing w:before="360"/>
    </w:pPr>
    <w:rPr>
      <w:rFonts w:ascii="Overpass SemiBold" w:hAnsi="Overpass SemiBold"/>
      <w:sz w:val="24"/>
      <w:szCs w:val="24"/>
    </w:rPr>
  </w:style>
  <w:style w:type="character" w:customStyle="1" w:styleId="Titre2-RougeCar">
    <w:name w:val="Titre 2 - Rouge Car"/>
    <w:basedOn w:val="Policepardfaut"/>
    <w:link w:val="Titre2-Rouge"/>
    <w:rsid w:val="00123592"/>
    <w:rPr>
      <w:rFonts w:ascii="Overpass SemiBold" w:eastAsia="Times New Roman" w:hAnsi="Overpass SemiBold" w:cs="Times New Roman"/>
      <w:bCs w:val="0"/>
      <w:noProof/>
      <w:color w:val="E30513"/>
      <w:spacing w:val="0"/>
      <w:kern w:val="0"/>
      <w:sz w:val="32"/>
      <w:szCs w:val="21"/>
      <w:lang w:eastAsia="fr-FR"/>
    </w:rPr>
  </w:style>
  <w:style w:type="paragraph" w:customStyle="1" w:styleId="Titre3-Gris">
    <w:name w:val="Titre 3 - Gris"/>
    <w:basedOn w:val="Normal"/>
    <w:next w:val="Normal"/>
    <w:link w:val="Titre3-GrisCar"/>
    <w:qFormat/>
    <w:rsid w:val="00EA35C4"/>
    <w:pPr>
      <w:spacing w:before="360"/>
    </w:pPr>
    <w:rPr>
      <w:rFonts w:ascii="Overpass SemiBold" w:hAnsi="Overpass SemiBold"/>
      <w:color w:val="7F7F7F"/>
      <w:sz w:val="24"/>
    </w:rPr>
  </w:style>
  <w:style w:type="character" w:customStyle="1" w:styleId="Titre3-NoirCar">
    <w:name w:val="Titre 3 - Noir Car"/>
    <w:basedOn w:val="Policepardfaut"/>
    <w:link w:val="Titre3-Noir"/>
    <w:rsid w:val="00CE7A80"/>
    <w:rPr>
      <w:rFonts w:ascii="Overpass SemiBold" w:eastAsia="Times New Roman" w:hAnsi="Overpass SemiBold" w:cs="Times New Roman"/>
      <w:bCs w:val="0"/>
      <w:noProof/>
      <w:spacing w:val="0"/>
      <w:kern w:val="0"/>
      <w:sz w:val="24"/>
      <w:szCs w:val="24"/>
      <w:lang w:eastAsia="fr-FR"/>
    </w:rPr>
  </w:style>
  <w:style w:type="paragraph" w:customStyle="1" w:styleId="Titre3-Rouge">
    <w:name w:val="Titre 3 - Rouge"/>
    <w:basedOn w:val="Normal"/>
    <w:next w:val="Normal"/>
    <w:link w:val="Titre3-RougeCar"/>
    <w:qFormat/>
    <w:rsid w:val="00EA35C4"/>
    <w:pPr>
      <w:spacing w:before="360"/>
    </w:pPr>
    <w:rPr>
      <w:rFonts w:ascii="Overpass SemiBold" w:hAnsi="Overpass SemiBold"/>
      <w:color w:val="E30513"/>
      <w:sz w:val="24"/>
    </w:rPr>
  </w:style>
  <w:style w:type="character" w:customStyle="1" w:styleId="Titre3-GrisCar">
    <w:name w:val="Titre 3 - Gris Car"/>
    <w:basedOn w:val="Policepardfaut"/>
    <w:link w:val="Titre3-Gris"/>
    <w:rsid w:val="00EA35C4"/>
    <w:rPr>
      <w:rFonts w:ascii="Overpass SemiBold" w:eastAsia="Times New Roman" w:hAnsi="Overpass SemiBold" w:cs="Times New Roman"/>
      <w:bCs w:val="0"/>
      <w:noProof/>
      <w:color w:val="7F7F7F"/>
      <w:spacing w:val="0"/>
      <w:kern w:val="0"/>
      <w:sz w:val="24"/>
      <w:szCs w:val="21"/>
      <w:lang w:eastAsia="fr-FR"/>
    </w:rPr>
  </w:style>
  <w:style w:type="paragraph" w:customStyle="1" w:styleId="Listenumros-Noir">
    <w:name w:val="Liste numéros - Noir"/>
    <w:basedOn w:val="Normal"/>
    <w:link w:val="Listenumros-NoirCar"/>
    <w:qFormat/>
    <w:rsid w:val="00835B9C"/>
    <w:pPr>
      <w:numPr>
        <w:numId w:val="8"/>
      </w:numPr>
      <w:spacing w:before="40" w:after="40"/>
    </w:pPr>
  </w:style>
  <w:style w:type="character" w:customStyle="1" w:styleId="Titre3-RougeCar">
    <w:name w:val="Titre 3 - Rouge Car"/>
    <w:basedOn w:val="Policepardfaut"/>
    <w:link w:val="Titre3-Rouge"/>
    <w:rsid w:val="00EA35C4"/>
    <w:rPr>
      <w:rFonts w:ascii="Overpass SemiBold" w:eastAsia="Times New Roman" w:hAnsi="Overpass SemiBold" w:cs="Times New Roman"/>
      <w:bCs w:val="0"/>
      <w:noProof/>
      <w:color w:val="E30513"/>
      <w:spacing w:val="0"/>
      <w:kern w:val="0"/>
      <w:sz w:val="24"/>
      <w:szCs w:val="21"/>
      <w:lang w:eastAsia="fr-FR"/>
    </w:rPr>
  </w:style>
  <w:style w:type="paragraph" w:customStyle="1" w:styleId="Listenumros-Gris">
    <w:name w:val="Liste numéros - Gris"/>
    <w:basedOn w:val="Normal"/>
    <w:link w:val="Listenumros-GrisCar"/>
    <w:qFormat/>
    <w:rsid w:val="00835B9C"/>
    <w:pPr>
      <w:numPr>
        <w:numId w:val="1"/>
      </w:numPr>
      <w:spacing w:before="40" w:after="40"/>
      <w:ind w:left="568" w:hanging="284"/>
    </w:pPr>
    <w:rPr>
      <w:color w:val="7F7F7F"/>
    </w:rPr>
  </w:style>
  <w:style w:type="character" w:customStyle="1" w:styleId="Listenumros-NoirCar">
    <w:name w:val="Liste numéros - Noir Car"/>
    <w:basedOn w:val="Policepardfaut"/>
    <w:link w:val="Listenumros-Noir"/>
    <w:rsid w:val="00835B9C"/>
    <w:rPr>
      <w:rFonts w:eastAsia="Times New Roman" w:cs="Times New Roman"/>
      <w:bCs w:val="0"/>
      <w:spacing w:val="0"/>
      <w:kern w:val="0"/>
      <w:sz w:val="21"/>
      <w:szCs w:val="21"/>
      <w:lang w:eastAsia="fr-FR"/>
    </w:rPr>
  </w:style>
  <w:style w:type="paragraph" w:customStyle="1" w:styleId="Listenumros-Rouge">
    <w:name w:val="Liste numéros - Rouge"/>
    <w:basedOn w:val="Normal"/>
    <w:link w:val="Listenumros-RougeCar"/>
    <w:qFormat/>
    <w:rsid w:val="00835B9C"/>
    <w:pPr>
      <w:numPr>
        <w:numId w:val="2"/>
      </w:numPr>
      <w:spacing w:before="40" w:after="40"/>
      <w:ind w:left="568" w:hanging="284"/>
    </w:pPr>
    <w:rPr>
      <w:color w:val="E30513"/>
    </w:rPr>
  </w:style>
  <w:style w:type="character" w:customStyle="1" w:styleId="Listenumros-GrisCar">
    <w:name w:val="Liste numéros - Gris Car"/>
    <w:basedOn w:val="Policepardfaut"/>
    <w:link w:val="Listenumros-Gris"/>
    <w:rsid w:val="00835B9C"/>
    <w:rPr>
      <w:rFonts w:eastAsia="Times New Roman" w:cs="Times New Roman"/>
      <w:bCs w:val="0"/>
      <w:color w:val="7F7F7F"/>
      <w:spacing w:val="0"/>
      <w:kern w:val="0"/>
      <w:sz w:val="21"/>
      <w:szCs w:val="21"/>
      <w:lang w:eastAsia="fr-FR"/>
    </w:rPr>
  </w:style>
  <w:style w:type="paragraph" w:customStyle="1" w:styleId="Listepuces-Noir">
    <w:name w:val="Liste puces - Noir"/>
    <w:basedOn w:val="Listenumros-Rouge"/>
    <w:link w:val="Listepuces-NoirCar"/>
    <w:qFormat/>
    <w:rsid w:val="00835B9C"/>
    <w:pPr>
      <w:numPr>
        <w:numId w:val="3"/>
      </w:numPr>
      <w:ind w:left="568" w:hanging="284"/>
    </w:pPr>
    <w:rPr>
      <w:color w:val="auto"/>
    </w:rPr>
  </w:style>
  <w:style w:type="character" w:customStyle="1" w:styleId="Listenumros-RougeCar">
    <w:name w:val="Liste numéros - Rouge Car"/>
    <w:basedOn w:val="Policepardfaut"/>
    <w:link w:val="Listenumros-Rouge"/>
    <w:rsid w:val="00835B9C"/>
    <w:rPr>
      <w:rFonts w:eastAsia="Times New Roman" w:cs="Times New Roman"/>
      <w:bCs w:val="0"/>
      <w:color w:val="E30513"/>
      <w:spacing w:val="0"/>
      <w:kern w:val="0"/>
      <w:sz w:val="21"/>
      <w:szCs w:val="21"/>
      <w:lang w:eastAsia="fr-FR"/>
    </w:rPr>
  </w:style>
  <w:style w:type="paragraph" w:customStyle="1" w:styleId="Listepuces-Gris">
    <w:name w:val="Liste puces - Gris"/>
    <w:basedOn w:val="Normal"/>
    <w:link w:val="Listepuces-GrisCar"/>
    <w:qFormat/>
    <w:rsid w:val="00835B9C"/>
    <w:pPr>
      <w:numPr>
        <w:numId w:val="4"/>
      </w:numPr>
      <w:spacing w:before="40" w:after="40"/>
      <w:ind w:left="568" w:hanging="284"/>
    </w:pPr>
    <w:rPr>
      <w:color w:val="7F7F7F"/>
    </w:rPr>
  </w:style>
  <w:style w:type="character" w:customStyle="1" w:styleId="Listepuces-NoirCar">
    <w:name w:val="Liste puces - Noir Car"/>
    <w:basedOn w:val="Listenumros-RougeCar"/>
    <w:link w:val="Listepuces-Noir"/>
    <w:rsid w:val="00835B9C"/>
    <w:rPr>
      <w:rFonts w:eastAsia="Times New Roman" w:cs="Times New Roman"/>
      <w:bCs w:val="0"/>
      <w:color w:val="E30513"/>
      <w:spacing w:val="0"/>
      <w:kern w:val="0"/>
      <w:sz w:val="21"/>
      <w:szCs w:val="21"/>
      <w:lang w:eastAsia="fr-FR"/>
    </w:rPr>
  </w:style>
  <w:style w:type="paragraph" w:customStyle="1" w:styleId="Listepuces-Rouge">
    <w:name w:val="Liste puces - Rouge"/>
    <w:basedOn w:val="Normal"/>
    <w:link w:val="Listepuces-RougeCar"/>
    <w:qFormat/>
    <w:rsid w:val="00835B9C"/>
    <w:pPr>
      <w:numPr>
        <w:numId w:val="5"/>
      </w:numPr>
      <w:spacing w:before="40" w:after="40"/>
      <w:ind w:left="568" w:hanging="284"/>
    </w:pPr>
    <w:rPr>
      <w:color w:val="E30513"/>
    </w:rPr>
  </w:style>
  <w:style w:type="character" w:customStyle="1" w:styleId="Listepuces-GrisCar">
    <w:name w:val="Liste puces - Gris Car"/>
    <w:basedOn w:val="Policepardfaut"/>
    <w:link w:val="Listepuces-Gris"/>
    <w:rsid w:val="00835B9C"/>
    <w:rPr>
      <w:rFonts w:eastAsia="Times New Roman" w:cs="Times New Roman"/>
      <w:bCs w:val="0"/>
      <w:color w:val="7F7F7F"/>
      <w:spacing w:val="0"/>
      <w:kern w:val="0"/>
      <w:sz w:val="21"/>
      <w:szCs w:val="21"/>
      <w:lang w:eastAsia="fr-FR"/>
    </w:rPr>
  </w:style>
  <w:style w:type="paragraph" w:customStyle="1" w:styleId="15-Ligne">
    <w:name w:val="1.5 - Ligne"/>
    <w:basedOn w:val="Normal"/>
    <w:link w:val="15-LigneCar"/>
    <w:qFormat/>
    <w:rsid w:val="008109A0"/>
    <w:pPr>
      <w:spacing w:line="360" w:lineRule="auto"/>
    </w:pPr>
  </w:style>
  <w:style w:type="character" w:customStyle="1" w:styleId="Listepuces-RougeCar">
    <w:name w:val="Liste puces - Rouge Car"/>
    <w:basedOn w:val="Policepardfaut"/>
    <w:link w:val="Listepuces-Rouge"/>
    <w:rsid w:val="00835B9C"/>
    <w:rPr>
      <w:rFonts w:eastAsia="Times New Roman" w:cs="Times New Roman"/>
      <w:bCs w:val="0"/>
      <w:color w:val="E30513"/>
      <w:spacing w:val="0"/>
      <w:kern w:val="0"/>
      <w:sz w:val="21"/>
      <w:szCs w:val="21"/>
      <w:lang w:eastAsia="fr-FR"/>
    </w:rPr>
  </w:style>
  <w:style w:type="paragraph" w:customStyle="1" w:styleId="2-Ligne">
    <w:name w:val="2 - Ligne"/>
    <w:basedOn w:val="Normal"/>
    <w:link w:val="2-LigneCar"/>
    <w:qFormat/>
    <w:rsid w:val="008109A0"/>
    <w:pPr>
      <w:spacing w:line="480" w:lineRule="auto"/>
    </w:pPr>
  </w:style>
  <w:style w:type="character" w:customStyle="1" w:styleId="15-LigneCar">
    <w:name w:val="1.5 - Ligne Car"/>
    <w:basedOn w:val="Policepardfaut"/>
    <w:link w:val="15-Ligne"/>
    <w:rsid w:val="008109A0"/>
    <w:rPr>
      <w:sz w:val="22"/>
    </w:rPr>
  </w:style>
  <w:style w:type="paragraph" w:customStyle="1" w:styleId="Piedpage">
    <w:name w:val="Pied page"/>
    <w:basedOn w:val="Normal"/>
    <w:link w:val="PiedpageCar"/>
    <w:rsid w:val="008109A0"/>
    <w:pPr>
      <w:pBdr>
        <w:top w:val="single" w:sz="2" w:space="1" w:color="BFBFBF" w:themeColor="background1" w:themeShade="BF"/>
      </w:pBdr>
    </w:pPr>
    <w:rPr>
      <w:rFonts w:ascii="Overpass ExtraLight" w:hAnsi="Overpass ExtraLight"/>
      <w:color w:val="595959"/>
      <w:sz w:val="20"/>
    </w:rPr>
  </w:style>
  <w:style w:type="character" w:customStyle="1" w:styleId="2-LigneCar">
    <w:name w:val="2 - Ligne Car"/>
    <w:basedOn w:val="15-LigneCar"/>
    <w:link w:val="2-Ligne"/>
    <w:rsid w:val="008109A0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qFormat/>
    <w:rsid w:val="002E1F57"/>
    <w:pPr>
      <w:pBdr>
        <w:top w:val="single" w:sz="2" w:space="1" w:color="BFBFBF" w:themeColor="background1" w:themeShade="BF"/>
      </w:pBdr>
      <w:tabs>
        <w:tab w:val="center" w:pos="4320"/>
        <w:tab w:val="right" w:pos="8640"/>
      </w:tabs>
    </w:pPr>
    <w:rPr>
      <w:rFonts w:ascii="Overpass ExtraLight" w:hAnsi="Overpass ExtraLight"/>
      <w:color w:val="595959" w:themeColor="text1" w:themeTint="A6"/>
      <w:sz w:val="20"/>
    </w:rPr>
  </w:style>
  <w:style w:type="character" w:customStyle="1" w:styleId="PiedpageCar">
    <w:name w:val="Pied page Car"/>
    <w:basedOn w:val="Policepardfaut"/>
    <w:link w:val="Piedpage"/>
    <w:rsid w:val="008109A0"/>
    <w:rPr>
      <w:rFonts w:ascii="Overpass ExtraLight" w:hAnsi="Overpass ExtraLight"/>
      <w:color w:val="595959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E1F57"/>
    <w:rPr>
      <w:rFonts w:ascii="Overpass ExtraLight" w:eastAsia="Times New Roman" w:hAnsi="Overpass ExtraLight" w:cs="Times New Roman"/>
      <w:bCs w:val="0"/>
      <w:noProof/>
      <w:color w:val="595959" w:themeColor="text1" w:themeTint="A6"/>
      <w:spacing w:val="0"/>
      <w:kern w:val="0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qFormat/>
    <w:rsid w:val="007B7D9D"/>
    <w:pPr>
      <w:pBdr>
        <w:bottom w:val="single" w:sz="18" w:space="1" w:color="D9D9D9"/>
      </w:pBdr>
      <w:tabs>
        <w:tab w:val="center" w:pos="4320"/>
        <w:tab w:val="right" w:pos="8640"/>
      </w:tabs>
    </w:pPr>
    <w:rPr>
      <w:rFonts w:ascii="Overpass ExtraLight" w:hAnsi="Overpass ExtraLight"/>
      <w:color w:val="808080"/>
      <w:sz w:val="20"/>
    </w:rPr>
  </w:style>
  <w:style w:type="character" w:customStyle="1" w:styleId="En-tteCar">
    <w:name w:val="En-tête Car"/>
    <w:basedOn w:val="Policepardfaut"/>
    <w:link w:val="En-tte"/>
    <w:rsid w:val="007B7D9D"/>
    <w:rPr>
      <w:rFonts w:ascii="Overpass ExtraLight" w:eastAsia="Times New Roman" w:hAnsi="Overpass ExtraLight" w:cs="Times New Roman"/>
      <w:bCs w:val="0"/>
      <w:noProof/>
      <w:color w:val="808080"/>
      <w:spacing w:val="0"/>
      <w:kern w:val="0"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E6F83"/>
    <w:pPr>
      <w:shd w:val="clear" w:color="auto" w:fill="D9D9D9"/>
      <w:spacing w:before="200" w:after="160"/>
      <w:ind w:left="862" w:right="862"/>
      <w:jc w:val="center"/>
    </w:pPr>
    <w:rPr>
      <w:rFonts w:ascii="Overpass Light" w:hAnsi="Overpass Light"/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E6F83"/>
    <w:rPr>
      <w:rFonts w:ascii="Overpass Light" w:hAnsi="Overpass Light"/>
      <w:i/>
      <w:iCs/>
      <w:color w:val="404040" w:themeColor="text1" w:themeTint="BF"/>
      <w:sz w:val="22"/>
      <w:shd w:val="clear" w:color="auto" w:fill="D9D9D9"/>
    </w:rPr>
  </w:style>
  <w:style w:type="character" w:customStyle="1" w:styleId="Titre1Car">
    <w:name w:val="Titre 1 Car"/>
    <w:basedOn w:val="Policepardfaut"/>
    <w:link w:val="Titre1"/>
    <w:uiPriority w:val="9"/>
    <w:rsid w:val="00FD541B"/>
    <w:rPr>
      <w:rFonts w:eastAsiaTheme="majorEastAsia"/>
      <w:bCs w:val="0"/>
      <w:noProof/>
      <w:color w:val="FF0000"/>
      <w:kern w:val="0"/>
      <w:sz w:val="40"/>
      <w:szCs w:val="4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D9297B"/>
    <w:rPr>
      <w:rFonts w:eastAsiaTheme="majorEastAsia"/>
      <w:bCs w:val="0"/>
      <w:noProof/>
      <w:color w:val="7F7F7F"/>
      <w:spacing w:val="0"/>
      <w:kern w:val="0"/>
      <w:sz w:val="32"/>
      <w:szCs w:val="26"/>
      <w:lang w:eastAsia="fr-FR" w:bidi="fr-FR"/>
    </w:rPr>
  </w:style>
  <w:style w:type="paragraph" w:styleId="En-ttedetabledesmatires">
    <w:name w:val="TOC Heading"/>
    <w:basedOn w:val="En-tte"/>
    <w:next w:val="Normal"/>
    <w:uiPriority w:val="39"/>
    <w:unhideWhenUsed/>
    <w:qFormat/>
    <w:rsid w:val="00D9297B"/>
    <w:pPr>
      <w:pBdr>
        <w:bottom w:val="single" w:sz="18" w:space="1" w:color="7F7F7F" w:themeColor="text1" w:themeTint="80"/>
      </w:pBdr>
      <w:tabs>
        <w:tab w:val="clear" w:pos="4320"/>
        <w:tab w:val="clear" w:pos="8640"/>
        <w:tab w:val="center" w:pos="4703"/>
        <w:tab w:val="right" w:pos="9406"/>
      </w:tabs>
    </w:pPr>
    <w:rPr>
      <w:bCs/>
      <w:color w:val="808080" w:themeColor="background1" w:themeShade="80"/>
    </w:rPr>
  </w:style>
  <w:style w:type="table" w:styleId="Grilledutableau">
    <w:name w:val="Table Grid"/>
    <w:basedOn w:val="TableauNormal"/>
    <w:uiPriority w:val="1"/>
    <w:rsid w:val="00D9297B"/>
    <w:pPr>
      <w:spacing w:after="0" w:line="240" w:lineRule="auto"/>
    </w:pPr>
    <w:rPr>
      <w:rFonts w:asciiTheme="minorHAnsi" w:hAnsiTheme="minorHAnsi" w:cstheme="minorBidi"/>
      <w:bCs w:val="0"/>
      <w:spacing w:val="0"/>
      <w:kern w:val="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link w:val="ParagrapheCar"/>
    <w:rsid w:val="00D9297B"/>
    <w:pPr>
      <w:spacing w:before="240"/>
    </w:pPr>
    <w:rPr>
      <w:rFonts w:eastAsiaTheme="minorEastAsia" w:cstheme="minorBidi"/>
      <w:color w:val="404040" w:themeColor="text1" w:themeTint="BF"/>
      <w:szCs w:val="22"/>
      <w:lang w:val="fr-FR" w:eastAsia="en-US"/>
    </w:rPr>
  </w:style>
  <w:style w:type="character" w:customStyle="1" w:styleId="ParagrapheCar">
    <w:name w:val="Paragraphe Car"/>
    <w:basedOn w:val="Policepardfaut"/>
    <w:link w:val="Paragraphe"/>
    <w:rsid w:val="00D9297B"/>
    <w:rPr>
      <w:rFonts w:eastAsiaTheme="minorEastAsia" w:cstheme="minorBidi"/>
      <w:bCs w:val="0"/>
      <w:color w:val="404040" w:themeColor="text1" w:themeTint="BF"/>
      <w:spacing w:val="0"/>
      <w:kern w:val="0"/>
      <w:sz w:val="22"/>
      <w:szCs w:val="22"/>
      <w:lang w:val="fr-FR"/>
    </w:rPr>
  </w:style>
  <w:style w:type="paragraph" w:customStyle="1" w:styleId="15-Interligne">
    <w:name w:val="1.5 - Interligne"/>
    <w:basedOn w:val="Paragraphe"/>
    <w:link w:val="15-InterligneCar"/>
    <w:rsid w:val="00D9297B"/>
    <w:pPr>
      <w:spacing w:line="360" w:lineRule="auto"/>
    </w:pPr>
  </w:style>
  <w:style w:type="character" w:customStyle="1" w:styleId="15-InterligneCar">
    <w:name w:val="1.5 - Interligne Car"/>
    <w:basedOn w:val="ParagrapheCar"/>
    <w:link w:val="15-Interligne"/>
    <w:rsid w:val="00D9297B"/>
    <w:rPr>
      <w:rFonts w:eastAsiaTheme="minorEastAsia" w:cstheme="minorBidi"/>
      <w:bCs w:val="0"/>
      <w:color w:val="404040" w:themeColor="text1" w:themeTint="BF"/>
      <w:spacing w:val="0"/>
      <w:kern w:val="0"/>
      <w:sz w:val="22"/>
      <w:szCs w:val="22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D9297B"/>
    <w:pPr>
      <w:tabs>
        <w:tab w:val="right" w:leader="dot" w:pos="9394"/>
      </w:tabs>
      <w:spacing w:after="100"/>
    </w:pPr>
    <w:rPr>
      <w:color w:val="404040" w:themeColor="text1" w:themeTint="BF"/>
    </w:rPr>
  </w:style>
  <w:style w:type="paragraph" w:styleId="TM2">
    <w:name w:val="toc 2"/>
    <w:basedOn w:val="Normal"/>
    <w:next w:val="Normal"/>
    <w:autoRedefine/>
    <w:uiPriority w:val="39"/>
    <w:unhideWhenUsed/>
    <w:rsid w:val="00D9297B"/>
    <w:pPr>
      <w:spacing w:after="100"/>
      <w:ind w:left="240"/>
    </w:pPr>
    <w:rPr>
      <w:color w:val="595959" w:themeColor="text1" w:themeTint="A6"/>
    </w:rPr>
  </w:style>
  <w:style w:type="character" w:styleId="Lienhypertexte">
    <w:name w:val="Hyperlink"/>
    <w:basedOn w:val="Policepardfaut"/>
    <w:uiPriority w:val="99"/>
    <w:unhideWhenUsed/>
    <w:rsid w:val="00D9297B"/>
    <w:rPr>
      <w:color w:val="0563C1" w:themeColor="hyperlink"/>
      <w:u w:val="single"/>
    </w:rPr>
  </w:style>
  <w:style w:type="paragraph" w:styleId="Titre">
    <w:name w:val="Title"/>
    <w:aliases w:val="Titre document"/>
    <w:basedOn w:val="Normal"/>
    <w:next w:val="Normal"/>
    <w:link w:val="TitreCar"/>
    <w:uiPriority w:val="10"/>
    <w:qFormat/>
    <w:rsid w:val="00D929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D9297B"/>
    <w:rPr>
      <w:rFonts w:asciiTheme="majorHAnsi" w:eastAsiaTheme="majorEastAsia" w:hAnsiTheme="majorHAnsi"/>
      <w:bCs w:val="0"/>
      <w:noProof/>
      <w:lang w:eastAsia="fr-FR"/>
    </w:rPr>
  </w:style>
  <w:style w:type="paragraph" w:styleId="Sansinterligne">
    <w:name w:val="No Spacing"/>
    <w:basedOn w:val="Paragraphe"/>
    <w:link w:val="SansinterligneCar"/>
    <w:uiPriority w:val="1"/>
    <w:qFormat/>
    <w:rsid w:val="00D9297B"/>
  </w:style>
  <w:style w:type="paragraph" w:customStyle="1" w:styleId="paragraph">
    <w:name w:val="paragraph"/>
    <w:basedOn w:val="Normal"/>
    <w:rsid w:val="00D9297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D9297B"/>
  </w:style>
  <w:style w:type="character" w:customStyle="1" w:styleId="eop">
    <w:name w:val="eop"/>
    <w:basedOn w:val="Policepardfaut"/>
    <w:rsid w:val="00D9297B"/>
  </w:style>
  <w:style w:type="character" w:customStyle="1" w:styleId="SansinterligneCar">
    <w:name w:val="Sans interligne Car"/>
    <w:basedOn w:val="ParagrapheCar"/>
    <w:link w:val="Sansinterligne"/>
    <w:uiPriority w:val="1"/>
    <w:rsid w:val="00D9297B"/>
    <w:rPr>
      <w:rFonts w:eastAsiaTheme="minorEastAsia" w:cstheme="minorBidi"/>
      <w:bCs w:val="0"/>
      <w:color w:val="404040" w:themeColor="text1" w:themeTint="BF"/>
      <w:spacing w:val="0"/>
      <w:kern w:val="0"/>
      <w:sz w:val="22"/>
      <w:szCs w:val="22"/>
      <w:lang w:val="fr-FR"/>
    </w:rPr>
  </w:style>
  <w:style w:type="paragraph" w:customStyle="1" w:styleId="Contenu">
    <w:name w:val="Contenu"/>
    <w:basedOn w:val="Normal"/>
    <w:link w:val="ContenuCar"/>
    <w:rsid w:val="00D9297B"/>
    <w:pPr>
      <w:spacing w:before="240"/>
    </w:pPr>
    <w:rPr>
      <w:rFonts w:eastAsiaTheme="minorEastAsia" w:cstheme="minorBidi"/>
      <w:color w:val="404040" w:themeColor="text1" w:themeTint="BF"/>
      <w:szCs w:val="22"/>
      <w:lang w:val="fr-FR" w:eastAsia="en-US"/>
    </w:rPr>
  </w:style>
  <w:style w:type="character" w:customStyle="1" w:styleId="ContenuCar">
    <w:name w:val="Contenu Car"/>
    <w:basedOn w:val="Policepardfaut"/>
    <w:link w:val="Contenu"/>
    <w:rsid w:val="00D9297B"/>
    <w:rPr>
      <w:rFonts w:eastAsiaTheme="minorEastAsia" w:cstheme="minorBidi"/>
      <w:bCs w:val="0"/>
      <w:color w:val="404040" w:themeColor="text1" w:themeTint="BF"/>
      <w:spacing w:val="0"/>
      <w:kern w:val="0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4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493"/>
    <w:rPr>
      <w:rFonts w:ascii="Segoe UI" w:eastAsia="Times New Roman" w:hAnsi="Segoe UI" w:cs="Segoe UI"/>
      <w:bCs w:val="0"/>
      <w:noProof/>
      <w:spacing w:val="0"/>
      <w:kern w:val="0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71088"/>
    <w:rPr>
      <w:rFonts w:asciiTheme="majorHAnsi" w:eastAsiaTheme="majorEastAsia" w:hAnsiTheme="majorHAnsi"/>
      <w:bCs w:val="0"/>
      <w:noProof/>
      <w:color w:val="1F3763" w:themeColor="accent1" w:themeShade="7F"/>
      <w:spacing w:val="0"/>
      <w:kern w:val="0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46026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rsid w:val="00CE7A80"/>
    <w:rPr>
      <w:rFonts w:asciiTheme="majorHAnsi" w:eastAsiaTheme="majorEastAsia" w:hAnsiTheme="majorHAnsi"/>
      <w:bCs w:val="0"/>
      <w:i/>
      <w:iCs/>
      <w:noProof/>
      <w:color w:val="2F5496" w:themeColor="accent1" w:themeShade="BF"/>
      <w:spacing w:val="0"/>
      <w:kern w:val="0"/>
      <w:sz w:val="22"/>
      <w:szCs w:val="20"/>
      <w:lang w:eastAsia="fr-FR"/>
    </w:rPr>
  </w:style>
  <w:style w:type="paragraph" w:styleId="Listepuces2">
    <w:name w:val="List Bullet 2"/>
    <w:rsid w:val="00CE7A80"/>
    <w:pPr>
      <w:numPr>
        <w:numId w:val="6"/>
      </w:numPr>
      <w:spacing w:after="120" w:line="240" w:lineRule="auto"/>
    </w:pPr>
    <w:rPr>
      <w:rFonts w:ascii="Arial" w:eastAsia="Times New Roman" w:hAnsi="Arial" w:cs="Times New Roman"/>
      <w:bCs w:val="0"/>
      <w:spacing w:val="0"/>
      <w:kern w:val="0"/>
      <w:sz w:val="19"/>
      <w:szCs w:val="24"/>
      <w:lang w:val="en-US" w:eastAsia="fr-CA"/>
    </w:rPr>
  </w:style>
  <w:style w:type="paragraph" w:styleId="Corpsdetexte">
    <w:name w:val="Body Text"/>
    <w:link w:val="CorpsdetexteCar"/>
    <w:uiPriority w:val="99"/>
    <w:unhideWhenUsed/>
    <w:qFormat/>
    <w:rsid w:val="00CE7A80"/>
    <w:pPr>
      <w:spacing w:after="120" w:line="276" w:lineRule="auto"/>
      <w:jc w:val="both"/>
    </w:pPr>
    <w:rPr>
      <w:rFonts w:ascii="Arial" w:hAnsi="Arial" w:cs="Times New Roman"/>
      <w:bCs w:val="0"/>
      <w:spacing w:val="0"/>
      <w:kern w:val="0"/>
      <w:sz w:val="19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99"/>
    <w:rsid w:val="00CE7A80"/>
    <w:rPr>
      <w:rFonts w:ascii="Arial" w:hAnsi="Arial" w:cs="Times New Roman"/>
      <w:bCs w:val="0"/>
      <w:spacing w:val="0"/>
      <w:kern w:val="0"/>
      <w:sz w:val="19"/>
      <w:szCs w:val="20"/>
      <w:lang w:eastAsia="fr-CA"/>
    </w:rPr>
  </w:style>
  <w:style w:type="paragraph" w:styleId="Listepuces">
    <w:name w:val="List Bullet"/>
    <w:basedOn w:val="Listepuces2"/>
    <w:uiPriority w:val="99"/>
    <w:unhideWhenUsed/>
    <w:qFormat/>
    <w:rsid w:val="000162A7"/>
    <w:pPr>
      <w:numPr>
        <w:numId w:val="7"/>
      </w:numPr>
      <w:ind w:left="709" w:hanging="283"/>
    </w:pPr>
    <w:rPr>
      <w:rFonts w:ascii="Overpass" w:hAnsi="Overpass"/>
      <w:sz w:val="21"/>
      <w:szCs w:val="21"/>
      <w:lang w:val="fr-CA"/>
    </w:rPr>
  </w:style>
  <w:style w:type="paragraph" w:styleId="Corpsdetexte2">
    <w:name w:val="Body Text 2"/>
    <w:link w:val="Corpsdetexte2Car"/>
    <w:uiPriority w:val="99"/>
    <w:unhideWhenUsed/>
    <w:qFormat/>
    <w:rsid w:val="00CE7A80"/>
    <w:pPr>
      <w:spacing w:after="120" w:line="276" w:lineRule="auto"/>
      <w:ind w:left="437"/>
      <w:jc w:val="both"/>
    </w:pPr>
    <w:rPr>
      <w:rFonts w:ascii="Arial" w:hAnsi="Arial" w:cs="Times New Roman"/>
      <w:bCs w:val="0"/>
      <w:spacing w:val="0"/>
      <w:kern w:val="0"/>
      <w:sz w:val="19"/>
      <w:szCs w:val="20"/>
      <w:lang w:eastAsia="fr-C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CE7A80"/>
    <w:rPr>
      <w:rFonts w:ascii="Arial" w:hAnsi="Arial" w:cs="Times New Roman"/>
      <w:bCs w:val="0"/>
      <w:spacing w:val="0"/>
      <w:kern w:val="0"/>
      <w:sz w:val="19"/>
      <w:szCs w:val="20"/>
      <w:lang w:eastAsia="fr-CA"/>
    </w:rPr>
  </w:style>
  <w:style w:type="paragraph" w:customStyle="1" w:styleId="sous-titrecouverture">
    <w:name w:val="sous-titre couverture"/>
    <w:basedOn w:val="Normal"/>
    <w:next w:val="Normal"/>
    <w:link w:val="sous-titrecouvertureCar"/>
    <w:qFormat/>
    <w:rsid w:val="007F599E"/>
    <w:pPr>
      <w:spacing w:before="480" w:after="240"/>
      <w:ind w:left="284"/>
    </w:pPr>
    <w:rPr>
      <w:rFonts w:ascii="Overpass Light" w:hAnsi="Overpass Light"/>
      <w:color w:val="FFFFFF" w:themeColor="background1"/>
      <w:sz w:val="44"/>
      <w:szCs w:val="44"/>
    </w:rPr>
  </w:style>
  <w:style w:type="character" w:customStyle="1" w:styleId="sous-titrecouvertureCar">
    <w:name w:val="sous-titre couverture Car"/>
    <w:basedOn w:val="Titredocument-GrisCar"/>
    <w:link w:val="sous-titrecouverture"/>
    <w:rsid w:val="007F599E"/>
    <w:rPr>
      <w:rFonts w:ascii="Overpass Light" w:eastAsia="Times New Roman" w:hAnsi="Overpass Light" w:cs="Times New Roman"/>
      <w:b w:val="0"/>
      <w:bCs w:val="0"/>
      <w:noProof/>
      <w:color w:val="FFFFFF" w:themeColor="background1"/>
      <w:spacing w:val="0"/>
      <w:kern w:val="0"/>
      <w:sz w:val="44"/>
      <w:szCs w:val="44"/>
      <w:lang w:eastAsia="fr-FR"/>
    </w:rPr>
  </w:style>
  <w:style w:type="table" w:styleId="TableauGrille1Clair-Accentuation5">
    <w:name w:val="Grid Table 1 Light Accent 5"/>
    <w:basedOn w:val="TableauNormal"/>
    <w:uiPriority w:val="46"/>
    <w:rsid w:val="00CD461F"/>
    <w:pPr>
      <w:spacing w:after="0" w:line="240" w:lineRule="auto"/>
    </w:pPr>
    <w:rPr>
      <w:rFonts w:asciiTheme="minorHAnsi" w:hAnsiTheme="minorHAnsi" w:cstheme="minorBidi"/>
      <w:bCs w:val="0"/>
      <w:spacing w:val="0"/>
      <w:kern w:val="0"/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D461F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70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A5142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51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5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5142"/>
    <w:rPr>
      <w:rFonts w:eastAsia="Times New Roman" w:cs="Times New Roman"/>
      <w:bCs w:val="0"/>
      <w:noProof/>
      <w:spacing w:val="0"/>
      <w:kern w:val="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142"/>
    <w:rPr>
      <w:rFonts w:eastAsia="Times New Roman" w:cs="Times New Roman"/>
      <w:b/>
      <w:bCs/>
      <w:noProof/>
      <w:spacing w:val="0"/>
      <w:kern w:val="0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4221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4221"/>
    <w:rPr>
      <w:rFonts w:eastAsia="Times New Roman" w:cs="Times New Roman"/>
      <w:bCs w:val="0"/>
      <w:noProof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422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61074C"/>
    <w:rPr>
      <w:color w:val="605E5C"/>
      <w:shd w:val="clear" w:color="auto" w:fill="E1DFDD"/>
    </w:rPr>
  </w:style>
  <w:style w:type="table" w:styleId="Tableausimple1">
    <w:name w:val="Plain Table 1"/>
    <w:basedOn w:val="TableauNormal"/>
    <w:uiPriority w:val="41"/>
    <w:rsid w:val="006107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0C2A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5">
    <w:name w:val="Plain Table 5"/>
    <w:basedOn w:val="TableauNormal"/>
    <w:uiPriority w:val="45"/>
    <w:rsid w:val="00326E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6C0F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dium-bold">
    <w:name w:val="medium-bold"/>
    <w:basedOn w:val="Policepardfaut"/>
    <w:rsid w:val="00987BB0"/>
  </w:style>
  <w:style w:type="character" w:customStyle="1" w:styleId="medium-normal">
    <w:name w:val="medium-normal"/>
    <w:basedOn w:val="Policepardfaut"/>
    <w:rsid w:val="00987BB0"/>
  </w:style>
  <w:style w:type="character" w:customStyle="1" w:styleId="searchhistory-search-term">
    <w:name w:val="searchhistory-search-term"/>
    <w:basedOn w:val="Policepardfaut"/>
    <w:rsid w:val="00D81FFA"/>
  </w:style>
  <w:style w:type="character" w:customStyle="1" w:styleId="bibrecord-highlight-user">
    <w:name w:val="bibrecord-highlight-user"/>
    <w:basedOn w:val="Policepardfaut"/>
    <w:rsid w:val="00781C2D"/>
  </w:style>
  <w:style w:type="paragraph" w:styleId="Rvision">
    <w:name w:val="Revision"/>
    <w:hidden/>
    <w:uiPriority w:val="99"/>
    <w:semiHidden/>
    <w:rsid w:val="006E5BEE"/>
    <w:pPr>
      <w:spacing w:after="0" w:line="240" w:lineRule="auto"/>
    </w:pPr>
    <w:rPr>
      <w:rFonts w:eastAsia="Times New Roman" w:cs="Times New Roman"/>
      <w:bCs w:val="0"/>
      <w:spacing w:val="0"/>
      <w:kern w:val="0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https://www.bibl.ulaval.ca/fichiers_site/portails/medecine/astuces_synthaxe_bd_sant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5.bibl.ulaval.ca/ressources-par-categories/litterature-grise" TargetMode="Externa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bibl.ulaval.ca/fichiers_site/services/synthese/exporter_strategie_b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guides.jcu.edu.au/systematic-review/define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bibl.ulaval.ca/bd/bd_guides_utilisation/astuces_syntaxes_bd_travail_social_crimino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hyperlink" Target="http://www.prisma-statement.org/PRISMAStatement/FlowDiagr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Desktop\En%20cours\Bureau%20DC\Gabarits\Versions%20finales\VF_Gabarit_Word_ULav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28E88A1E31246A3D8889867A90D22" ma:contentTypeVersion="9" ma:contentTypeDescription="Crée un document." ma:contentTypeScope="" ma:versionID="bf27d985da6695c5f88b7f3df2755440">
  <xsd:schema xmlns:xsd="http://www.w3.org/2001/XMLSchema" xmlns:xs="http://www.w3.org/2001/XMLSchema" xmlns:p="http://schemas.microsoft.com/office/2006/metadata/properties" xmlns:ns2="8dbf89f4-5e20-4867-8748-5b3235d34e96" xmlns:ns3="1fb37fd7-a602-4652-b81a-757ceddfdcd1" targetNamespace="http://schemas.microsoft.com/office/2006/metadata/properties" ma:root="true" ma:fieldsID="5e901c9b801bc835049a3e8bb43fcc84" ns2:_="" ns3:_="">
    <xsd:import namespace="8dbf89f4-5e20-4867-8748-5b3235d34e96"/>
    <xsd:import namespace="1fb37fd7-a602-4652-b81a-757ceddfd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89f4-5e20-4867-8748-5b3235d3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7fd7-a602-4652-b81a-757ceddfd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E617-E595-4275-9334-BA9256FB1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59AF7-5B52-459C-8449-74DC95F78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f89f4-5e20-4867-8748-5b3235d34e96"/>
    <ds:schemaRef ds:uri="1fb37fd7-a602-4652-b81a-757ceddfd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4EC1D-22DD-440B-BDF1-03F18B6DF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0BD66-BF60-4A48-8075-4025ED46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VF_Gabarit_Word_ULaval.dotx</Template>
  <TotalTime>288</TotalTime>
  <Pages>8</Pages>
  <Words>1266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Laferrière</dc:creator>
  <cp:keywords/>
  <dc:description/>
  <cp:lastModifiedBy>Marie-Claude Laferrière</cp:lastModifiedBy>
  <cp:revision>168</cp:revision>
  <cp:lastPrinted>2021-05-05T15:19:00Z</cp:lastPrinted>
  <dcterms:created xsi:type="dcterms:W3CDTF">2022-08-15T17:31:00Z</dcterms:created>
  <dcterms:modified xsi:type="dcterms:W3CDTF">2024-01-19T14:46:00Z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0x010100EB628E88A1E31246A3D8889867A90D22</vt:lpwstr>
  </property>
</Properties>
</file>