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FA2" w14:textId="77777777" w:rsidR="00E42E31" w:rsidRPr="006A007D" w:rsidRDefault="00E42E31" w:rsidP="00E42E31">
      <w:pPr>
        <w:pStyle w:val="Titredocument-Rouge"/>
        <w:rPr>
          <w:lang w:eastAsia="fr-CA"/>
        </w:rPr>
      </w:pPr>
      <w:bookmarkStart w:id="0" w:name="_Toc100169729"/>
      <w:r w:rsidRPr="006A007D">
        <w:rPr>
          <w:lang w:eastAsia="fr-CA"/>
        </w:rPr>
        <w:t>Plan de concepts</w:t>
      </w:r>
    </w:p>
    <w:p w14:paraId="1812D41A" w14:textId="40F6069B" w:rsidR="00E42E31" w:rsidRDefault="00E42E31" w:rsidP="00E42E31">
      <w:pPr>
        <w:rPr>
          <w:i/>
          <w:iCs/>
          <w:lang w:eastAsia="fr-CA"/>
        </w:rPr>
      </w:pPr>
      <w:r w:rsidRPr="006A007D">
        <w:rPr>
          <w:rStyle w:val="Titre3-GrisCar"/>
        </w:rPr>
        <w:t>Question de recherche :</w:t>
      </w:r>
      <w:r w:rsidRPr="00F57F26">
        <w:rPr>
          <w:lang w:eastAsia="fr-CA"/>
        </w:rPr>
        <w:t xml:space="preserve"> </w:t>
      </w:r>
      <w:r>
        <w:rPr>
          <w:lang w:eastAsia="fr-CA"/>
        </w:rPr>
        <w:t xml:space="preserve"> </w:t>
      </w:r>
    </w:p>
    <w:p w14:paraId="6233BF17" w14:textId="16799414" w:rsidR="00784796" w:rsidRPr="00784796" w:rsidRDefault="00784796" w:rsidP="00E42E31">
      <w:pPr>
        <w:rPr>
          <w:rStyle w:val="Titre3-GrisCar"/>
        </w:rPr>
      </w:pPr>
      <w:r>
        <w:rPr>
          <w:rStyle w:val="Titre3-GrisCar"/>
        </w:rPr>
        <w:t>Votre n</w:t>
      </w:r>
      <w:r w:rsidRPr="00784796">
        <w:rPr>
          <w:rStyle w:val="Titre3-GrisCar"/>
        </w:rPr>
        <w:t xml:space="preserve">om : </w:t>
      </w:r>
    </w:p>
    <w:tbl>
      <w:tblPr>
        <w:tblStyle w:val="Grilledetableauclaire"/>
        <w:tblW w:w="4924" w:type="pct"/>
        <w:tblLook w:val="04A0" w:firstRow="1" w:lastRow="0" w:firstColumn="1" w:lastColumn="0" w:noHBand="0" w:noVBand="1"/>
      </w:tblPr>
      <w:tblGrid>
        <w:gridCol w:w="2407"/>
        <w:gridCol w:w="3265"/>
        <w:gridCol w:w="4251"/>
        <w:gridCol w:w="4248"/>
      </w:tblGrid>
      <w:tr w:rsidR="00147776" w14:paraId="5729DC3E" w14:textId="77777777" w:rsidTr="00BC0B3D">
        <w:trPr>
          <w:trHeight w:val="344"/>
        </w:trPr>
        <w:tc>
          <w:tcPr>
            <w:tcW w:w="849" w:type="pct"/>
          </w:tcPr>
          <w:p w14:paraId="255FB2CD" w14:textId="77777777" w:rsidR="00FC14C7" w:rsidRPr="00727EFB" w:rsidRDefault="00FC14C7" w:rsidP="00E42E31">
            <w:pPr>
              <w:spacing w:before="0" w:after="0"/>
              <w:rPr>
                <w:lang w:eastAsia="fr-CA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635B35A4" w14:textId="77777777" w:rsidR="00FC14C7" w:rsidRPr="00D86E40" w:rsidRDefault="00FC14C7" w:rsidP="00BC0B3D">
            <w:pPr>
              <w:spacing w:before="0" w:after="0"/>
              <w:rPr>
                <w:lang w:eastAsia="fr-CA"/>
              </w:rPr>
            </w:pPr>
            <w:r w:rsidRPr="00D86E40">
              <w:rPr>
                <w:lang w:eastAsia="fr-CA"/>
              </w:rPr>
              <w:t>Concept 1 :</w:t>
            </w:r>
            <w:r>
              <w:rPr>
                <w:lang w:eastAsia="fr-CA"/>
              </w:rPr>
              <w:t xml:space="preserve"> 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D25C63F" w14:textId="77777777" w:rsidR="00FC14C7" w:rsidRPr="00D86E40" w:rsidRDefault="00FC14C7" w:rsidP="00BC0B3D">
            <w:pPr>
              <w:spacing w:before="0" w:after="0"/>
              <w:rPr>
                <w:lang w:val="en-CA" w:eastAsia="fr-CA"/>
              </w:rPr>
            </w:pPr>
            <w:r w:rsidRPr="00D86E40">
              <w:rPr>
                <w:lang w:val="en-CA" w:eastAsia="fr-CA"/>
              </w:rPr>
              <w:t xml:space="preserve">Concept </w:t>
            </w:r>
            <w:r>
              <w:rPr>
                <w:lang w:val="en-CA" w:eastAsia="fr-CA"/>
              </w:rPr>
              <w:t>2: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6D33276A" w14:textId="77777777" w:rsidR="00FC14C7" w:rsidRPr="00D86E40" w:rsidRDefault="00FC14C7" w:rsidP="00BC0B3D">
            <w:pPr>
              <w:spacing w:before="0" w:after="0"/>
              <w:rPr>
                <w:lang w:val="en-CA" w:eastAsia="fr-CA"/>
              </w:rPr>
            </w:pPr>
            <w:r w:rsidRPr="00D86E40">
              <w:rPr>
                <w:lang w:val="en-CA" w:eastAsia="fr-CA"/>
              </w:rPr>
              <w:t xml:space="preserve">Concept </w:t>
            </w:r>
            <w:r>
              <w:rPr>
                <w:lang w:val="en-CA" w:eastAsia="fr-CA"/>
              </w:rPr>
              <w:t>3</w:t>
            </w:r>
            <w:r w:rsidRPr="00D86E40">
              <w:rPr>
                <w:lang w:val="en-CA" w:eastAsia="fr-CA"/>
              </w:rPr>
              <w:t xml:space="preserve"> :</w:t>
            </w:r>
          </w:p>
        </w:tc>
      </w:tr>
      <w:tr w:rsidR="00147776" w:rsidRPr="00E313F7" w14:paraId="45A879F8" w14:textId="77777777" w:rsidTr="00BC0B3D">
        <w:trPr>
          <w:trHeight w:val="2395"/>
        </w:trPr>
        <w:tc>
          <w:tcPr>
            <w:tcW w:w="849" w:type="pct"/>
            <w:vAlign w:val="center"/>
          </w:tcPr>
          <w:p w14:paraId="7BF32843" w14:textId="77777777" w:rsidR="00FC14C7" w:rsidRPr="00D86E40" w:rsidRDefault="00FC14C7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Vocabulaire libre </w:t>
            </w:r>
          </w:p>
          <w:p w14:paraId="3A5C8834" w14:textId="77777777" w:rsidR="00FC14C7" w:rsidRPr="00D86E40" w:rsidRDefault="00FC14C7" w:rsidP="00BC0B3D">
            <w:pPr>
              <w:spacing w:before="0" w:after="0"/>
              <w:rPr>
                <w:sz w:val="20"/>
                <w:szCs w:val="20"/>
                <w:lang w:eastAsia="fr-CA"/>
              </w:rPr>
            </w:pPr>
            <w:r w:rsidRPr="00D86E40">
              <w:rPr>
                <w:sz w:val="20"/>
                <w:szCs w:val="20"/>
                <w:lang w:eastAsia="fr-CA"/>
              </w:rPr>
              <w:t>(Champs Titre, Résumé, etc.)</w:t>
            </w:r>
          </w:p>
        </w:tc>
        <w:tc>
          <w:tcPr>
            <w:tcW w:w="1152" w:type="pct"/>
            <w:vAlign w:val="center"/>
          </w:tcPr>
          <w:p w14:paraId="0AE20218" w14:textId="77777777" w:rsidR="00FC14C7" w:rsidRPr="00A658B4" w:rsidRDefault="00FC14C7" w:rsidP="00BC0B3D">
            <w:pPr>
              <w:spacing w:before="0" w:after="0"/>
            </w:pPr>
          </w:p>
        </w:tc>
        <w:tc>
          <w:tcPr>
            <w:tcW w:w="1500" w:type="pct"/>
            <w:vAlign w:val="center"/>
          </w:tcPr>
          <w:p w14:paraId="1B7705F9" w14:textId="77777777" w:rsidR="00FC14C7" w:rsidRPr="000E3226" w:rsidRDefault="00FC14C7" w:rsidP="00BC0B3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402CDE39" w14:textId="77777777" w:rsidR="00FC14C7" w:rsidRPr="00A658B4" w:rsidRDefault="00FC14C7" w:rsidP="00BC0B3D">
            <w:pPr>
              <w:spacing w:before="0" w:after="0"/>
              <w:rPr>
                <w:sz w:val="20"/>
                <w:szCs w:val="20"/>
                <w:lang w:eastAsia="fr-CA"/>
              </w:rPr>
            </w:pPr>
          </w:p>
        </w:tc>
      </w:tr>
      <w:tr w:rsidR="00147776" w:rsidRPr="00147776" w14:paraId="180D17B3" w14:textId="77777777" w:rsidTr="00BC0B3D">
        <w:trPr>
          <w:trHeight w:val="1113"/>
        </w:trPr>
        <w:tc>
          <w:tcPr>
            <w:tcW w:w="849" w:type="pct"/>
            <w:vAlign w:val="center"/>
          </w:tcPr>
          <w:p w14:paraId="6B5BF569" w14:textId="77777777" w:rsidR="00FC14C7" w:rsidRDefault="00FC14C7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Vocabulaire contrôlé </w:t>
            </w:r>
          </w:p>
          <w:p w14:paraId="41E2A093" w14:textId="732BE5BC" w:rsidR="00FC14C7" w:rsidRPr="00147776" w:rsidRDefault="00726DC7" w:rsidP="00BC0B3D">
            <w:pPr>
              <w:spacing w:before="0" w:after="0"/>
              <w:rPr>
                <w:sz w:val="20"/>
                <w:szCs w:val="20"/>
                <w:lang w:val="en-CA" w:eastAsia="fr-CA"/>
              </w:rPr>
            </w:pPr>
            <w:r>
              <w:rPr>
                <w:sz w:val="20"/>
                <w:szCs w:val="20"/>
                <w:lang w:eastAsia="fr-CA"/>
              </w:rPr>
              <w:t>Medline</w:t>
            </w:r>
            <w:r w:rsidR="00DB53E8">
              <w:rPr>
                <w:sz w:val="20"/>
                <w:szCs w:val="20"/>
                <w:lang w:eastAsia="fr-CA"/>
              </w:rPr>
              <w:t xml:space="preserve"> </w:t>
            </w:r>
            <w:r w:rsidR="00DB53E8">
              <w:rPr>
                <w:sz w:val="20"/>
                <w:szCs w:val="20"/>
                <w:lang w:eastAsia="fr-CA"/>
              </w:rPr>
              <w:t>(</w:t>
            </w:r>
            <w:r>
              <w:rPr>
                <w:sz w:val="20"/>
                <w:szCs w:val="20"/>
                <w:lang w:eastAsia="fr-CA"/>
              </w:rPr>
              <w:t>PubMed</w:t>
            </w:r>
            <w:r w:rsidR="00DB53E8">
              <w:rPr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152" w:type="pct"/>
            <w:vAlign w:val="center"/>
          </w:tcPr>
          <w:p w14:paraId="2E3702BE" w14:textId="77777777" w:rsidR="00FC14C7" w:rsidRPr="00147776" w:rsidRDefault="00FC14C7" w:rsidP="00BC0B3D">
            <w:pPr>
              <w:spacing w:before="0" w:after="0" w:line="20" w:lineRule="atLeast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500" w:type="pct"/>
            <w:vAlign w:val="center"/>
          </w:tcPr>
          <w:p w14:paraId="0F70F69D" w14:textId="77777777" w:rsidR="00FC14C7" w:rsidRPr="00147776" w:rsidRDefault="00FC14C7" w:rsidP="00BC0B3D">
            <w:pPr>
              <w:spacing w:before="0" w:after="0"/>
              <w:rPr>
                <w:sz w:val="20"/>
                <w:szCs w:val="20"/>
                <w:lang w:val="en-CA" w:eastAsia="fr-CA"/>
              </w:rPr>
            </w:pPr>
          </w:p>
        </w:tc>
        <w:tc>
          <w:tcPr>
            <w:tcW w:w="1500" w:type="pct"/>
            <w:vAlign w:val="center"/>
          </w:tcPr>
          <w:p w14:paraId="7BB1925D" w14:textId="77777777" w:rsidR="00FC14C7" w:rsidRPr="00147776" w:rsidRDefault="00FC14C7" w:rsidP="00BC0B3D">
            <w:pPr>
              <w:spacing w:before="0" w:after="0"/>
              <w:rPr>
                <w:sz w:val="20"/>
                <w:szCs w:val="20"/>
                <w:lang w:val="en-CA"/>
              </w:rPr>
            </w:pPr>
          </w:p>
        </w:tc>
      </w:tr>
      <w:tr w:rsidR="00147776" w:rsidRPr="00F57F26" w14:paraId="24DD15BC" w14:textId="77777777" w:rsidTr="00BC0B3D">
        <w:trPr>
          <w:trHeight w:val="1136"/>
        </w:trPr>
        <w:tc>
          <w:tcPr>
            <w:tcW w:w="849" w:type="pct"/>
            <w:vAlign w:val="center"/>
          </w:tcPr>
          <w:p w14:paraId="4952DD88" w14:textId="77777777" w:rsidR="00FC14C7" w:rsidRDefault="00FC14C7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>Vocabulaire contrôlé</w:t>
            </w:r>
          </w:p>
          <w:p w14:paraId="0B098A65" w14:textId="454804B7" w:rsidR="00FC14C7" w:rsidRPr="00D86E40" w:rsidRDefault="00726DC7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Em</w:t>
            </w:r>
            <w:r w:rsidR="00BB0D27">
              <w:rPr>
                <w:sz w:val="20"/>
                <w:szCs w:val="20"/>
                <w:lang w:eastAsia="fr-CA"/>
              </w:rPr>
              <w:t>base</w:t>
            </w:r>
            <w:r w:rsidR="00DB53E8">
              <w:rPr>
                <w:sz w:val="20"/>
                <w:szCs w:val="20"/>
                <w:lang w:eastAsia="fr-CA"/>
              </w:rPr>
              <w:t xml:space="preserve"> (</w:t>
            </w:r>
            <w:r w:rsidR="00BB0D27">
              <w:rPr>
                <w:sz w:val="20"/>
                <w:szCs w:val="20"/>
                <w:lang w:eastAsia="fr-CA"/>
              </w:rPr>
              <w:t>Elsevier</w:t>
            </w:r>
            <w:r w:rsidR="00DB53E8">
              <w:rPr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152" w:type="pct"/>
            <w:vAlign w:val="center"/>
          </w:tcPr>
          <w:p w14:paraId="080EEBF5" w14:textId="77777777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</w:p>
        </w:tc>
        <w:tc>
          <w:tcPr>
            <w:tcW w:w="1500" w:type="pct"/>
            <w:vAlign w:val="center"/>
          </w:tcPr>
          <w:p w14:paraId="3F7ED060" w14:textId="77777777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</w:p>
        </w:tc>
        <w:tc>
          <w:tcPr>
            <w:tcW w:w="1500" w:type="pct"/>
            <w:vAlign w:val="center"/>
          </w:tcPr>
          <w:p w14:paraId="7F0CB974" w14:textId="77777777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</w:p>
        </w:tc>
      </w:tr>
      <w:tr w:rsidR="00147776" w:rsidRPr="00F57F26" w14:paraId="306F58C6" w14:textId="77777777" w:rsidTr="00BC0B3D">
        <w:trPr>
          <w:trHeight w:val="983"/>
        </w:trPr>
        <w:tc>
          <w:tcPr>
            <w:tcW w:w="849" w:type="pct"/>
            <w:vAlign w:val="center"/>
          </w:tcPr>
          <w:p w14:paraId="50978EEF" w14:textId="77777777" w:rsidR="00FC14C7" w:rsidRDefault="00FC14C7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>Vocabulaire contrôlé</w:t>
            </w:r>
          </w:p>
          <w:p w14:paraId="61534528" w14:textId="24CF4282" w:rsidR="00FC14C7" w:rsidRPr="00D86E40" w:rsidRDefault="00DB53E8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 xml:space="preserve">Base de données </w:t>
            </w:r>
            <w:r>
              <w:rPr>
                <w:sz w:val="20"/>
                <w:szCs w:val="20"/>
                <w:lang w:eastAsia="fr-CA"/>
              </w:rPr>
              <w:t>3</w:t>
            </w:r>
            <w:r>
              <w:rPr>
                <w:sz w:val="20"/>
                <w:szCs w:val="20"/>
                <w:lang w:eastAsia="fr-CA"/>
              </w:rPr>
              <w:t xml:space="preserve"> (Interface)</w:t>
            </w:r>
          </w:p>
        </w:tc>
        <w:tc>
          <w:tcPr>
            <w:tcW w:w="1152" w:type="pct"/>
            <w:vAlign w:val="center"/>
          </w:tcPr>
          <w:p w14:paraId="529103AB" w14:textId="77777777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</w:p>
        </w:tc>
        <w:tc>
          <w:tcPr>
            <w:tcW w:w="1500" w:type="pct"/>
            <w:vAlign w:val="center"/>
          </w:tcPr>
          <w:p w14:paraId="2046A5CB" w14:textId="77777777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</w:p>
        </w:tc>
        <w:tc>
          <w:tcPr>
            <w:tcW w:w="1500" w:type="pct"/>
            <w:vAlign w:val="center"/>
          </w:tcPr>
          <w:p w14:paraId="51531B16" w14:textId="77777777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</w:p>
        </w:tc>
      </w:tr>
      <w:tr w:rsidR="00FC14C7" w:rsidRPr="00F57F26" w14:paraId="1EA5FB2D" w14:textId="77777777" w:rsidTr="00BC0B3D">
        <w:trPr>
          <w:trHeight w:val="755"/>
        </w:trPr>
        <w:tc>
          <w:tcPr>
            <w:tcW w:w="849" w:type="pct"/>
            <w:vAlign w:val="center"/>
          </w:tcPr>
          <w:p w14:paraId="197ECCA9" w14:textId="6BB5FDF6" w:rsidR="00FC14C7" w:rsidRPr="00D86E40" w:rsidRDefault="00FC14C7" w:rsidP="00BC0B3D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Limites </w:t>
            </w:r>
            <w:r w:rsidRPr="00D86E40">
              <w:rPr>
                <w:sz w:val="20"/>
                <w:szCs w:val="20"/>
                <w:lang w:eastAsia="fr-CA"/>
              </w:rPr>
              <w:t>(si pertinent)</w:t>
            </w:r>
          </w:p>
        </w:tc>
        <w:tc>
          <w:tcPr>
            <w:tcW w:w="4151" w:type="pct"/>
            <w:gridSpan w:val="3"/>
            <w:vAlign w:val="center"/>
          </w:tcPr>
          <w:p w14:paraId="5218DB68" w14:textId="499C709E" w:rsidR="00FC14C7" w:rsidRPr="00C02DE6" w:rsidRDefault="00FC14C7" w:rsidP="00BC0B3D">
            <w:pPr>
              <w:spacing w:before="0" w:after="0"/>
              <w:rPr>
                <w:lang w:eastAsia="fr-CA"/>
              </w:rPr>
            </w:pPr>
            <w:r w:rsidRPr="00774268">
              <w:rPr>
                <w:i/>
                <w:iCs/>
                <w:lang w:eastAsia="fr-CA"/>
              </w:rPr>
              <w:t>Géographique, chronologique, type de document, etc</w:t>
            </w:r>
            <w:r>
              <w:rPr>
                <w:i/>
                <w:iCs/>
                <w:lang w:eastAsia="fr-CA"/>
              </w:rPr>
              <w:t>.</w:t>
            </w:r>
          </w:p>
        </w:tc>
      </w:tr>
      <w:bookmarkEnd w:id="0"/>
    </w:tbl>
    <w:p w14:paraId="22047C7B" w14:textId="77777777" w:rsidR="004308B7" w:rsidRDefault="004308B7" w:rsidP="004308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8"/>
          <w:tab w:val="left" w:pos="8640"/>
        </w:tabs>
        <w:jc w:val="both"/>
      </w:pPr>
    </w:p>
    <w:sectPr w:rsidR="004308B7" w:rsidSect="00E42E3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1716" w14:textId="77777777" w:rsidR="006B7FA9" w:rsidRDefault="006B7FA9" w:rsidP="00CE7A80">
      <w:r>
        <w:separator/>
      </w:r>
    </w:p>
    <w:p w14:paraId="185671C6" w14:textId="77777777" w:rsidR="006B7FA9" w:rsidRDefault="006B7FA9"/>
  </w:endnote>
  <w:endnote w:type="continuationSeparator" w:id="0">
    <w:p w14:paraId="017ED118" w14:textId="77777777" w:rsidR="006B7FA9" w:rsidRDefault="006B7FA9" w:rsidP="00CE7A80">
      <w:r>
        <w:continuationSeparator/>
      </w:r>
    </w:p>
    <w:p w14:paraId="79282F00" w14:textId="77777777" w:rsidR="006B7FA9" w:rsidRDefault="006B7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 ExtraBold">
    <w:panose1 w:val="00000900000000000000"/>
    <w:charset w:val="00"/>
    <w:family w:val="auto"/>
    <w:pitch w:val="variable"/>
    <w:sig w:usb0="00000007" w:usb1="00000020" w:usb2="00000000" w:usb3="00000000" w:csb0="00000093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  <w:font w:name="Overpass ExtraLight">
    <w:panose1 w:val="00000300000000000000"/>
    <w:charset w:val="00"/>
    <w:family w:val="auto"/>
    <w:pitch w:val="variable"/>
    <w:sig w:usb0="00000007" w:usb1="00000020" w:usb2="00000000" w:usb3="00000000" w:csb0="00000093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664" w14:textId="50ED89B2" w:rsidR="008A695C" w:rsidRDefault="00E42E31" w:rsidP="008A695C">
    <w:pPr>
      <w:pStyle w:val="Piedpage"/>
      <w:tabs>
        <w:tab w:val="right" w:pos="9356"/>
      </w:tabs>
    </w:pPr>
    <w:r>
      <w:t>Bibliothèque de l'Université Laval - Plan de concept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5320" w14:textId="723F4959" w:rsidR="00283793" w:rsidRPr="00E42E31" w:rsidRDefault="00283793" w:rsidP="00E42E31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4BF6" w14:textId="77777777" w:rsidR="006B7FA9" w:rsidRDefault="006B7FA9" w:rsidP="00CE7A80">
      <w:r>
        <w:separator/>
      </w:r>
    </w:p>
    <w:p w14:paraId="0524F550" w14:textId="77777777" w:rsidR="006B7FA9" w:rsidRDefault="006B7FA9"/>
  </w:footnote>
  <w:footnote w:type="continuationSeparator" w:id="0">
    <w:p w14:paraId="38DD06CD" w14:textId="77777777" w:rsidR="006B7FA9" w:rsidRDefault="006B7FA9" w:rsidP="00CE7A80">
      <w:r>
        <w:continuationSeparator/>
      </w:r>
    </w:p>
    <w:p w14:paraId="125AB048" w14:textId="77777777" w:rsidR="006B7FA9" w:rsidRDefault="006B7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011A" w14:textId="3A272A53" w:rsidR="008A695C" w:rsidRDefault="008A695C" w:rsidP="00683417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B9BF" w14:textId="5AB19065" w:rsidR="00283793" w:rsidRPr="002A3DB8" w:rsidRDefault="00283793" w:rsidP="00DB2A16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40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2C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EA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762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89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00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42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C1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F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E16745"/>
    <w:multiLevelType w:val="hybridMultilevel"/>
    <w:tmpl w:val="EADECB32"/>
    <w:lvl w:ilvl="0" w:tplc="B7D4E76C">
      <w:start w:val="1"/>
      <w:numFmt w:val="bullet"/>
      <w:pStyle w:val="Listepuces-Noi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BA5A94"/>
    <w:multiLevelType w:val="hybridMultilevel"/>
    <w:tmpl w:val="08D8BA72"/>
    <w:lvl w:ilvl="0" w:tplc="196CBE04">
      <w:start w:val="1"/>
      <w:numFmt w:val="decimal"/>
      <w:pStyle w:val="Listenumros-Noir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16B1CCD"/>
    <w:multiLevelType w:val="hybridMultilevel"/>
    <w:tmpl w:val="445E22A0"/>
    <w:lvl w:ilvl="0" w:tplc="340277AC">
      <w:start w:val="1"/>
      <w:numFmt w:val="decimal"/>
      <w:pStyle w:val="Listenumros-Gris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70434E6"/>
    <w:multiLevelType w:val="hybridMultilevel"/>
    <w:tmpl w:val="BE6473C6"/>
    <w:lvl w:ilvl="0" w:tplc="DB7825CA">
      <w:start w:val="1"/>
      <w:numFmt w:val="bullet"/>
      <w:pStyle w:val="Listepuces-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D4047"/>
    <w:multiLevelType w:val="multilevel"/>
    <w:tmpl w:val="35069C46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D4AAF"/>
    <w:multiLevelType w:val="multilevel"/>
    <w:tmpl w:val="1542FCF8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ascii="Minion Pro Med" w:hAnsi="Minion Pro Med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03B7B"/>
    <w:multiLevelType w:val="hybridMultilevel"/>
    <w:tmpl w:val="357E86AA"/>
    <w:lvl w:ilvl="0" w:tplc="1FC41B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AD08B1"/>
    <w:multiLevelType w:val="hybridMultilevel"/>
    <w:tmpl w:val="5EFA1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32C29"/>
    <w:multiLevelType w:val="hybridMultilevel"/>
    <w:tmpl w:val="DE52A1A8"/>
    <w:lvl w:ilvl="0" w:tplc="1FC41B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99AC18A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DE7A87"/>
    <w:multiLevelType w:val="hybridMultilevel"/>
    <w:tmpl w:val="E14A82C6"/>
    <w:lvl w:ilvl="0" w:tplc="5FF84A72">
      <w:start w:val="1"/>
      <w:numFmt w:val="bullet"/>
      <w:pStyle w:val="Listepuces"/>
      <w:lvlText w:val="•"/>
      <w:lvlJc w:val="left"/>
      <w:pPr>
        <w:ind w:left="1145" w:hanging="360"/>
      </w:pPr>
      <w:rPr>
        <w:rFonts w:ascii="Arial" w:hAnsi="Arial" w:hint="default"/>
        <w:color w:val="C00000"/>
        <w:sz w:val="21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56A2DED"/>
    <w:multiLevelType w:val="hybridMultilevel"/>
    <w:tmpl w:val="25EAF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5404"/>
    <w:multiLevelType w:val="hybridMultilevel"/>
    <w:tmpl w:val="BEB26568"/>
    <w:lvl w:ilvl="0" w:tplc="AA18FF66">
      <w:start w:val="1"/>
      <w:numFmt w:val="bullet"/>
      <w:pStyle w:val="Listepuces-Gr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1510D"/>
    <w:multiLevelType w:val="hybridMultilevel"/>
    <w:tmpl w:val="21EE1F16"/>
    <w:lvl w:ilvl="0" w:tplc="10CE0A4C">
      <w:start w:val="1"/>
      <w:numFmt w:val="decimal"/>
      <w:pStyle w:val="Listenumros-Rouge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099306">
    <w:abstractNumId w:val="11"/>
  </w:num>
  <w:num w:numId="2" w16cid:durableId="591203424">
    <w:abstractNumId w:val="12"/>
  </w:num>
  <w:num w:numId="3" w16cid:durableId="879125834">
    <w:abstractNumId w:val="22"/>
  </w:num>
  <w:num w:numId="4" w16cid:durableId="1102802089">
    <w:abstractNumId w:val="10"/>
  </w:num>
  <w:num w:numId="5" w16cid:durableId="1748307176">
    <w:abstractNumId w:val="21"/>
  </w:num>
  <w:num w:numId="6" w16cid:durableId="1116564945">
    <w:abstractNumId w:val="13"/>
  </w:num>
  <w:num w:numId="7" w16cid:durableId="13919424">
    <w:abstractNumId w:val="8"/>
  </w:num>
  <w:num w:numId="8" w16cid:durableId="231430632">
    <w:abstractNumId w:val="3"/>
  </w:num>
  <w:num w:numId="9" w16cid:durableId="694842266">
    <w:abstractNumId w:val="2"/>
  </w:num>
  <w:num w:numId="10" w16cid:durableId="2029407352">
    <w:abstractNumId w:val="1"/>
  </w:num>
  <w:num w:numId="11" w16cid:durableId="1851412702">
    <w:abstractNumId w:val="0"/>
  </w:num>
  <w:num w:numId="12" w16cid:durableId="60518925">
    <w:abstractNumId w:val="9"/>
  </w:num>
  <w:num w:numId="13" w16cid:durableId="1459377682">
    <w:abstractNumId w:val="7"/>
  </w:num>
  <w:num w:numId="14" w16cid:durableId="1146818409">
    <w:abstractNumId w:val="6"/>
  </w:num>
  <w:num w:numId="15" w16cid:durableId="1097560799">
    <w:abstractNumId w:val="5"/>
  </w:num>
  <w:num w:numId="16" w16cid:durableId="921337447">
    <w:abstractNumId w:val="4"/>
  </w:num>
  <w:num w:numId="17" w16cid:durableId="730693407">
    <w:abstractNumId w:val="14"/>
  </w:num>
  <w:num w:numId="18" w16cid:durableId="1824156112">
    <w:abstractNumId w:val="20"/>
  </w:num>
  <w:num w:numId="19" w16cid:durableId="858348819">
    <w:abstractNumId w:val="17"/>
  </w:num>
  <w:num w:numId="20" w16cid:durableId="1411343562">
    <w:abstractNumId w:val="15"/>
  </w:num>
  <w:num w:numId="21" w16cid:durableId="265771869">
    <w:abstractNumId w:val="16"/>
  </w:num>
  <w:num w:numId="22" w16cid:durableId="660814178">
    <w:abstractNumId w:val="18"/>
  </w:num>
  <w:num w:numId="23" w16cid:durableId="2196347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35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D"/>
    <w:rsid w:val="000162A7"/>
    <w:rsid w:val="00031993"/>
    <w:rsid w:val="00042A17"/>
    <w:rsid w:val="000506AF"/>
    <w:rsid w:val="0005361B"/>
    <w:rsid w:val="0007277D"/>
    <w:rsid w:val="000B3615"/>
    <w:rsid w:val="000C118D"/>
    <w:rsid w:val="000C7F9B"/>
    <w:rsid w:val="000D1B48"/>
    <w:rsid w:val="000D4E0C"/>
    <w:rsid w:val="000E6F83"/>
    <w:rsid w:val="000E7DFE"/>
    <w:rsid w:val="000F555D"/>
    <w:rsid w:val="001029F0"/>
    <w:rsid w:val="00104C0D"/>
    <w:rsid w:val="00116F9F"/>
    <w:rsid w:val="00123592"/>
    <w:rsid w:val="00147776"/>
    <w:rsid w:val="001534FB"/>
    <w:rsid w:val="0019412A"/>
    <w:rsid w:val="001A087F"/>
    <w:rsid w:val="001B59FA"/>
    <w:rsid w:val="001F265B"/>
    <w:rsid w:val="002111B8"/>
    <w:rsid w:val="002119CD"/>
    <w:rsid w:val="00224C71"/>
    <w:rsid w:val="002263F1"/>
    <w:rsid w:val="00236C3D"/>
    <w:rsid w:val="00243966"/>
    <w:rsid w:val="00260FB0"/>
    <w:rsid w:val="002674FB"/>
    <w:rsid w:val="00283793"/>
    <w:rsid w:val="00283EB0"/>
    <w:rsid w:val="002A3DB8"/>
    <w:rsid w:val="002B783F"/>
    <w:rsid w:val="002D07C8"/>
    <w:rsid w:val="002D4635"/>
    <w:rsid w:val="002E1F57"/>
    <w:rsid w:val="002E676A"/>
    <w:rsid w:val="00330FCA"/>
    <w:rsid w:val="00354171"/>
    <w:rsid w:val="00373792"/>
    <w:rsid w:val="00374890"/>
    <w:rsid w:val="0037796B"/>
    <w:rsid w:val="00382AE9"/>
    <w:rsid w:val="003B047F"/>
    <w:rsid w:val="003B34C7"/>
    <w:rsid w:val="003B4EAD"/>
    <w:rsid w:val="003C001A"/>
    <w:rsid w:val="003D2159"/>
    <w:rsid w:val="003F2BE6"/>
    <w:rsid w:val="00406B83"/>
    <w:rsid w:val="004250AD"/>
    <w:rsid w:val="004257DF"/>
    <w:rsid w:val="004308B7"/>
    <w:rsid w:val="00437493"/>
    <w:rsid w:val="00447AA5"/>
    <w:rsid w:val="00452E4D"/>
    <w:rsid w:val="004557C0"/>
    <w:rsid w:val="00461B91"/>
    <w:rsid w:val="004637E6"/>
    <w:rsid w:val="00467B2D"/>
    <w:rsid w:val="00483749"/>
    <w:rsid w:val="004A4829"/>
    <w:rsid w:val="004C1423"/>
    <w:rsid w:val="0050046B"/>
    <w:rsid w:val="00500FE5"/>
    <w:rsid w:val="00503DA4"/>
    <w:rsid w:val="00525268"/>
    <w:rsid w:val="00527618"/>
    <w:rsid w:val="0054543C"/>
    <w:rsid w:val="00547FAD"/>
    <w:rsid w:val="005607AF"/>
    <w:rsid w:val="00564B78"/>
    <w:rsid w:val="0058168E"/>
    <w:rsid w:val="005A13B5"/>
    <w:rsid w:val="005A6B15"/>
    <w:rsid w:val="005D5A06"/>
    <w:rsid w:val="005D5ABB"/>
    <w:rsid w:val="005E6577"/>
    <w:rsid w:val="00613669"/>
    <w:rsid w:val="0062101B"/>
    <w:rsid w:val="00623F15"/>
    <w:rsid w:val="00631DFD"/>
    <w:rsid w:val="0063319F"/>
    <w:rsid w:val="00641D3C"/>
    <w:rsid w:val="006559CD"/>
    <w:rsid w:val="006575D5"/>
    <w:rsid w:val="00660201"/>
    <w:rsid w:val="0067516C"/>
    <w:rsid w:val="00683417"/>
    <w:rsid w:val="00690733"/>
    <w:rsid w:val="006B0250"/>
    <w:rsid w:val="006B7012"/>
    <w:rsid w:val="006B7FA9"/>
    <w:rsid w:val="006C1118"/>
    <w:rsid w:val="006C540F"/>
    <w:rsid w:val="006E73E4"/>
    <w:rsid w:val="006F2223"/>
    <w:rsid w:val="006F2F86"/>
    <w:rsid w:val="006F684F"/>
    <w:rsid w:val="00710EF7"/>
    <w:rsid w:val="0071551C"/>
    <w:rsid w:val="00726DC7"/>
    <w:rsid w:val="007345AB"/>
    <w:rsid w:val="00734A36"/>
    <w:rsid w:val="007477C3"/>
    <w:rsid w:val="00747C2D"/>
    <w:rsid w:val="0076315C"/>
    <w:rsid w:val="00763EFA"/>
    <w:rsid w:val="00770F3F"/>
    <w:rsid w:val="00774C41"/>
    <w:rsid w:val="00784796"/>
    <w:rsid w:val="007852B2"/>
    <w:rsid w:val="00793314"/>
    <w:rsid w:val="007B011F"/>
    <w:rsid w:val="007B214C"/>
    <w:rsid w:val="007B77EA"/>
    <w:rsid w:val="007B7D9D"/>
    <w:rsid w:val="007D12E7"/>
    <w:rsid w:val="007D677C"/>
    <w:rsid w:val="007E668C"/>
    <w:rsid w:val="007E6FDA"/>
    <w:rsid w:val="007F599E"/>
    <w:rsid w:val="0080225F"/>
    <w:rsid w:val="00807DAA"/>
    <w:rsid w:val="008109A0"/>
    <w:rsid w:val="00814997"/>
    <w:rsid w:val="008245C8"/>
    <w:rsid w:val="00825B0B"/>
    <w:rsid w:val="00835B9C"/>
    <w:rsid w:val="00875DD3"/>
    <w:rsid w:val="00886911"/>
    <w:rsid w:val="00890929"/>
    <w:rsid w:val="008932EF"/>
    <w:rsid w:val="008A2430"/>
    <w:rsid w:val="008A695C"/>
    <w:rsid w:val="008D0439"/>
    <w:rsid w:val="008E588E"/>
    <w:rsid w:val="009064FA"/>
    <w:rsid w:val="00930D06"/>
    <w:rsid w:val="00931D25"/>
    <w:rsid w:val="00933FD4"/>
    <w:rsid w:val="00955178"/>
    <w:rsid w:val="00963B4E"/>
    <w:rsid w:val="0097037B"/>
    <w:rsid w:val="009704F6"/>
    <w:rsid w:val="0098110B"/>
    <w:rsid w:val="009919B2"/>
    <w:rsid w:val="009A363B"/>
    <w:rsid w:val="009C18F8"/>
    <w:rsid w:val="009C685D"/>
    <w:rsid w:val="009D43C6"/>
    <w:rsid w:val="009E3966"/>
    <w:rsid w:val="00A10C6D"/>
    <w:rsid w:val="00A2217D"/>
    <w:rsid w:val="00A25174"/>
    <w:rsid w:val="00A31E26"/>
    <w:rsid w:val="00A66397"/>
    <w:rsid w:val="00A71088"/>
    <w:rsid w:val="00A81C05"/>
    <w:rsid w:val="00A910BF"/>
    <w:rsid w:val="00A91509"/>
    <w:rsid w:val="00AB09FF"/>
    <w:rsid w:val="00AB0BFD"/>
    <w:rsid w:val="00AB4CD5"/>
    <w:rsid w:val="00AB7B56"/>
    <w:rsid w:val="00AC50E9"/>
    <w:rsid w:val="00AC5AF5"/>
    <w:rsid w:val="00AE13C5"/>
    <w:rsid w:val="00B17B16"/>
    <w:rsid w:val="00B30CDC"/>
    <w:rsid w:val="00B46026"/>
    <w:rsid w:val="00B709E5"/>
    <w:rsid w:val="00B7694D"/>
    <w:rsid w:val="00B91004"/>
    <w:rsid w:val="00B92927"/>
    <w:rsid w:val="00BA4101"/>
    <w:rsid w:val="00BB0D27"/>
    <w:rsid w:val="00BB2973"/>
    <w:rsid w:val="00BC0B3D"/>
    <w:rsid w:val="00BC3D42"/>
    <w:rsid w:val="00BD009C"/>
    <w:rsid w:val="00BD150A"/>
    <w:rsid w:val="00BE0BEF"/>
    <w:rsid w:val="00BE210C"/>
    <w:rsid w:val="00BE442C"/>
    <w:rsid w:val="00C11063"/>
    <w:rsid w:val="00C3499D"/>
    <w:rsid w:val="00C34D91"/>
    <w:rsid w:val="00C42108"/>
    <w:rsid w:val="00C44255"/>
    <w:rsid w:val="00C64701"/>
    <w:rsid w:val="00C83C90"/>
    <w:rsid w:val="00C908AC"/>
    <w:rsid w:val="00C90B9E"/>
    <w:rsid w:val="00C92F37"/>
    <w:rsid w:val="00CA2348"/>
    <w:rsid w:val="00CC0250"/>
    <w:rsid w:val="00CD6BEF"/>
    <w:rsid w:val="00CD78EB"/>
    <w:rsid w:val="00CE7A80"/>
    <w:rsid w:val="00CF162E"/>
    <w:rsid w:val="00D016A1"/>
    <w:rsid w:val="00D92806"/>
    <w:rsid w:val="00D9297B"/>
    <w:rsid w:val="00DA2DFD"/>
    <w:rsid w:val="00DB2A16"/>
    <w:rsid w:val="00DB53E8"/>
    <w:rsid w:val="00DB7CEA"/>
    <w:rsid w:val="00DC5710"/>
    <w:rsid w:val="00E160DD"/>
    <w:rsid w:val="00E167B1"/>
    <w:rsid w:val="00E42E31"/>
    <w:rsid w:val="00E5334E"/>
    <w:rsid w:val="00E546B2"/>
    <w:rsid w:val="00E71641"/>
    <w:rsid w:val="00E81161"/>
    <w:rsid w:val="00E94D6D"/>
    <w:rsid w:val="00E96F8E"/>
    <w:rsid w:val="00EA35C4"/>
    <w:rsid w:val="00EB1DBD"/>
    <w:rsid w:val="00EB4079"/>
    <w:rsid w:val="00EB43A0"/>
    <w:rsid w:val="00EB55BC"/>
    <w:rsid w:val="00EB6982"/>
    <w:rsid w:val="00EC4E89"/>
    <w:rsid w:val="00EF5890"/>
    <w:rsid w:val="00F00569"/>
    <w:rsid w:val="00F301C5"/>
    <w:rsid w:val="00F425E0"/>
    <w:rsid w:val="00F47253"/>
    <w:rsid w:val="00F564F0"/>
    <w:rsid w:val="00F9291F"/>
    <w:rsid w:val="00F96FBD"/>
    <w:rsid w:val="00FA72C0"/>
    <w:rsid w:val="00FA792E"/>
    <w:rsid w:val="00FB4B8F"/>
    <w:rsid w:val="00FB53D7"/>
    <w:rsid w:val="00FC039A"/>
    <w:rsid w:val="00FC14C7"/>
    <w:rsid w:val="00FD541B"/>
    <w:rsid w:val="00FF4A05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03987"/>
  <w15:chartTrackingRefBased/>
  <w15:docId w15:val="{65741CEE-D124-41D4-98B6-71E96FC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Theme="minorHAnsi" w:hAnsi="Overpass" w:cstheme="majorBidi"/>
        <w:bCs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80"/>
    <w:pPr>
      <w:spacing w:before="120" w:after="120" w:line="240" w:lineRule="auto"/>
    </w:pPr>
    <w:rPr>
      <w:rFonts w:eastAsia="Times New Roman" w:cs="Times New Roman"/>
      <w:bCs w:val="0"/>
      <w:noProof/>
      <w:spacing w:val="0"/>
      <w:kern w:val="0"/>
      <w:sz w:val="21"/>
      <w:szCs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FD541B"/>
    <w:pPr>
      <w:keepNext/>
      <w:keepLines/>
      <w:spacing w:before="240" w:after="240"/>
      <w:outlineLvl w:val="0"/>
    </w:pPr>
    <w:rPr>
      <w:rFonts w:eastAsiaTheme="majorEastAsia" w:cstheme="majorBidi"/>
      <w:color w:val="FF0000"/>
      <w:spacing w:val="-10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9297B"/>
    <w:pPr>
      <w:keepNext/>
      <w:keepLines/>
      <w:spacing w:after="40"/>
      <w:outlineLvl w:val="1"/>
    </w:pPr>
    <w:rPr>
      <w:rFonts w:eastAsiaTheme="majorEastAsia" w:cstheme="majorBidi"/>
      <w:color w:val="7F7F7F"/>
      <w:sz w:val="32"/>
      <w:szCs w:val="26"/>
      <w:lang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71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E7A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-Noir">
    <w:name w:val="Titre document - Noir"/>
    <w:next w:val="Normal"/>
    <w:link w:val="Titredocument-NoirCar"/>
    <w:qFormat/>
    <w:rsid w:val="00CA2348"/>
    <w:pPr>
      <w:spacing w:after="480" w:line="680" w:lineRule="exact"/>
    </w:pPr>
    <w:rPr>
      <w:rFonts w:eastAsia="Times New Roman" w:cs="Times New Roman"/>
      <w:b/>
      <w:bCs w:val="0"/>
      <w:noProof/>
      <w:spacing w:val="0"/>
      <w:kern w:val="0"/>
      <w:sz w:val="64"/>
      <w:szCs w:val="64"/>
      <w:lang w:eastAsia="fr-FR"/>
    </w:rPr>
  </w:style>
  <w:style w:type="paragraph" w:customStyle="1" w:styleId="Titredocument-Rouge">
    <w:name w:val="Titre document - Rouge"/>
    <w:next w:val="Normal"/>
    <w:link w:val="Titredocument-RougeCar"/>
    <w:qFormat/>
    <w:rsid w:val="00CA2348"/>
    <w:pPr>
      <w:spacing w:after="480" w:line="680" w:lineRule="exact"/>
    </w:pPr>
    <w:rPr>
      <w:rFonts w:eastAsia="Times New Roman" w:cs="Times New Roman"/>
      <w:b/>
      <w:bCs w:val="0"/>
      <w:noProof/>
      <w:color w:val="E30513"/>
      <w:spacing w:val="0"/>
      <w:kern w:val="0"/>
      <w:sz w:val="64"/>
      <w:szCs w:val="21"/>
      <w:lang w:eastAsia="fr-FR"/>
    </w:rPr>
  </w:style>
  <w:style w:type="character" w:customStyle="1" w:styleId="Titredocument-NoirCar">
    <w:name w:val="Titre document - Noir Car"/>
    <w:basedOn w:val="Policepardfaut"/>
    <w:link w:val="Titredocument-Noir"/>
    <w:rsid w:val="00CA2348"/>
    <w:rPr>
      <w:rFonts w:eastAsia="Times New Roman" w:cs="Times New Roman"/>
      <w:b/>
      <w:bCs w:val="0"/>
      <w:noProof/>
      <w:spacing w:val="0"/>
      <w:kern w:val="0"/>
      <w:sz w:val="64"/>
      <w:szCs w:val="64"/>
      <w:lang w:eastAsia="fr-FR"/>
    </w:rPr>
  </w:style>
  <w:style w:type="paragraph" w:customStyle="1" w:styleId="Titredocument-Gris">
    <w:name w:val="Titre document - Gris"/>
    <w:next w:val="Normal"/>
    <w:link w:val="Titredocument-GrisCar"/>
    <w:qFormat/>
    <w:rsid w:val="00CA2348"/>
    <w:pPr>
      <w:spacing w:after="480" w:line="680" w:lineRule="exact"/>
    </w:pPr>
    <w:rPr>
      <w:rFonts w:eastAsia="Times New Roman" w:cs="Times New Roman"/>
      <w:b/>
      <w:bCs w:val="0"/>
      <w:noProof/>
      <w:color w:val="7F7F7F"/>
      <w:spacing w:val="0"/>
      <w:kern w:val="0"/>
      <w:sz w:val="64"/>
      <w:szCs w:val="21"/>
      <w:lang w:eastAsia="fr-FR"/>
    </w:rPr>
  </w:style>
  <w:style w:type="character" w:customStyle="1" w:styleId="Titredocument-RougeCar">
    <w:name w:val="Titre document - Rouge Car"/>
    <w:basedOn w:val="Policepardfaut"/>
    <w:link w:val="Titredocument-Rouge"/>
    <w:rsid w:val="00CA2348"/>
    <w:rPr>
      <w:rFonts w:eastAsia="Times New Roman" w:cs="Times New Roman"/>
      <w:b/>
      <w:bCs w:val="0"/>
      <w:noProof/>
      <w:color w:val="E30513"/>
      <w:spacing w:val="0"/>
      <w:kern w:val="0"/>
      <w:sz w:val="64"/>
      <w:szCs w:val="21"/>
      <w:lang w:eastAsia="fr-FR"/>
    </w:rPr>
  </w:style>
  <w:style w:type="paragraph" w:customStyle="1" w:styleId="Titre1-Noir">
    <w:name w:val="Titre 1 - Noir"/>
    <w:next w:val="Normal"/>
    <w:link w:val="Titre1-NoirCar"/>
    <w:qFormat/>
    <w:rsid w:val="00BB2973"/>
    <w:pPr>
      <w:spacing w:before="720" w:after="240" w:line="240" w:lineRule="auto"/>
    </w:pPr>
    <w:rPr>
      <w:rFonts w:ascii="Overpass ExtraBold" w:eastAsia="Times New Roman" w:hAnsi="Overpass ExtraBold" w:cs="Times New Roman"/>
      <w:bCs w:val="0"/>
      <w:noProof/>
      <w:spacing w:val="0"/>
      <w:kern w:val="0"/>
      <w:sz w:val="40"/>
      <w:szCs w:val="21"/>
      <w:lang w:eastAsia="fr-FR"/>
    </w:rPr>
  </w:style>
  <w:style w:type="character" w:customStyle="1" w:styleId="Titredocument-GrisCar">
    <w:name w:val="Titre document - Gris Car"/>
    <w:basedOn w:val="Titredocument-RougeCar"/>
    <w:link w:val="Titredocument-Gris"/>
    <w:rsid w:val="00CA2348"/>
    <w:rPr>
      <w:rFonts w:eastAsia="Times New Roman" w:cs="Times New Roman"/>
      <w:b/>
      <w:bCs w:val="0"/>
      <w:noProof/>
      <w:color w:val="7F7F7F"/>
      <w:spacing w:val="0"/>
      <w:kern w:val="0"/>
      <w:sz w:val="64"/>
      <w:szCs w:val="21"/>
      <w:lang w:eastAsia="fr-FR"/>
    </w:rPr>
  </w:style>
  <w:style w:type="paragraph" w:customStyle="1" w:styleId="Titre1-Gris">
    <w:name w:val="Titre 1 - Gris"/>
    <w:next w:val="Normal"/>
    <w:link w:val="Titre1-GrisCar"/>
    <w:qFormat/>
    <w:rsid w:val="00BB2973"/>
    <w:pPr>
      <w:spacing w:before="720" w:after="240" w:line="240" w:lineRule="auto"/>
    </w:pPr>
    <w:rPr>
      <w:rFonts w:ascii="Overpass ExtraBold" w:eastAsia="Times New Roman" w:hAnsi="Overpass ExtraBold" w:cs="Times New Roman"/>
      <w:bCs w:val="0"/>
      <w:noProof/>
      <w:color w:val="7F7F7F"/>
      <w:spacing w:val="0"/>
      <w:kern w:val="0"/>
      <w:sz w:val="40"/>
      <w:szCs w:val="21"/>
      <w:lang w:eastAsia="fr-FR"/>
    </w:rPr>
  </w:style>
  <w:style w:type="character" w:customStyle="1" w:styleId="Titre1-NoirCar">
    <w:name w:val="Titre 1 - Noir Car"/>
    <w:basedOn w:val="Policepardfaut"/>
    <w:link w:val="Titre1-Noir"/>
    <w:rsid w:val="00BB2973"/>
    <w:rPr>
      <w:rFonts w:ascii="Overpass ExtraBold" w:eastAsia="Times New Roman" w:hAnsi="Overpass ExtraBold" w:cs="Times New Roman"/>
      <w:bCs w:val="0"/>
      <w:noProof/>
      <w:spacing w:val="0"/>
      <w:kern w:val="0"/>
      <w:sz w:val="40"/>
      <w:szCs w:val="21"/>
      <w:lang w:eastAsia="fr-FR"/>
    </w:rPr>
  </w:style>
  <w:style w:type="paragraph" w:customStyle="1" w:styleId="Titre1-Rouge">
    <w:name w:val="Titre 1 - Rouge"/>
    <w:next w:val="Normal"/>
    <w:link w:val="Titre1-RougeCar"/>
    <w:qFormat/>
    <w:rsid w:val="0076315C"/>
    <w:pPr>
      <w:spacing w:before="720" w:after="240" w:line="240" w:lineRule="auto"/>
    </w:pPr>
    <w:rPr>
      <w:rFonts w:ascii="Overpass ExtraBold" w:eastAsia="Times New Roman" w:hAnsi="Overpass ExtraBold" w:cs="Times New Roman"/>
      <w:bCs w:val="0"/>
      <w:noProof/>
      <w:color w:val="E30513"/>
      <w:spacing w:val="0"/>
      <w:kern w:val="0"/>
      <w:sz w:val="40"/>
      <w:szCs w:val="21"/>
      <w:lang w:eastAsia="fr-FR"/>
    </w:rPr>
  </w:style>
  <w:style w:type="character" w:customStyle="1" w:styleId="Titre1-GrisCar">
    <w:name w:val="Titre 1 - Gris Car"/>
    <w:basedOn w:val="Policepardfaut"/>
    <w:link w:val="Titre1-Gris"/>
    <w:rsid w:val="00BB2973"/>
    <w:rPr>
      <w:rFonts w:ascii="Overpass ExtraBold" w:eastAsia="Times New Roman" w:hAnsi="Overpass ExtraBold" w:cs="Times New Roman"/>
      <w:bCs w:val="0"/>
      <w:noProof/>
      <w:color w:val="7F7F7F"/>
      <w:spacing w:val="0"/>
      <w:kern w:val="0"/>
      <w:sz w:val="40"/>
      <w:szCs w:val="21"/>
      <w:lang w:eastAsia="fr-FR"/>
    </w:rPr>
  </w:style>
  <w:style w:type="paragraph" w:customStyle="1" w:styleId="Titre2-Noir">
    <w:name w:val="Titre 2 - Noir"/>
    <w:next w:val="Normal"/>
    <w:link w:val="Titre2-NoirCar"/>
    <w:qFormat/>
    <w:rsid w:val="0058168E"/>
    <w:pPr>
      <w:spacing w:before="480" w:line="240" w:lineRule="auto"/>
    </w:pPr>
    <w:rPr>
      <w:rFonts w:ascii="Overpass SemiBold" w:eastAsia="Times New Roman" w:hAnsi="Overpass SemiBold" w:cs="Times New Roman"/>
      <w:bCs w:val="0"/>
      <w:noProof/>
      <w:spacing w:val="0"/>
      <w:kern w:val="0"/>
      <w:sz w:val="32"/>
      <w:szCs w:val="21"/>
      <w:lang w:eastAsia="fr-FR"/>
    </w:rPr>
  </w:style>
  <w:style w:type="character" w:customStyle="1" w:styleId="Titre1-RougeCar">
    <w:name w:val="Titre 1 - Rouge Car"/>
    <w:basedOn w:val="Policepardfaut"/>
    <w:link w:val="Titre1-Rouge"/>
    <w:rsid w:val="0076315C"/>
    <w:rPr>
      <w:rFonts w:ascii="Overpass ExtraBold" w:eastAsia="Times New Roman" w:hAnsi="Overpass ExtraBold" w:cs="Times New Roman"/>
      <w:bCs w:val="0"/>
      <w:noProof/>
      <w:color w:val="E30513"/>
      <w:spacing w:val="0"/>
      <w:kern w:val="0"/>
      <w:sz w:val="40"/>
      <w:szCs w:val="21"/>
      <w:lang w:eastAsia="fr-FR"/>
    </w:rPr>
  </w:style>
  <w:style w:type="paragraph" w:customStyle="1" w:styleId="Titre2-Gris">
    <w:name w:val="Titre 2 - Gris"/>
    <w:next w:val="Normal"/>
    <w:link w:val="Titre2-GrisCar"/>
    <w:qFormat/>
    <w:rsid w:val="00F96FBD"/>
    <w:pPr>
      <w:spacing w:before="480" w:line="240" w:lineRule="auto"/>
    </w:pPr>
    <w:rPr>
      <w:rFonts w:ascii="Overpass SemiBold" w:eastAsiaTheme="minorEastAsia" w:hAnsi="Overpass SemiBold" w:cstheme="minorBidi"/>
      <w:color w:val="7F7F7F"/>
      <w:spacing w:val="0"/>
      <w:kern w:val="0"/>
      <w:sz w:val="32"/>
      <w:szCs w:val="20"/>
      <w:lang w:val="fr-FR"/>
    </w:rPr>
  </w:style>
  <w:style w:type="character" w:customStyle="1" w:styleId="Titre2-NoirCar">
    <w:name w:val="Titre 2 - Noir Car"/>
    <w:basedOn w:val="Policepardfaut"/>
    <w:link w:val="Titre2-Noir"/>
    <w:rsid w:val="0058168E"/>
    <w:rPr>
      <w:rFonts w:ascii="Overpass SemiBold" w:eastAsia="Times New Roman" w:hAnsi="Overpass SemiBold" w:cs="Times New Roman"/>
      <w:bCs w:val="0"/>
      <w:noProof/>
      <w:spacing w:val="0"/>
      <w:kern w:val="0"/>
      <w:sz w:val="32"/>
      <w:szCs w:val="21"/>
      <w:lang w:eastAsia="fr-FR"/>
    </w:rPr>
  </w:style>
  <w:style w:type="paragraph" w:customStyle="1" w:styleId="Titre2-Rouge">
    <w:name w:val="Titre 2 - Rouge"/>
    <w:next w:val="Normal"/>
    <w:link w:val="Titre2-RougeCar"/>
    <w:qFormat/>
    <w:rsid w:val="0058168E"/>
    <w:pPr>
      <w:spacing w:before="480" w:line="240" w:lineRule="auto"/>
    </w:pPr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32"/>
      <w:szCs w:val="21"/>
      <w:lang w:eastAsia="fr-FR"/>
    </w:rPr>
  </w:style>
  <w:style w:type="character" w:customStyle="1" w:styleId="Titre2-GrisCar">
    <w:name w:val="Titre 2 - Gris Car"/>
    <w:basedOn w:val="Policepardfaut"/>
    <w:link w:val="Titre2-Gris"/>
    <w:rsid w:val="00F96FBD"/>
    <w:rPr>
      <w:rFonts w:ascii="Overpass SemiBold" w:eastAsiaTheme="minorEastAsia" w:hAnsi="Overpass SemiBold" w:cstheme="minorBidi"/>
      <w:color w:val="7F7F7F"/>
      <w:spacing w:val="0"/>
      <w:kern w:val="0"/>
      <w:sz w:val="32"/>
      <w:szCs w:val="20"/>
      <w:lang w:val="fr-FR"/>
    </w:rPr>
  </w:style>
  <w:style w:type="paragraph" w:customStyle="1" w:styleId="Titre3-Noir">
    <w:name w:val="Titre 3 - Noir"/>
    <w:next w:val="Normal"/>
    <w:link w:val="Titre3-NoirCar"/>
    <w:qFormat/>
    <w:rsid w:val="00660201"/>
    <w:pPr>
      <w:spacing w:before="360"/>
    </w:pPr>
    <w:rPr>
      <w:rFonts w:ascii="Overpass SemiBold" w:eastAsia="Times New Roman" w:hAnsi="Overpass SemiBold" w:cs="Times New Roman"/>
      <w:bCs w:val="0"/>
      <w:noProof/>
      <w:spacing w:val="0"/>
      <w:kern w:val="0"/>
      <w:sz w:val="24"/>
      <w:szCs w:val="24"/>
      <w:lang w:eastAsia="fr-FR"/>
    </w:rPr>
  </w:style>
  <w:style w:type="character" w:customStyle="1" w:styleId="Titre2-RougeCar">
    <w:name w:val="Titre 2 - Rouge Car"/>
    <w:basedOn w:val="Policepardfaut"/>
    <w:link w:val="Titre2-Rouge"/>
    <w:rsid w:val="0058168E"/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32"/>
      <w:szCs w:val="21"/>
      <w:lang w:eastAsia="fr-FR"/>
    </w:rPr>
  </w:style>
  <w:style w:type="paragraph" w:customStyle="1" w:styleId="Titre3-Gris">
    <w:name w:val="Titre 3 - Gris"/>
    <w:next w:val="Normal"/>
    <w:link w:val="Titre3-GrisCar"/>
    <w:qFormat/>
    <w:rsid w:val="00660201"/>
    <w:pPr>
      <w:spacing w:before="360"/>
    </w:pPr>
    <w:rPr>
      <w:rFonts w:ascii="Overpass SemiBold" w:eastAsia="Times New Roman" w:hAnsi="Overpass SemiBold" w:cs="Times New Roman"/>
      <w:bCs w:val="0"/>
      <w:noProof/>
      <w:color w:val="7F7F7F"/>
      <w:spacing w:val="0"/>
      <w:kern w:val="0"/>
      <w:sz w:val="24"/>
      <w:szCs w:val="21"/>
      <w:lang w:eastAsia="fr-FR"/>
    </w:rPr>
  </w:style>
  <w:style w:type="character" w:customStyle="1" w:styleId="Titre3-NoirCar">
    <w:name w:val="Titre 3 - Noir Car"/>
    <w:basedOn w:val="Policepardfaut"/>
    <w:link w:val="Titre3-Noir"/>
    <w:rsid w:val="00660201"/>
    <w:rPr>
      <w:rFonts w:ascii="Overpass SemiBold" w:eastAsia="Times New Roman" w:hAnsi="Overpass SemiBold" w:cs="Times New Roman"/>
      <w:bCs w:val="0"/>
      <w:noProof/>
      <w:spacing w:val="0"/>
      <w:kern w:val="0"/>
      <w:sz w:val="24"/>
      <w:szCs w:val="24"/>
      <w:lang w:eastAsia="fr-FR"/>
    </w:rPr>
  </w:style>
  <w:style w:type="paragraph" w:customStyle="1" w:styleId="Titre3-Rouge">
    <w:name w:val="Titre 3 - Rouge"/>
    <w:next w:val="Normal"/>
    <w:link w:val="Titre3-RougeCar"/>
    <w:qFormat/>
    <w:rsid w:val="00660201"/>
    <w:pPr>
      <w:spacing w:before="360"/>
    </w:pPr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24"/>
      <w:szCs w:val="21"/>
      <w:lang w:eastAsia="fr-FR"/>
    </w:rPr>
  </w:style>
  <w:style w:type="character" w:customStyle="1" w:styleId="Titre3-GrisCar">
    <w:name w:val="Titre 3 - Gris Car"/>
    <w:basedOn w:val="Policepardfaut"/>
    <w:link w:val="Titre3-Gris"/>
    <w:rsid w:val="00660201"/>
    <w:rPr>
      <w:rFonts w:ascii="Overpass SemiBold" w:eastAsia="Times New Roman" w:hAnsi="Overpass SemiBold" w:cs="Times New Roman"/>
      <w:bCs w:val="0"/>
      <w:noProof/>
      <w:color w:val="7F7F7F"/>
      <w:spacing w:val="0"/>
      <w:kern w:val="0"/>
      <w:sz w:val="24"/>
      <w:szCs w:val="21"/>
      <w:lang w:eastAsia="fr-FR"/>
    </w:rPr>
  </w:style>
  <w:style w:type="paragraph" w:customStyle="1" w:styleId="Listenumros-Noir">
    <w:name w:val="Liste numéros - Noir"/>
    <w:basedOn w:val="Normal"/>
    <w:link w:val="Listenumros-NoirCar"/>
    <w:qFormat/>
    <w:rsid w:val="00835B9C"/>
    <w:pPr>
      <w:numPr>
        <w:numId w:val="1"/>
      </w:numPr>
      <w:spacing w:before="40" w:after="40"/>
      <w:ind w:left="568" w:hanging="284"/>
    </w:pPr>
  </w:style>
  <w:style w:type="character" w:customStyle="1" w:styleId="Titre3-RougeCar">
    <w:name w:val="Titre 3 - Rouge Car"/>
    <w:basedOn w:val="Policepardfaut"/>
    <w:link w:val="Titre3-Rouge"/>
    <w:rsid w:val="00660201"/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24"/>
      <w:szCs w:val="21"/>
      <w:lang w:eastAsia="fr-FR"/>
    </w:rPr>
  </w:style>
  <w:style w:type="paragraph" w:customStyle="1" w:styleId="Listenumros-Gris">
    <w:name w:val="Liste numéros - Gris"/>
    <w:link w:val="Listenumros-GrisCar"/>
    <w:qFormat/>
    <w:rsid w:val="00B30CDC"/>
    <w:pPr>
      <w:numPr>
        <w:numId w:val="2"/>
      </w:numPr>
      <w:spacing w:before="120" w:after="120" w:line="240" w:lineRule="auto"/>
      <w:ind w:left="568" w:hanging="284"/>
    </w:pPr>
    <w:rPr>
      <w:rFonts w:eastAsia="Times New Roman" w:cs="Times New Roman"/>
      <w:bCs w:val="0"/>
      <w:noProof/>
      <w:color w:val="7F7F7F"/>
      <w:spacing w:val="0"/>
      <w:kern w:val="0"/>
      <w:sz w:val="21"/>
      <w:szCs w:val="21"/>
      <w:lang w:eastAsia="fr-FR"/>
    </w:rPr>
  </w:style>
  <w:style w:type="character" w:customStyle="1" w:styleId="Listenumros-NoirCar">
    <w:name w:val="Liste numéros - Noir Car"/>
    <w:basedOn w:val="Policepardfaut"/>
    <w:link w:val="Listenumros-Noir"/>
    <w:rsid w:val="00835B9C"/>
    <w:rPr>
      <w:sz w:val="22"/>
    </w:rPr>
  </w:style>
  <w:style w:type="paragraph" w:customStyle="1" w:styleId="Listenumros-Rouge">
    <w:name w:val="Liste numéros - Rouge"/>
    <w:basedOn w:val="Normal"/>
    <w:link w:val="Listenumros-RougeCar"/>
    <w:qFormat/>
    <w:rsid w:val="00835B9C"/>
    <w:pPr>
      <w:numPr>
        <w:numId w:val="3"/>
      </w:numPr>
      <w:spacing w:before="40" w:after="40"/>
      <w:ind w:left="568" w:hanging="284"/>
    </w:pPr>
    <w:rPr>
      <w:color w:val="E30513"/>
    </w:rPr>
  </w:style>
  <w:style w:type="character" w:customStyle="1" w:styleId="Listenumros-GrisCar">
    <w:name w:val="Liste numéros - Gris Car"/>
    <w:basedOn w:val="Policepardfaut"/>
    <w:link w:val="Listenumros-Gris"/>
    <w:rsid w:val="00B30CDC"/>
    <w:rPr>
      <w:rFonts w:eastAsia="Times New Roman" w:cs="Times New Roman"/>
      <w:bCs w:val="0"/>
      <w:noProof/>
      <w:color w:val="7F7F7F"/>
      <w:spacing w:val="0"/>
      <w:kern w:val="0"/>
      <w:sz w:val="21"/>
      <w:szCs w:val="21"/>
      <w:lang w:eastAsia="fr-FR"/>
    </w:rPr>
  </w:style>
  <w:style w:type="paragraph" w:customStyle="1" w:styleId="Listepuces-Noir">
    <w:name w:val="Liste puces - Noir"/>
    <w:link w:val="Listepuces-NoirCar"/>
    <w:qFormat/>
    <w:rsid w:val="003F2BE6"/>
    <w:pPr>
      <w:numPr>
        <w:numId w:val="4"/>
      </w:numPr>
      <w:spacing w:before="120" w:after="120" w:line="240" w:lineRule="auto"/>
      <w:ind w:left="568" w:hanging="284"/>
    </w:pPr>
    <w:rPr>
      <w:rFonts w:eastAsia="Times New Roman" w:cs="Times New Roman"/>
      <w:bCs w:val="0"/>
      <w:noProof/>
      <w:spacing w:val="0"/>
      <w:kern w:val="0"/>
      <w:sz w:val="21"/>
      <w:szCs w:val="21"/>
      <w:lang w:eastAsia="fr-FR"/>
    </w:rPr>
  </w:style>
  <w:style w:type="character" w:customStyle="1" w:styleId="Listenumros-RougeCar">
    <w:name w:val="Liste numéros - Rouge Car"/>
    <w:basedOn w:val="Policepardfaut"/>
    <w:link w:val="Listenumros-Rouge"/>
    <w:rsid w:val="00835B9C"/>
    <w:rPr>
      <w:color w:val="E30513"/>
      <w:sz w:val="22"/>
    </w:rPr>
  </w:style>
  <w:style w:type="paragraph" w:customStyle="1" w:styleId="Listepuces-Gris">
    <w:name w:val="Liste puces - Gris"/>
    <w:basedOn w:val="Normal"/>
    <w:link w:val="Listepuces-GrisCar"/>
    <w:qFormat/>
    <w:rsid w:val="00835B9C"/>
    <w:pPr>
      <w:numPr>
        <w:numId w:val="5"/>
      </w:numPr>
      <w:spacing w:before="40" w:after="40"/>
      <w:ind w:left="568" w:hanging="284"/>
    </w:pPr>
    <w:rPr>
      <w:color w:val="7F7F7F"/>
    </w:rPr>
  </w:style>
  <w:style w:type="character" w:customStyle="1" w:styleId="Listepuces-NoirCar">
    <w:name w:val="Liste puces - Noir Car"/>
    <w:basedOn w:val="Listenumros-RougeCar"/>
    <w:link w:val="Listepuces-Noir"/>
    <w:rsid w:val="003F2BE6"/>
    <w:rPr>
      <w:rFonts w:eastAsia="Times New Roman" w:cs="Times New Roman"/>
      <w:bCs w:val="0"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Listepuces-Rouge">
    <w:name w:val="Liste puces - Rouge"/>
    <w:link w:val="Listepuces-RougeCar"/>
    <w:qFormat/>
    <w:rsid w:val="00AE13C5"/>
    <w:pPr>
      <w:numPr>
        <w:numId w:val="6"/>
      </w:numPr>
      <w:spacing w:before="120" w:after="120" w:line="240" w:lineRule="auto"/>
      <w:ind w:left="568" w:hanging="284"/>
    </w:pPr>
    <w:rPr>
      <w:rFonts w:eastAsia="Times New Roman" w:cs="Times New Roman"/>
      <w:bCs w:val="0"/>
      <w:noProof/>
      <w:color w:val="E30513"/>
      <w:spacing w:val="0"/>
      <w:kern w:val="0"/>
      <w:sz w:val="21"/>
      <w:szCs w:val="21"/>
      <w:lang w:eastAsia="fr-FR"/>
    </w:rPr>
  </w:style>
  <w:style w:type="character" w:customStyle="1" w:styleId="Listepuces-GrisCar">
    <w:name w:val="Liste puces - Gris Car"/>
    <w:basedOn w:val="Policepardfaut"/>
    <w:link w:val="Listepuces-Gris"/>
    <w:rsid w:val="00835B9C"/>
    <w:rPr>
      <w:color w:val="7F7F7F"/>
      <w:sz w:val="22"/>
    </w:rPr>
  </w:style>
  <w:style w:type="paragraph" w:customStyle="1" w:styleId="15-Ligne">
    <w:name w:val="1.5 - Ligne"/>
    <w:basedOn w:val="Normal"/>
    <w:link w:val="15-LigneCar"/>
    <w:qFormat/>
    <w:rsid w:val="008109A0"/>
    <w:pPr>
      <w:spacing w:line="360" w:lineRule="auto"/>
    </w:pPr>
  </w:style>
  <w:style w:type="character" w:customStyle="1" w:styleId="Listepuces-RougeCar">
    <w:name w:val="Liste puces - Rouge Car"/>
    <w:basedOn w:val="Policepardfaut"/>
    <w:link w:val="Listepuces-Rouge"/>
    <w:rsid w:val="00AE13C5"/>
    <w:rPr>
      <w:rFonts w:eastAsia="Times New Roman" w:cs="Times New Roman"/>
      <w:bCs w:val="0"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2-Ligne">
    <w:name w:val="2 - Ligne"/>
    <w:basedOn w:val="Normal"/>
    <w:link w:val="2-LigneCar"/>
    <w:qFormat/>
    <w:rsid w:val="008109A0"/>
    <w:pPr>
      <w:spacing w:line="480" w:lineRule="auto"/>
    </w:pPr>
  </w:style>
  <w:style w:type="character" w:customStyle="1" w:styleId="15-LigneCar">
    <w:name w:val="1.5 - Ligne Car"/>
    <w:basedOn w:val="Policepardfaut"/>
    <w:link w:val="15-Ligne"/>
    <w:rsid w:val="008109A0"/>
    <w:rPr>
      <w:sz w:val="22"/>
    </w:rPr>
  </w:style>
  <w:style w:type="paragraph" w:customStyle="1" w:styleId="Piedpage">
    <w:name w:val="Pied page"/>
    <w:basedOn w:val="Normal"/>
    <w:link w:val="PiedpageCar"/>
    <w:rsid w:val="008109A0"/>
    <w:pPr>
      <w:pBdr>
        <w:top w:val="single" w:sz="2" w:space="1" w:color="BFBFBF" w:themeColor="background1" w:themeShade="BF"/>
      </w:pBdr>
    </w:pPr>
    <w:rPr>
      <w:rFonts w:ascii="Overpass ExtraLight" w:hAnsi="Overpass ExtraLight"/>
      <w:color w:val="595959"/>
      <w:sz w:val="20"/>
    </w:rPr>
  </w:style>
  <w:style w:type="character" w:customStyle="1" w:styleId="2-LigneCar">
    <w:name w:val="2 - Ligne Car"/>
    <w:basedOn w:val="15-LigneCar"/>
    <w:link w:val="2-Ligne"/>
    <w:rsid w:val="008109A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qFormat/>
    <w:rsid w:val="002E1F57"/>
    <w:pPr>
      <w:pBdr>
        <w:top w:val="single" w:sz="2" w:space="1" w:color="BFBFBF" w:themeColor="background1" w:themeShade="BF"/>
      </w:pBdr>
      <w:tabs>
        <w:tab w:val="center" w:pos="4320"/>
        <w:tab w:val="right" w:pos="8640"/>
      </w:tabs>
    </w:pPr>
    <w:rPr>
      <w:rFonts w:ascii="Overpass ExtraLight" w:hAnsi="Overpass ExtraLight"/>
      <w:color w:val="595959" w:themeColor="text1" w:themeTint="A6"/>
      <w:sz w:val="20"/>
    </w:rPr>
  </w:style>
  <w:style w:type="character" w:customStyle="1" w:styleId="PiedpageCar">
    <w:name w:val="Pied page Car"/>
    <w:basedOn w:val="Policepardfaut"/>
    <w:link w:val="Piedpage"/>
    <w:rsid w:val="008109A0"/>
    <w:rPr>
      <w:rFonts w:ascii="Overpass ExtraLight" w:hAnsi="Overpass ExtraLight"/>
      <w:color w:val="595959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E1F57"/>
    <w:rPr>
      <w:rFonts w:ascii="Overpass ExtraLight" w:eastAsia="Times New Roman" w:hAnsi="Overpass ExtraLight" w:cs="Times New Roman"/>
      <w:bCs w:val="0"/>
      <w:noProof/>
      <w:color w:val="595959" w:themeColor="text1" w:themeTint="A6"/>
      <w:spacing w:val="0"/>
      <w:kern w:val="0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qFormat/>
    <w:rsid w:val="007B7D9D"/>
    <w:pPr>
      <w:pBdr>
        <w:bottom w:val="single" w:sz="18" w:space="1" w:color="D9D9D9"/>
      </w:pBdr>
      <w:tabs>
        <w:tab w:val="center" w:pos="4320"/>
        <w:tab w:val="right" w:pos="8640"/>
      </w:tabs>
    </w:pPr>
    <w:rPr>
      <w:rFonts w:ascii="Overpass ExtraLight" w:hAnsi="Overpass ExtraLight"/>
      <w:color w:val="808080"/>
      <w:sz w:val="20"/>
    </w:rPr>
  </w:style>
  <w:style w:type="character" w:customStyle="1" w:styleId="En-tteCar">
    <w:name w:val="En-tête Car"/>
    <w:basedOn w:val="Policepardfaut"/>
    <w:link w:val="En-tte"/>
    <w:rsid w:val="007B7D9D"/>
    <w:rPr>
      <w:rFonts w:ascii="Overpass ExtraLight" w:eastAsia="Times New Roman" w:hAnsi="Overpass ExtraLight" w:cs="Times New Roman"/>
      <w:bCs w:val="0"/>
      <w:noProof/>
      <w:color w:val="808080"/>
      <w:spacing w:val="0"/>
      <w:kern w:val="0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E6F83"/>
    <w:pPr>
      <w:shd w:val="clear" w:color="auto" w:fill="D9D9D9"/>
      <w:spacing w:before="200" w:after="160"/>
      <w:ind w:left="862" w:right="862"/>
      <w:jc w:val="center"/>
    </w:pPr>
    <w:rPr>
      <w:rFonts w:ascii="Overpass Light" w:hAnsi="Overpass Light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6F83"/>
    <w:rPr>
      <w:rFonts w:ascii="Overpass Light" w:hAnsi="Overpass Light"/>
      <w:i/>
      <w:iCs/>
      <w:color w:val="404040" w:themeColor="text1" w:themeTint="BF"/>
      <w:sz w:val="22"/>
      <w:shd w:val="clear" w:color="auto" w:fill="D9D9D9"/>
    </w:rPr>
  </w:style>
  <w:style w:type="character" w:customStyle="1" w:styleId="Titre1Car">
    <w:name w:val="Titre 1 Car"/>
    <w:basedOn w:val="Policepardfaut"/>
    <w:link w:val="Titre1"/>
    <w:uiPriority w:val="9"/>
    <w:rsid w:val="00FD541B"/>
    <w:rPr>
      <w:rFonts w:eastAsiaTheme="majorEastAsia"/>
      <w:bCs w:val="0"/>
      <w:noProof/>
      <w:color w:val="FF0000"/>
      <w:kern w:val="0"/>
      <w:sz w:val="40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9297B"/>
    <w:rPr>
      <w:rFonts w:eastAsiaTheme="majorEastAsia"/>
      <w:bCs w:val="0"/>
      <w:noProof/>
      <w:color w:val="7F7F7F"/>
      <w:spacing w:val="0"/>
      <w:kern w:val="0"/>
      <w:sz w:val="32"/>
      <w:szCs w:val="26"/>
      <w:lang w:eastAsia="fr-FR" w:bidi="fr-FR"/>
    </w:rPr>
  </w:style>
  <w:style w:type="paragraph" w:styleId="En-ttedetabledesmatires">
    <w:name w:val="TOC Heading"/>
    <w:basedOn w:val="En-tte"/>
    <w:next w:val="Normal"/>
    <w:uiPriority w:val="39"/>
    <w:unhideWhenUsed/>
    <w:rsid w:val="00D9297B"/>
    <w:pPr>
      <w:pBdr>
        <w:bottom w:val="single" w:sz="18" w:space="1" w:color="7F7F7F" w:themeColor="text1" w:themeTint="80"/>
      </w:pBdr>
      <w:tabs>
        <w:tab w:val="clear" w:pos="4320"/>
        <w:tab w:val="clear" w:pos="8640"/>
        <w:tab w:val="center" w:pos="4703"/>
        <w:tab w:val="right" w:pos="9406"/>
      </w:tabs>
    </w:pPr>
    <w:rPr>
      <w:bCs/>
      <w:color w:val="808080" w:themeColor="background1" w:themeShade="80"/>
    </w:rPr>
  </w:style>
  <w:style w:type="table" w:styleId="Grilledutableau">
    <w:name w:val="Table Grid"/>
    <w:basedOn w:val="TableauNormal"/>
    <w:uiPriority w:val="1"/>
    <w:rsid w:val="00D9297B"/>
    <w:pPr>
      <w:spacing w:after="0" w:line="240" w:lineRule="auto"/>
    </w:pPr>
    <w:rPr>
      <w:rFonts w:asciiTheme="minorHAnsi" w:hAnsiTheme="minorHAnsi" w:cstheme="minorBidi"/>
      <w:bCs w:val="0"/>
      <w:spacing w:val="0"/>
      <w:kern w:val="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link w:val="ParagrapheCar"/>
    <w:rsid w:val="00930D06"/>
    <w:pPr>
      <w:spacing w:before="120" w:after="120" w:line="240" w:lineRule="auto"/>
      <w:jc w:val="center"/>
    </w:pPr>
    <w:rPr>
      <w:rFonts w:ascii="Overpass ExtraLight" w:eastAsiaTheme="minorEastAsia" w:hAnsi="Overpass ExtraLight" w:cstheme="minorBidi"/>
      <w:color w:val="404040" w:themeColor="text1" w:themeTint="BF"/>
      <w:spacing w:val="0"/>
      <w:kern w:val="0"/>
      <w:sz w:val="20"/>
      <w:szCs w:val="20"/>
      <w:lang w:val="fr-FR"/>
    </w:rPr>
  </w:style>
  <w:style w:type="character" w:customStyle="1" w:styleId="ParagrapheCar">
    <w:name w:val="Paragraphe Car"/>
    <w:basedOn w:val="Policepardfaut"/>
    <w:link w:val="Paragraphe"/>
    <w:rsid w:val="00930D06"/>
    <w:rPr>
      <w:rFonts w:ascii="Overpass ExtraLight" w:eastAsiaTheme="minorEastAsia" w:hAnsi="Overpass ExtraLight" w:cstheme="minorBidi"/>
      <w:color w:val="404040" w:themeColor="text1" w:themeTint="BF"/>
      <w:spacing w:val="0"/>
      <w:kern w:val="0"/>
      <w:sz w:val="20"/>
      <w:szCs w:val="20"/>
      <w:lang w:val="fr-FR"/>
    </w:rPr>
  </w:style>
  <w:style w:type="paragraph" w:customStyle="1" w:styleId="15-Interligne">
    <w:name w:val="1.5 - Interligne"/>
    <w:basedOn w:val="Paragraphe"/>
    <w:link w:val="15-InterligneCar"/>
    <w:rsid w:val="00D9297B"/>
    <w:pPr>
      <w:spacing w:line="360" w:lineRule="auto"/>
    </w:pPr>
  </w:style>
  <w:style w:type="character" w:customStyle="1" w:styleId="15-InterligneCar">
    <w:name w:val="1.5 - Interligne Car"/>
    <w:basedOn w:val="ParagrapheCar"/>
    <w:link w:val="15-Interligne"/>
    <w:rsid w:val="00D9297B"/>
    <w:rPr>
      <w:rFonts w:ascii="Overpass ExtraLight" w:eastAsiaTheme="minorEastAsia" w:hAnsi="Overpass ExtraLight" w:cstheme="minorBidi"/>
      <w:bCs/>
      <w:color w:val="404040" w:themeColor="text1" w:themeTint="BF"/>
      <w:spacing w:val="0"/>
      <w:kern w:val="0"/>
      <w:sz w:val="22"/>
      <w:szCs w:val="22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9297B"/>
    <w:pPr>
      <w:tabs>
        <w:tab w:val="right" w:leader="dot" w:pos="9394"/>
      </w:tabs>
      <w:spacing w:after="100"/>
    </w:pPr>
    <w:rPr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unhideWhenUsed/>
    <w:rsid w:val="00D9297B"/>
    <w:pPr>
      <w:spacing w:after="100"/>
      <w:ind w:left="240"/>
    </w:pPr>
    <w:rPr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D9297B"/>
    <w:rPr>
      <w:color w:val="0563C1" w:themeColor="hyperlink"/>
      <w:u w:val="single"/>
    </w:rPr>
  </w:style>
  <w:style w:type="paragraph" w:styleId="Titre">
    <w:name w:val="Title"/>
    <w:aliases w:val="Titre document"/>
    <w:basedOn w:val="Normal"/>
    <w:next w:val="Normal"/>
    <w:link w:val="TitreCar"/>
    <w:uiPriority w:val="10"/>
    <w:rsid w:val="00D929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D9297B"/>
    <w:rPr>
      <w:rFonts w:asciiTheme="majorHAnsi" w:eastAsiaTheme="majorEastAsia" w:hAnsiTheme="majorHAnsi"/>
      <w:bCs w:val="0"/>
      <w:noProof/>
      <w:lang w:eastAsia="fr-FR"/>
    </w:rPr>
  </w:style>
  <w:style w:type="paragraph" w:styleId="Sansinterligne">
    <w:name w:val="No Spacing"/>
    <w:basedOn w:val="Paragraphe"/>
    <w:link w:val="SansinterligneCar"/>
    <w:uiPriority w:val="1"/>
    <w:rsid w:val="00D9297B"/>
  </w:style>
  <w:style w:type="paragraph" w:customStyle="1" w:styleId="paragraph">
    <w:name w:val="paragraph"/>
    <w:basedOn w:val="Normal"/>
    <w:rsid w:val="00D9297B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D9297B"/>
  </w:style>
  <w:style w:type="character" w:customStyle="1" w:styleId="eop">
    <w:name w:val="eop"/>
    <w:basedOn w:val="Policepardfaut"/>
    <w:rsid w:val="00D9297B"/>
  </w:style>
  <w:style w:type="character" w:customStyle="1" w:styleId="SansinterligneCar">
    <w:name w:val="Sans interligne Car"/>
    <w:basedOn w:val="ParagrapheCar"/>
    <w:link w:val="Sansinterligne"/>
    <w:uiPriority w:val="1"/>
    <w:rsid w:val="00D9297B"/>
    <w:rPr>
      <w:rFonts w:ascii="Overpass ExtraLight" w:eastAsiaTheme="minorEastAsia" w:hAnsi="Overpass ExtraLight" w:cstheme="minorBidi"/>
      <w:bCs/>
      <w:color w:val="404040" w:themeColor="text1" w:themeTint="BF"/>
      <w:spacing w:val="0"/>
      <w:kern w:val="0"/>
      <w:sz w:val="22"/>
      <w:szCs w:val="22"/>
      <w:lang w:val="fr-FR"/>
    </w:rPr>
  </w:style>
  <w:style w:type="paragraph" w:customStyle="1" w:styleId="Contenu">
    <w:name w:val="Contenu"/>
    <w:basedOn w:val="Normal"/>
    <w:link w:val="ContenuCar"/>
    <w:rsid w:val="00D9297B"/>
    <w:pPr>
      <w:spacing w:before="240"/>
    </w:pPr>
    <w:rPr>
      <w:rFonts w:eastAsiaTheme="minorEastAsia" w:cstheme="minorBidi"/>
      <w:noProof w:val="0"/>
      <w:color w:val="404040" w:themeColor="text1" w:themeTint="BF"/>
      <w:szCs w:val="22"/>
      <w:lang w:val="fr-FR" w:eastAsia="en-US"/>
    </w:rPr>
  </w:style>
  <w:style w:type="character" w:customStyle="1" w:styleId="ContenuCar">
    <w:name w:val="Contenu Car"/>
    <w:basedOn w:val="Policepardfaut"/>
    <w:link w:val="Contenu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4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93"/>
    <w:rPr>
      <w:rFonts w:ascii="Segoe UI" w:eastAsia="Times New Roman" w:hAnsi="Segoe UI" w:cs="Segoe UI"/>
      <w:bCs w:val="0"/>
      <w:noProof/>
      <w:spacing w:val="0"/>
      <w:kern w:val="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1088"/>
    <w:rPr>
      <w:rFonts w:asciiTheme="majorHAnsi" w:eastAsiaTheme="majorEastAsia" w:hAnsiTheme="majorHAnsi"/>
      <w:bCs w:val="0"/>
      <w:noProof/>
      <w:color w:val="1F3763" w:themeColor="accent1" w:themeShade="7F"/>
      <w:spacing w:val="0"/>
      <w:kern w:val="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46026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CE7A80"/>
    <w:rPr>
      <w:rFonts w:asciiTheme="majorHAnsi" w:eastAsiaTheme="majorEastAsia" w:hAnsiTheme="majorHAnsi"/>
      <w:bCs w:val="0"/>
      <w:i/>
      <w:iCs/>
      <w:noProof/>
      <w:color w:val="2F5496" w:themeColor="accent1" w:themeShade="BF"/>
      <w:spacing w:val="0"/>
      <w:kern w:val="0"/>
      <w:sz w:val="22"/>
      <w:szCs w:val="20"/>
      <w:lang w:eastAsia="fr-FR"/>
    </w:rPr>
  </w:style>
  <w:style w:type="paragraph" w:styleId="Listepuces2">
    <w:name w:val="List Bullet 2"/>
    <w:rsid w:val="00CE7A80"/>
    <w:pPr>
      <w:numPr>
        <w:numId w:val="20"/>
      </w:numPr>
      <w:spacing w:after="120" w:line="240" w:lineRule="auto"/>
    </w:pPr>
    <w:rPr>
      <w:rFonts w:ascii="Arial" w:eastAsia="Times New Roman" w:hAnsi="Arial" w:cs="Times New Roman"/>
      <w:bCs w:val="0"/>
      <w:spacing w:val="0"/>
      <w:kern w:val="0"/>
      <w:sz w:val="19"/>
      <w:szCs w:val="24"/>
      <w:lang w:val="en-US" w:eastAsia="fr-CA"/>
    </w:rPr>
  </w:style>
  <w:style w:type="paragraph" w:styleId="Corpsdetexte">
    <w:name w:val="Body Text"/>
    <w:link w:val="CorpsdetexteCar"/>
    <w:uiPriority w:val="99"/>
    <w:unhideWhenUsed/>
    <w:rsid w:val="00CE7A80"/>
    <w:pPr>
      <w:spacing w:after="120" w:line="276" w:lineRule="auto"/>
      <w:jc w:val="both"/>
    </w:pPr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CE7A80"/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paragraph" w:styleId="Listepuces">
    <w:name w:val="List Bullet"/>
    <w:basedOn w:val="Listepuces2"/>
    <w:uiPriority w:val="99"/>
    <w:unhideWhenUsed/>
    <w:rsid w:val="000162A7"/>
    <w:pPr>
      <w:numPr>
        <w:numId w:val="23"/>
      </w:numPr>
      <w:ind w:left="709" w:hanging="283"/>
    </w:pPr>
    <w:rPr>
      <w:rFonts w:ascii="Overpass" w:hAnsi="Overpass"/>
      <w:sz w:val="21"/>
      <w:szCs w:val="21"/>
      <w:lang w:val="fr-CA"/>
    </w:rPr>
  </w:style>
  <w:style w:type="paragraph" w:styleId="Corpsdetexte2">
    <w:name w:val="Body Text 2"/>
    <w:link w:val="Corpsdetexte2Car"/>
    <w:uiPriority w:val="99"/>
    <w:unhideWhenUsed/>
    <w:rsid w:val="00CE7A80"/>
    <w:pPr>
      <w:spacing w:after="120" w:line="276" w:lineRule="auto"/>
      <w:ind w:left="437"/>
      <w:jc w:val="both"/>
    </w:pPr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E7A80"/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paragraph" w:customStyle="1" w:styleId="sous-titrecouverture">
    <w:name w:val="sous-titre couverture"/>
    <w:next w:val="Normal"/>
    <w:link w:val="sous-titrecouvertureCar"/>
    <w:qFormat/>
    <w:rsid w:val="00D92806"/>
    <w:pPr>
      <w:spacing w:after="240" w:line="240" w:lineRule="auto"/>
    </w:pPr>
    <w:rPr>
      <w:rFonts w:ascii="Overpass Light" w:eastAsia="Times New Roman" w:hAnsi="Overpass Light" w:cs="Times New Roman"/>
      <w:bCs w:val="0"/>
      <w:noProof/>
      <w:color w:val="7F7F7F" w:themeColor="text1" w:themeTint="80"/>
      <w:spacing w:val="0"/>
      <w:kern w:val="0"/>
      <w:sz w:val="52"/>
      <w:szCs w:val="52"/>
      <w:lang w:eastAsia="fr-FR"/>
    </w:rPr>
  </w:style>
  <w:style w:type="character" w:customStyle="1" w:styleId="sous-titrecouvertureCar">
    <w:name w:val="sous-titre couverture Car"/>
    <w:basedOn w:val="Titredocument-GrisCar"/>
    <w:link w:val="sous-titrecouverture"/>
    <w:rsid w:val="00D92806"/>
    <w:rPr>
      <w:rFonts w:ascii="Overpass Light" w:eastAsia="Times New Roman" w:hAnsi="Overpass Light" w:cs="Times New Roman"/>
      <w:b w:val="0"/>
      <w:bCs w:val="0"/>
      <w:noProof/>
      <w:color w:val="7F7F7F" w:themeColor="text1" w:themeTint="80"/>
      <w:spacing w:val="0"/>
      <w:kern w:val="0"/>
      <w:sz w:val="52"/>
      <w:szCs w:val="52"/>
      <w:lang w:eastAsia="fr-FR"/>
    </w:rPr>
  </w:style>
  <w:style w:type="table" w:styleId="Grilledetableauclaire">
    <w:name w:val="Grid Table Light"/>
    <w:basedOn w:val="TableauNormal"/>
    <w:uiPriority w:val="40"/>
    <w:rsid w:val="00E42E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En%20cours\Bureau%20DC\Gabarits\Versions%20finales\VF_Gabarit_Word_ULa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CE005B27F3746B7B0BA93CC8C6A5E" ma:contentTypeVersion="2" ma:contentTypeDescription="Crée un document." ma:contentTypeScope="" ma:versionID="495c879fab634b8d902c71db701e6d8b">
  <xsd:schema xmlns:xsd="http://www.w3.org/2001/XMLSchema" xmlns:xs="http://www.w3.org/2001/XMLSchema" xmlns:p="http://schemas.microsoft.com/office/2006/metadata/properties" xmlns:ns2="d2185bbe-f1ce-45d8-8cc8-eda72c2d8af7" targetNamespace="http://schemas.microsoft.com/office/2006/metadata/properties" ma:root="true" ma:fieldsID="46a099b5e023f72484af6b46beedbdd5" ns2:_="">
    <xsd:import namespace="d2185bbe-f1ce-45d8-8cc8-eda72c2d8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5bbe-f1ce-45d8-8cc8-eda72c2d8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AB562-F064-4A98-BA22-C35A11BE2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0E617-E595-4275-9334-BA9256FB1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A89A0-1C93-4558-9004-67E50103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5bbe-f1ce-45d8-8cc8-eda72c2d8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4EC1D-22DD-440B-BDF1-03F18B6DF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VF_Gabarit_Word_ULaval.dotx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de l'Université Laval</dc:creator>
  <cp:keywords/>
  <dc:description/>
  <cp:lastModifiedBy>Marie-Claude Laferrière</cp:lastModifiedBy>
  <cp:revision>7</cp:revision>
  <cp:lastPrinted>2020-07-09T13:39:00Z</cp:lastPrinted>
  <dcterms:created xsi:type="dcterms:W3CDTF">2023-06-12T19:19:00Z</dcterms:created>
  <dcterms:modified xsi:type="dcterms:W3CDTF">2023-06-12T19:22:00Z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0x01010024CCE005B27F3746B7B0BA93CC8C6A5E</vt:lpwstr>
  </property>
</Properties>
</file>