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690F" w:rsidR="005467E7" w:rsidP="00746854" w:rsidRDefault="002261C7" w14:paraId="08598D9C" w14:textId="6789989A">
      <w:pPr>
        <w:pStyle w:val="Titre1"/>
        <w:ind w:left="0"/>
      </w:pPr>
      <w:r w:rsidR="002261C7">
        <w:rPr/>
        <w:t>Signaler un problème de droit d’auteur</w:t>
      </w:r>
      <w:r w:rsidR="0020069B">
        <w:rPr/>
        <w:t xml:space="preserve"> ou </w:t>
      </w:r>
      <w:r w:rsidR="0020069B">
        <w:rPr/>
        <w:t>une atteinte au</w:t>
      </w:r>
      <w:r w:rsidR="0020069B">
        <w:rPr/>
        <w:t xml:space="preserve"> droit à l’image</w:t>
      </w:r>
    </w:p>
    <w:p w:rsidR="008A062A" w:rsidP="021A1FD0" w:rsidRDefault="00914B84" w14:paraId="3FFC3B56" w14:textId="5183141C">
      <w:pPr>
        <w:spacing w:before="0"/>
        <w:jc w:val="both"/>
      </w:pPr>
      <w:r w:rsidR="00C9077E">
        <w:rPr/>
        <w:t>La Bibliothèque de l'Université Laval fait tout son possible pour s'assure</w:t>
      </w:r>
      <w:r w:rsidR="00C9077E">
        <w:rPr/>
        <w:t>r qu'elle possède les droits ap</w:t>
      </w:r>
      <w:r w:rsidR="00C9077E">
        <w:rPr/>
        <w:t>propriés pour donner accès au contenu qu'elle met à la disposition des internautes</w:t>
      </w:r>
      <w:r w:rsidR="0020069B">
        <w:rPr/>
        <w:t xml:space="preserve"> et qu’</w:t>
      </w:r>
      <w:r w:rsidR="0020069B">
        <w:rPr/>
        <w:t>elle respecte le droit à l’image des personnes</w:t>
      </w:r>
      <w:r w:rsidR="001856B5">
        <w:rPr/>
        <w:t xml:space="preserve"> représentées dans les œuvres qu’elle diffuse</w:t>
      </w:r>
      <w:r w:rsidR="00C9077E">
        <w:rPr/>
        <w:t>. La Bibliothèque invite les titulaires de droits d’auteu</w:t>
      </w:r>
      <w:r w:rsidR="00C9077E">
        <w:rPr/>
        <w:t>r ou leur représentant qui esti</w:t>
      </w:r>
      <w:r w:rsidR="00C9077E">
        <w:rPr/>
        <w:t>ment que la</w:t>
      </w:r>
      <w:r w:rsidR="00C9077E">
        <w:rPr/>
        <w:t xml:space="preserve"> diffusion de leur œuvre porte</w:t>
      </w:r>
      <w:r w:rsidR="00C9077E">
        <w:rPr/>
        <w:t xml:space="preserve"> atteinte à leurs droits en vertu de la </w:t>
      </w:r>
      <w:r w:rsidRPr="021A1FD0" w:rsidR="00C9077E">
        <w:rPr>
          <w:i w:val="1"/>
          <w:iCs w:val="1"/>
        </w:rPr>
        <w:t>Loi sur le droit d’auteur</w:t>
      </w:r>
      <w:r w:rsidR="00C9077E">
        <w:rPr/>
        <w:t xml:space="preserve"> </w:t>
      </w:r>
      <w:r w:rsidR="00C9077E">
        <w:rPr/>
        <w:t>(</w:t>
      </w:r>
      <w:r w:rsidR="00C9077E">
        <w:rPr/>
        <w:t>LRC (1985), ch. C-42</w:t>
      </w:r>
      <w:r w:rsidR="00C9077E">
        <w:rPr/>
        <w:t>)</w:t>
      </w:r>
      <w:r w:rsidR="001856B5">
        <w:rPr/>
        <w:t xml:space="preserve">, de la </w:t>
      </w:r>
      <w:r w:rsidRPr="021A1FD0" w:rsidR="001856B5">
        <w:rPr>
          <w:i w:val="1"/>
          <w:iCs w:val="1"/>
        </w:rPr>
        <w:t>C</w:t>
      </w:r>
      <w:r w:rsidRPr="021A1FD0" w:rsidR="001856B5">
        <w:rPr>
          <w:i w:val="1"/>
          <w:iCs w:val="1"/>
        </w:rPr>
        <w:t>harte des droits et libertés de la personne</w:t>
      </w:r>
      <w:r w:rsidR="001856B5">
        <w:rPr/>
        <w:t xml:space="preserve"> </w:t>
      </w:r>
      <w:r w:rsidR="001856B5">
        <w:rPr/>
        <w:t>(</w:t>
      </w:r>
      <w:r w:rsidR="001856B5">
        <w:rPr/>
        <w:t xml:space="preserve">LRQ </w:t>
      </w:r>
      <w:r w:rsidRPr="021A1FD0" w:rsidR="001856B5">
        <w:rPr>
          <w:rFonts w:cs="Arial"/>
          <w:color w:val="333333"/>
        </w:rPr>
        <w:t>c</w:t>
      </w:r>
      <w:r w:rsidRPr="021A1FD0" w:rsidR="001856B5">
        <w:rPr>
          <w:rFonts w:cs="Arial"/>
          <w:color w:val="333333"/>
        </w:rPr>
        <w:t>.</w:t>
      </w:r>
      <w:r w:rsidRPr="021A1FD0" w:rsidR="001856B5">
        <w:rPr>
          <w:rFonts w:cs="Arial"/>
          <w:color w:val="333333"/>
        </w:rPr>
        <w:t> C-12)</w:t>
      </w:r>
      <w:r w:rsidRPr="021A1FD0" w:rsidR="001856B5">
        <w:rPr>
          <w:rFonts w:cs="Arial"/>
          <w:color w:val="333333"/>
          <w:sz w:val="22"/>
          <w:szCs w:val="22"/>
        </w:rPr>
        <w:t xml:space="preserve"> </w:t>
      </w:r>
      <w:r w:rsidR="001856B5">
        <w:rPr/>
        <w:t xml:space="preserve">ou du </w:t>
      </w:r>
      <w:r w:rsidRPr="021A1FD0" w:rsidR="001856B5">
        <w:rPr>
          <w:i w:val="1"/>
          <w:iCs w:val="1"/>
        </w:rPr>
        <w:t>Code civil du Québec</w:t>
      </w:r>
      <w:r w:rsidR="00C9077E">
        <w:rPr/>
        <w:t xml:space="preserve"> </w:t>
      </w:r>
      <w:r w:rsidR="001856B5">
        <w:rPr/>
        <w:t>(</w:t>
      </w:r>
      <w:r w:rsidR="00951088">
        <w:rPr/>
        <w:t xml:space="preserve">RLRQ </w:t>
      </w:r>
      <w:r w:rsidRPr="021A1FD0" w:rsidR="001856B5">
        <w:rPr>
          <w:rFonts w:cs="Arial"/>
          <w:color w:val="333333"/>
        </w:rPr>
        <w:t>c</w:t>
      </w:r>
      <w:r w:rsidRPr="021A1FD0" w:rsidR="001856B5">
        <w:rPr>
          <w:rFonts w:cs="Arial"/>
          <w:color w:val="333333"/>
        </w:rPr>
        <w:t>.</w:t>
      </w:r>
      <w:r w:rsidRPr="021A1FD0" w:rsidR="001856B5">
        <w:rPr>
          <w:rFonts w:cs="Arial"/>
          <w:color w:val="333333"/>
        </w:rPr>
        <w:t>CCQ-1991)</w:t>
      </w:r>
      <w:r w:rsidRPr="021A1FD0" w:rsidR="001856B5">
        <w:rPr>
          <w:rFonts w:cs="Arial"/>
          <w:color w:val="333333"/>
          <w:sz w:val="22"/>
          <w:szCs w:val="22"/>
        </w:rPr>
        <w:t xml:space="preserve"> </w:t>
      </w:r>
      <w:r w:rsidR="00C9077E">
        <w:rPr/>
        <w:t xml:space="preserve">à </w:t>
      </w:r>
      <w:r w:rsidR="008A062A">
        <w:rPr/>
        <w:t>compléter</w:t>
      </w:r>
      <w:r w:rsidR="000F1657">
        <w:rPr/>
        <w:t xml:space="preserve"> et signer</w:t>
      </w:r>
      <w:r w:rsidR="008A062A">
        <w:rPr/>
        <w:t xml:space="preserve"> le formulaire ci-dessous et le retourner</w:t>
      </w:r>
      <w:r w:rsidR="003336F6">
        <w:rPr/>
        <w:t xml:space="preserve"> au </w:t>
      </w:r>
      <w:hyperlink r:id="R9595dd35998e4c72">
        <w:r w:rsidRPr="021A1FD0" w:rsidR="003336F6">
          <w:rPr>
            <w:rStyle w:val="Lienhypertexte"/>
          </w:rPr>
          <w:t>Bureau du droit d’auteur</w:t>
        </w:r>
      </w:hyperlink>
      <w:r w:rsidR="003336F6">
        <w:rPr/>
        <w:t xml:space="preserve"> de l’Université Laval</w:t>
      </w:r>
      <w:r w:rsidR="00173A43">
        <w:rPr/>
        <w:t>,</w:t>
      </w:r>
      <w:r w:rsidR="008A062A">
        <w:rPr/>
        <w:t xml:space="preserve"> par courriel</w:t>
      </w:r>
      <w:r w:rsidR="003336F6">
        <w:rPr/>
        <w:t xml:space="preserve"> à l’adresse </w:t>
      </w:r>
      <w:r>
        <w:fldChar w:fldCharType="begin"/>
      </w:r>
      <w:r>
        <w:instrText xml:space="preserve">HYPERLINK "mailto:info@bda.ulaval.ca" </w:instrText>
      </w:r>
      <w:r>
        <w:fldChar w:fldCharType="separate"/>
      </w:r>
      <w:r w:rsidR="003336F6">
        <w:rPr/>
        <w:t>info@bda.ulaval.ca.</w:t>
      </w:r>
      <w:r>
        <w:fldChar w:fldCharType="end"/>
      </w:r>
    </w:p>
    <w:p w:rsidR="008A062A" w:rsidP="021A1FD0" w:rsidRDefault="00914B84" w14:paraId="67472E80" w14:textId="4A6AD905">
      <w:pPr>
        <w:spacing w:before="0"/>
      </w:pPr>
      <w:r w:rsidR="00914B84">
        <w:rPr/>
        <w:t>L</w:t>
      </w:r>
      <w:r w:rsidR="008A062A">
        <w:rPr/>
        <w:t xml:space="preserve">es champs suivis </w:t>
      </w:r>
      <w:r w:rsidR="00746854">
        <w:rPr/>
        <w:t>d’</w:t>
      </w:r>
      <w:r w:rsidR="008A062A">
        <w:rPr/>
        <w:t xml:space="preserve">astérisque sont obligatoires. </w:t>
      </w:r>
      <w:r w:rsidR="00914B84">
        <w:rPr/>
        <w:t>Toute demande</w:t>
      </w:r>
      <w:r w:rsidR="008A062A">
        <w:rPr/>
        <w:t xml:space="preserve"> non complète ne ser</w:t>
      </w:r>
      <w:r w:rsidR="00914B84">
        <w:rPr/>
        <w:t>a pas prise</w:t>
      </w:r>
      <w:r w:rsidR="008A062A">
        <w:rPr/>
        <w:t xml:space="preserve"> en compte.</w:t>
      </w:r>
    </w:p>
    <w:p w:rsidRPr="00E315F8" w:rsidR="009B216F" w:rsidP="00E315F8" w:rsidRDefault="002261C7" w14:paraId="6E9A444E" w14:textId="7A5FDE6D">
      <w:pPr>
        <w:pStyle w:val="Titre2"/>
      </w:pPr>
      <w:r w:rsidRPr="002261C7">
        <w:t>Contact du demandeur</w:t>
      </w:r>
    </w:p>
    <w:p w:rsidR="00562612" w:rsidP="006F53B4" w:rsidRDefault="00562612" w14:paraId="462C1FC1" w14:textId="713A7684">
      <w:pPr>
        <w:rPr>
          <w:b/>
        </w:rPr>
      </w:pPr>
      <w:r>
        <w:t>Nom</w:t>
      </w:r>
      <w:r w:rsidRPr="00173A43">
        <w:rPr>
          <w:color w:val="FF0000"/>
          <w:sz w:val="22"/>
        </w:rPr>
        <w:t>*</w:t>
      </w:r>
      <w:r w:rsidR="00944E38">
        <w:rPr>
          <w:color w:val="FF0000"/>
          <w:sz w:val="22"/>
        </w:rPr>
        <w:t> </w:t>
      </w:r>
      <w:r w:rsidRPr="00944E38" w:rsidR="00944E38">
        <w:rPr>
          <w:sz w:val="22"/>
        </w:rPr>
        <w:t>:</w:t>
      </w:r>
      <w:r w:rsidR="00944E38">
        <w:rPr>
          <w:color w:val="FF0000"/>
          <w:sz w:val="22"/>
        </w:rPr>
        <w:t xml:space="preserve"> </w:t>
      </w:r>
      <w:sdt>
        <w:sdtPr>
          <w:rPr>
            <w:b/>
          </w:rPr>
          <w:id w:val="-1864741279"/>
          <w:placeholder>
            <w:docPart w:val="7BB497E95CFD4247B99E789F65CD178D"/>
          </w:placeholder>
          <w:showingPlcHdr/>
        </w:sdtPr>
        <w:sdtEndPr/>
        <w:sdtContent>
          <w:r w:rsidRPr="00DF68EC">
            <w:rPr>
              <w:rStyle w:val="Textedelespacerserv"/>
            </w:rPr>
            <w:t>Cliquez ou appuyez ici pour entrer du texte.</w:t>
          </w:r>
        </w:sdtContent>
      </w:sdt>
    </w:p>
    <w:p w:rsidRPr="00E21BCB" w:rsidR="00562612" w:rsidP="006F53B4" w:rsidRDefault="00562612" w14:paraId="363F9AE9" w14:textId="3E1301D9">
      <w:pPr>
        <w:rPr>
          <w:b/>
        </w:rPr>
      </w:pPr>
      <w:r>
        <w:t>Téléphone</w:t>
      </w:r>
      <w:r w:rsidRPr="00173A43">
        <w:rPr>
          <w:color w:val="FF0000"/>
          <w:sz w:val="22"/>
        </w:rPr>
        <w:t>*</w:t>
      </w:r>
      <w:r w:rsidR="00944E38">
        <w:rPr>
          <w:color w:val="FF0000"/>
          <w:sz w:val="22"/>
        </w:rPr>
        <w:t> </w:t>
      </w:r>
      <w:r w:rsidRPr="00944E38" w:rsidR="00944E38">
        <w:rPr>
          <w:sz w:val="22"/>
        </w:rPr>
        <w:t>:</w:t>
      </w:r>
      <w:r w:rsidR="00944E38">
        <w:rPr>
          <w:color w:val="FF0000"/>
          <w:sz w:val="22"/>
        </w:rPr>
        <w:t xml:space="preserve"> </w:t>
      </w:r>
      <w:sdt>
        <w:sdtPr>
          <w:rPr>
            <w:b/>
          </w:rPr>
          <w:id w:val="265121665"/>
          <w:placeholder>
            <w:docPart w:val="0D00BEF832C841A9BAA9A73A79BFBECF"/>
          </w:placeholder>
          <w:showingPlcHdr/>
        </w:sdtPr>
        <w:sdtEndPr/>
        <w:sdtContent>
          <w:r w:rsidRPr="00DF68EC">
            <w:rPr>
              <w:rStyle w:val="Textedelespacerserv"/>
            </w:rPr>
            <w:t>Cliquez ou appuyez ici pour entrer du texte.</w:t>
          </w:r>
        </w:sdtContent>
      </w:sdt>
    </w:p>
    <w:p w:rsidRPr="00E21BCB" w:rsidR="00562612" w:rsidP="006F53B4" w:rsidRDefault="00173A43" w14:paraId="226898FC" w14:textId="0C92D820">
      <w:pPr>
        <w:rPr>
          <w:b/>
        </w:rPr>
      </w:pPr>
      <w:r>
        <w:t>Adresse c</w:t>
      </w:r>
      <w:r w:rsidR="00562612">
        <w:t>ourriel</w:t>
      </w:r>
      <w:r w:rsidRPr="00173A43" w:rsidR="00562612">
        <w:rPr>
          <w:color w:val="FF0000"/>
          <w:sz w:val="22"/>
        </w:rPr>
        <w:t>*</w:t>
      </w:r>
      <w:r w:rsidR="00944E38">
        <w:rPr>
          <w:color w:val="FF0000"/>
          <w:sz w:val="22"/>
        </w:rPr>
        <w:t> </w:t>
      </w:r>
      <w:r w:rsidRPr="00944E38" w:rsidR="00944E38">
        <w:rPr>
          <w:sz w:val="22"/>
        </w:rPr>
        <w:t>:</w:t>
      </w:r>
      <w:r w:rsidR="00944E38">
        <w:rPr>
          <w:color w:val="FF0000"/>
          <w:sz w:val="22"/>
        </w:rPr>
        <w:t xml:space="preserve"> </w:t>
      </w:r>
      <w:sdt>
        <w:sdtPr>
          <w:rPr>
            <w:b/>
          </w:rPr>
          <w:id w:val="570547789"/>
          <w:placeholder>
            <w:docPart w:val="BBF400EC4FF54C159AC1DF11D1DC5E00"/>
          </w:placeholder>
          <w:showingPlcHdr/>
        </w:sdtPr>
        <w:sdtEndPr/>
        <w:sdtContent>
          <w:r w:rsidRPr="00DF68EC" w:rsidR="00562612">
            <w:rPr>
              <w:rStyle w:val="Textedelespacerserv"/>
            </w:rPr>
            <w:t>Cliquez ou appuyez ici pour entrer du texte.</w:t>
          </w:r>
        </w:sdtContent>
      </w:sdt>
    </w:p>
    <w:p w:rsidR="00173A43" w:rsidP="00223987" w:rsidRDefault="00562612" w14:paraId="34E1CBC8" w14:textId="55AF9C88">
      <w:pPr>
        <w:spacing w:after="240"/>
        <w:rPr>
          <w:b/>
        </w:rPr>
      </w:pPr>
      <w:r>
        <w:t>Adresse</w:t>
      </w:r>
      <w:r w:rsidR="00173A43">
        <w:t xml:space="preserve"> postale</w:t>
      </w:r>
      <w:r w:rsidR="00944E38">
        <w:t xml:space="preserve"> : </w:t>
      </w:r>
      <w:sdt>
        <w:sdtPr>
          <w:rPr>
            <w:b/>
          </w:rPr>
          <w:id w:val="1353223643"/>
          <w:placeholder>
            <w:docPart w:val="A8916B1BED9B477A858079B853F9AE6A"/>
          </w:placeholder>
          <w:showingPlcHdr/>
        </w:sdtPr>
        <w:sdtEndPr/>
        <w:sdtContent>
          <w:r w:rsidRPr="00DF68EC" w:rsidR="00173A43">
            <w:rPr>
              <w:rStyle w:val="Textedelespacerserv"/>
            </w:rPr>
            <w:t>Cliquez ou appuyez ici pour entrer du texte.</w:t>
          </w:r>
        </w:sdtContent>
      </w:sdt>
    </w:p>
    <w:p w:rsidRPr="00E21BCB" w:rsidR="00E21BCB" w:rsidP="002261C7" w:rsidRDefault="00E21BCB" w14:paraId="1A2D8699" w14:textId="3A74568C">
      <w:pPr>
        <w:pStyle w:val="Titre2"/>
      </w:pPr>
      <w:r w:rsidRPr="00E21BCB">
        <w:t xml:space="preserve">Identification du matériel </w:t>
      </w:r>
      <w:r w:rsidR="008A062A">
        <w:t>visé</w:t>
      </w:r>
    </w:p>
    <w:p w:rsidRPr="00E21BCB" w:rsidR="00173A43" w:rsidP="003E64EF" w:rsidRDefault="00E21BCB" w14:paraId="2D71DD63" w14:textId="23D04268">
      <w:pPr>
        <w:rPr>
          <w:b/>
        </w:rPr>
      </w:pPr>
      <w:r w:rsidRPr="00E21BCB">
        <w:t>Auteur</w:t>
      </w:r>
      <w:r w:rsidR="00944E38">
        <w:t xml:space="preserve"> : </w:t>
      </w:r>
      <w:sdt>
        <w:sdtPr>
          <w:rPr>
            <w:b/>
          </w:rPr>
          <w:id w:val="1008179718"/>
          <w:placeholder>
            <w:docPart w:val="92A203D105104B788D978955F3A5DB20"/>
          </w:placeholder>
          <w:showingPlcHdr/>
        </w:sdtPr>
        <w:sdtEndPr/>
        <w:sdtContent>
          <w:r w:rsidRPr="00DF68EC" w:rsidR="00173A43">
            <w:rPr>
              <w:rStyle w:val="Textedelespacerserv"/>
            </w:rPr>
            <w:t>Cliquez ou appuyez ici pour entrer du texte.</w:t>
          </w:r>
        </w:sdtContent>
      </w:sdt>
    </w:p>
    <w:p w:rsidRPr="00E21BCB" w:rsidR="00173A43" w:rsidP="003E64EF" w:rsidRDefault="00E21BCB" w14:paraId="3E5268F1" w14:textId="1E1AA547">
      <w:pPr>
        <w:rPr>
          <w:b/>
        </w:rPr>
      </w:pPr>
      <w:r w:rsidRPr="00E21BCB">
        <w:t>Titre</w:t>
      </w:r>
      <w:r w:rsidR="00944E38">
        <w:t xml:space="preserve"> : </w:t>
      </w:r>
      <w:sdt>
        <w:sdtPr>
          <w:rPr>
            <w:b/>
          </w:rPr>
          <w:id w:val="-1879462930"/>
          <w:placeholder>
            <w:docPart w:val="6AEA2A47636E41E98B3D9F2A3D24F525"/>
          </w:placeholder>
          <w:showingPlcHdr/>
        </w:sdtPr>
        <w:sdtEndPr/>
        <w:sdtContent>
          <w:r w:rsidRPr="00DF68EC" w:rsidR="00173A43">
            <w:rPr>
              <w:rStyle w:val="Textedelespacerserv"/>
            </w:rPr>
            <w:t>Cliquez ou appuyez ici pour entrer du texte.</w:t>
          </w:r>
        </w:sdtContent>
      </w:sdt>
    </w:p>
    <w:p w:rsidRPr="00E21BCB" w:rsidR="00173A43" w:rsidP="003E64EF" w:rsidRDefault="00173A43" w14:paraId="797DACCB" w14:textId="0C7BABD3">
      <w:pPr>
        <w:rPr>
          <w:b/>
        </w:rPr>
      </w:pPr>
      <w:r>
        <w:t>URL</w:t>
      </w:r>
      <w:r w:rsidRPr="00173A43">
        <w:rPr>
          <w:color w:val="FF0000"/>
          <w:sz w:val="22"/>
        </w:rPr>
        <w:t>*</w:t>
      </w:r>
      <w:r w:rsidRPr="00E21BCB" w:rsidR="00E21BCB">
        <w:t xml:space="preserve"> </w:t>
      </w:r>
      <w:r>
        <w:t>(</w:t>
      </w:r>
      <w:r w:rsidRPr="00E21BCB" w:rsidR="00E21BCB">
        <w:t>URL p</w:t>
      </w:r>
      <w:r>
        <w:t>récis</w:t>
      </w:r>
      <w:r w:rsidR="00287230">
        <w:t>e</w:t>
      </w:r>
      <w:r>
        <w:t xml:space="preserve"> où l’on </w:t>
      </w:r>
      <w:r w:rsidR="00944E38">
        <w:t xml:space="preserve">peut </w:t>
      </w:r>
      <w:r>
        <w:t>accéde</w:t>
      </w:r>
      <w:r w:rsidR="00944E38">
        <w:t>r au matériel</w:t>
      </w:r>
      <w:r>
        <w:t>)</w:t>
      </w:r>
      <w:r w:rsidR="00944E38">
        <w:t xml:space="preserve"> : </w:t>
      </w:r>
      <w:sdt>
        <w:sdtPr>
          <w:rPr>
            <w:b/>
          </w:rPr>
          <w:id w:val="790562719"/>
          <w:placeholder>
            <w:docPart w:val="9EBF816B42C64217865C0A9F47014E1D"/>
          </w:placeholder>
          <w:showingPlcHdr/>
        </w:sdtPr>
        <w:sdtEndPr/>
        <w:sdtContent>
          <w:r w:rsidRPr="00DF68EC">
            <w:rPr>
              <w:rStyle w:val="Textedelespacerserv"/>
            </w:rPr>
            <w:t>Cliquez ou appuyez ici pour entrer du texte.</w:t>
          </w:r>
        </w:sdtContent>
      </w:sdt>
    </w:p>
    <w:p w:rsidRPr="00E21BCB" w:rsidR="00173A43" w:rsidP="00223987" w:rsidRDefault="00E21BCB" w14:paraId="5F20AE7C" w14:textId="23A53057">
      <w:pPr>
        <w:spacing w:after="240"/>
        <w:rPr>
          <w:b/>
        </w:rPr>
      </w:pPr>
      <w:r w:rsidRPr="00E21BCB">
        <w:t xml:space="preserve">Informations additionnelles </w:t>
      </w:r>
      <w:r w:rsidR="00914B84">
        <w:t>pour identification du matériel</w:t>
      </w:r>
      <w:r w:rsidR="00944E38">
        <w:t xml:space="preserve"> : </w:t>
      </w:r>
      <w:sdt>
        <w:sdtPr>
          <w:rPr>
            <w:b/>
          </w:rPr>
          <w:id w:val="1109851887"/>
          <w:placeholder>
            <w:docPart w:val="817CF41CFA7341C3805B97C444AB18B1"/>
          </w:placeholder>
          <w:showingPlcHdr/>
        </w:sdtPr>
        <w:sdtEndPr/>
        <w:sdtContent>
          <w:r w:rsidRPr="00DF68EC" w:rsidR="00173A43">
            <w:rPr>
              <w:rStyle w:val="Textedelespacerserv"/>
            </w:rPr>
            <w:t>Cliquez ou appuyez ici pour entrer du texte.</w:t>
          </w:r>
        </w:sdtContent>
      </w:sdt>
    </w:p>
    <w:p w:rsidRPr="00223987" w:rsidR="00914B84" w:rsidP="00223987" w:rsidRDefault="00E21BCB" w14:paraId="6538805E" w14:textId="2984FB2A">
      <w:pPr>
        <w:pStyle w:val="Titre2"/>
      </w:pPr>
      <w:r w:rsidR="00E21BCB">
        <w:rPr/>
        <w:t xml:space="preserve">Description </w:t>
      </w:r>
      <w:r w:rsidR="00914B84">
        <w:rPr/>
        <w:t>du problème de</w:t>
      </w:r>
      <w:r w:rsidR="00E21BCB">
        <w:rPr/>
        <w:t xml:space="preserve"> droit d’auteur </w:t>
      </w:r>
      <w:r w:rsidR="0020069B">
        <w:rPr/>
        <w:t xml:space="preserve">ou de l’atteinte </w:t>
      </w:r>
      <w:r w:rsidR="00951088">
        <w:rPr/>
        <w:t xml:space="preserve">au </w:t>
      </w:r>
      <w:r w:rsidR="0020069B">
        <w:rPr/>
        <w:t>droit à l’image</w:t>
      </w:r>
    </w:p>
    <w:sdt>
      <w:sdtPr>
        <w:id w:val="-728000276"/>
        <w:placeholder>
          <w:docPart w:val="61CA140CFDB24F50BA162CF526E420B7"/>
        </w:placeholder>
        <w:showingPlcHdr/>
      </w:sdtPr>
      <w:sdtEndPr/>
      <w:sdtContent>
        <w:p w:rsidR="00173A43" w:rsidP="00914B84" w:rsidRDefault="00173A43" w14:paraId="514884C7" w14:textId="7383CFE3">
          <w:r w:rsidRPr="00DF68EC">
            <w:rPr>
              <w:rStyle w:val="Textedelespacerserv"/>
            </w:rPr>
            <w:t>Cliquez ou appuyez ici pour entrer du texte.</w:t>
          </w:r>
        </w:p>
      </w:sdtContent>
    </w:sdt>
    <w:p w:rsidR="00173A43" w:rsidP="00914B84" w:rsidRDefault="00173A43" w14:paraId="28DCD438" w14:textId="77777777"/>
    <w:p w:rsidRPr="00944E38" w:rsidR="00E21BCB" w:rsidP="00914B84" w:rsidRDefault="00E21BCB" w14:paraId="63F8C404" w14:textId="09269989">
      <w:pPr>
        <w:rPr>
          <w:color w:val="7F7F7F" w:themeColor="text1" w:themeTint="80"/>
          <w:sz w:val="18"/>
        </w:rPr>
      </w:pPr>
      <w:r w:rsidRPr="00944E38">
        <w:rPr>
          <w:color w:val="7F7F7F" w:themeColor="text1" w:themeTint="80"/>
          <w:sz w:val="18"/>
        </w:rPr>
        <w:t>Vous pouvez joindre</w:t>
      </w:r>
      <w:r w:rsidRPr="00944E38" w:rsidR="00914B84">
        <w:rPr>
          <w:color w:val="7F7F7F" w:themeColor="text1" w:themeTint="80"/>
          <w:sz w:val="18"/>
        </w:rPr>
        <w:t xml:space="preserve"> toute documentation pertinente.</w:t>
      </w:r>
    </w:p>
    <w:p w:rsidRPr="00E21BCB" w:rsidR="00E21BCB" w:rsidP="001E1A07" w:rsidRDefault="00E21BCB" w14:paraId="3DC68724" w14:textId="77777777">
      <w:pPr>
        <w:pStyle w:val="Titre2"/>
      </w:pPr>
      <w:r w:rsidRPr="00E21BCB">
        <w:t>Solution proposée</w:t>
      </w:r>
    </w:p>
    <w:sdt>
      <w:sdtPr>
        <w:rPr>
          <w:rFonts w:cs="Times New Roman"/>
          <w:b w:val="0"/>
          <w:sz w:val="19"/>
          <w:szCs w:val="20"/>
        </w:rPr>
        <w:id w:val="1595284639"/>
        <w:placeholder>
          <w:docPart w:val="1B4A470CD1434435B965A5F44E09FB7D"/>
        </w:placeholder>
        <w:showingPlcHdr/>
      </w:sdtPr>
      <w:sdtEndPr/>
      <w:sdtContent>
        <w:p w:rsidR="00173A43" w:rsidP="00E21BCB" w:rsidRDefault="00173A43" w14:paraId="5B904DEE" w14:textId="217F3B8E">
          <w:pPr>
            <w:pStyle w:val="Tableau-Titre"/>
            <w:rPr>
              <w:rFonts w:cs="Times New Roman"/>
              <w:b w:val="0"/>
              <w:sz w:val="19"/>
              <w:szCs w:val="20"/>
            </w:rPr>
          </w:pPr>
          <w:r w:rsidRPr="00DF68EC">
            <w:rPr>
              <w:rStyle w:val="Textedelespacerserv"/>
            </w:rPr>
            <w:t>Cliquez ou appuyez ici pour entrer du texte.</w:t>
          </w:r>
        </w:p>
      </w:sdtContent>
    </w:sdt>
    <w:p w:rsidRPr="00944E38" w:rsidR="00E21BCB" w:rsidP="00E21BCB" w:rsidRDefault="00173A43" w14:paraId="71C62B95" w14:textId="564E11CC">
      <w:pPr>
        <w:pStyle w:val="Tableau-Titre"/>
        <w:rPr>
          <w:rFonts w:cs="Times New Roman"/>
          <w:b w:val="0"/>
          <w:color w:val="7F7F7F" w:themeColor="text1" w:themeTint="80"/>
          <w:szCs w:val="20"/>
        </w:rPr>
      </w:pPr>
      <w:r w:rsidRPr="00944E38">
        <w:rPr>
          <w:rFonts w:cs="Times New Roman"/>
          <w:b w:val="0"/>
          <w:color w:val="7F7F7F" w:themeColor="text1" w:themeTint="80"/>
          <w:szCs w:val="20"/>
        </w:rPr>
        <w:t>Exemple</w:t>
      </w:r>
      <w:r w:rsidRPr="00944E38" w:rsidR="00E21BCB">
        <w:rPr>
          <w:rFonts w:cs="Times New Roman"/>
          <w:b w:val="0"/>
          <w:color w:val="7F7F7F" w:themeColor="text1" w:themeTint="80"/>
          <w:szCs w:val="20"/>
        </w:rPr>
        <w:t xml:space="preserve"> : modifier l’att</w:t>
      </w:r>
      <w:r w:rsidRPr="00944E38">
        <w:rPr>
          <w:rFonts w:cs="Times New Roman"/>
          <w:b w:val="0"/>
          <w:color w:val="7F7F7F" w:themeColor="text1" w:themeTint="80"/>
          <w:szCs w:val="20"/>
        </w:rPr>
        <w:t>ribution, retirer l’accès publi</w:t>
      </w:r>
      <w:r w:rsidR="00287230">
        <w:rPr>
          <w:rFonts w:cs="Times New Roman"/>
          <w:b w:val="0"/>
          <w:color w:val="7F7F7F" w:themeColor="text1" w:themeTint="80"/>
          <w:szCs w:val="20"/>
        </w:rPr>
        <w:t>c</w:t>
      </w:r>
      <w:r w:rsidRPr="00944E38" w:rsidR="00E21BCB">
        <w:rPr>
          <w:rFonts w:cs="Times New Roman"/>
          <w:b w:val="0"/>
          <w:color w:val="7F7F7F" w:themeColor="text1" w:themeTint="80"/>
          <w:szCs w:val="20"/>
        </w:rPr>
        <w:t xml:space="preserve"> au document, etc.</w:t>
      </w:r>
    </w:p>
    <w:p w:rsidRPr="00E21BCB" w:rsidR="00E21BCB" w:rsidP="00173A43" w:rsidRDefault="00E21BCB" w14:paraId="6C70390A" w14:textId="77777777">
      <w:pPr>
        <w:pStyle w:val="Titre2"/>
        <w:spacing w:after="0"/>
      </w:pPr>
      <w:r w:rsidRPr="00E21BCB">
        <w:t>Confirmation</w:t>
      </w:r>
    </w:p>
    <w:p w:rsidR="00E21BCB" w:rsidP="00173A43" w:rsidRDefault="00914B84" w14:paraId="0F5332E0" w14:textId="0B022C18">
      <w:pPr>
        <w:pStyle w:val="Tableau-Titre"/>
        <w:spacing w:before="240"/>
        <w:rPr>
          <w:rFonts w:cs="Times New Roman"/>
          <w:b w:val="0"/>
          <w:bCs w:val="0"/>
          <w:sz w:val="19"/>
          <w:szCs w:val="19"/>
        </w:rPr>
      </w:pPr>
      <w:r w:rsidR="00914B84">
        <w:rPr>
          <w:rFonts w:cs="Times New Roman"/>
          <w:b w:val="0"/>
          <w:bCs w:val="0"/>
          <w:sz w:val="19"/>
          <w:szCs w:val="19"/>
        </w:rPr>
        <w:t xml:space="preserve">Je, </w:t>
      </w:r>
      <w:r w:rsidR="00173A43">
        <w:rPr>
          <w:rFonts w:cs="Times New Roman"/>
          <w:b w:val="0"/>
          <w:bCs w:val="0"/>
          <w:sz w:val="19"/>
          <w:szCs w:val="19"/>
        </w:rPr>
        <w:t xml:space="preserve">soussigné(e) </w:t>
      </w:r>
      <w:sdt>
        <w:sdtPr>
          <w:rPr>
            <w:rFonts w:cs="Times New Roman"/>
            <w:b w:val="0"/>
            <w:sz w:val="19"/>
            <w:szCs w:val="20"/>
          </w:rPr>
          <w:id w:val="-953402449"/>
          <w:placeholder>
            <w:docPart w:val="9ED41D228CB848D588E0E9D1D2CBBF6E"/>
          </w:placeholder>
          <w:showingPlcHdr/>
        </w:sdtPr>
        <w:sdtEndPr>
          <w:rPr>
            <w:rFonts w:cs="Times New Roman"/>
            <w:b w:val="0"/>
            <w:bCs w:val="0"/>
            <w:sz w:val="19"/>
            <w:szCs w:val="19"/>
          </w:rPr>
        </w:sdtEndPr>
        <w:sdtContent>
          <w:r w:rsidRPr="00DF68EC" w:rsidR="00173A43">
            <w:rPr>
              <w:rStyle w:val="Textedelespacerserv"/>
            </w:rPr>
            <w:t>Cliquez ou appuyez ici pour entrer du texte.</w:t>
          </w:r>
        </w:sdtContent>
      </w:sdt>
      <w:r w:rsidR="00914B84">
        <w:rPr>
          <w:rFonts w:cs="Times New Roman"/>
          <w:b w:val="0"/>
          <w:bCs w:val="0"/>
          <w:sz w:val="19"/>
          <w:szCs w:val="19"/>
        </w:rPr>
        <w:t>, confirme que je suis</w:t>
      </w:r>
      <w:r w:rsidRPr="00E21BCB" w:rsidR="00E21BCB">
        <w:rPr>
          <w:rFonts w:cs="Times New Roman"/>
          <w:b w:val="0"/>
          <w:bCs w:val="0"/>
          <w:sz w:val="19"/>
          <w:szCs w:val="19"/>
        </w:rPr>
        <w:t xml:space="preserve"> le</w:t>
      </w:r>
      <w:r w:rsidR="00173A43">
        <w:rPr>
          <w:rFonts w:cs="Times New Roman"/>
          <w:b w:val="0"/>
          <w:bCs w:val="0"/>
          <w:sz w:val="19"/>
          <w:szCs w:val="19"/>
        </w:rPr>
        <w:t> / la</w:t>
      </w:r>
      <w:r w:rsidRPr="00E21BCB" w:rsidR="00E21BCB">
        <w:rPr>
          <w:rFonts w:cs="Times New Roman"/>
          <w:b w:val="0"/>
          <w:bCs w:val="0"/>
          <w:sz w:val="19"/>
          <w:szCs w:val="19"/>
        </w:rPr>
        <w:t xml:space="preserve"> titulaire, ou </w:t>
      </w:r>
      <w:r w:rsidR="00914B84">
        <w:rPr>
          <w:rFonts w:cs="Times New Roman"/>
          <w:b w:val="0"/>
          <w:bCs w:val="0"/>
          <w:sz w:val="19"/>
          <w:szCs w:val="19"/>
        </w:rPr>
        <w:t>suis</w:t>
      </w:r>
      <w:r w:rsidRPr="00E21BCB" w:rsidR="00E21BCB">
        <w:rPr>
          <w:rFonts w:cs="Times New Roman"/>
          <w:b w:val="0"/>
          <w:bCs w:val="0"/>
          <w:sz w:val="19"/>
          <w:szCs w:val="19"/>
        </w:rPr>
        <w:t xml:space="preserve"> autorisé</w:t>
      </w:r>
      <w:r w:rsidR="00173A43">
        <w:rPr>
          <w:rFonts w:cs="Times New Roman"/>
          <w:b w:val="0"/>
          <w:bCs w:val="0"/>
          <w:sz w:val="19"/>
          <w:szCs w:val="19"/>
        </w:rPr>
        <w:t>(e)</w:t>
      </w:r>
      <w:r w:rsidRPr="00E21BCB" w:rsidR="00E21BCB">
        <w:rPr>
          <w:rFonts w:cs="Times New Roman"/>
          <w:b w:val="0"/>
          <w:bCs w:val="0"/>
          <w:sz w:val="19"/>
          <w:szCs w:val="19"/>
        </w:rPr>
        <w:t xml:space="preserve"> à agir pour le compte du titulaire, d'un droit d’auteur exclusif faisant l'objet de </w:t>
      </w:r>
      <w:r w:rsidR="00914B84">
        <w:rPr>
          <w:rFonts w:cs="Times New Roman"/>
          <w:b w:val="0"/>
          <w:bCs w:val="0"/>
          <w:sz w:val="19"/>
          <w:szCs w:val="19"/>
        </w:rPr>
        <w:t>cette demande</w:t>
      </w:r>
      <w:r w:rsidRPr="021A1FD0" w:rsidR="00951088">
        <w:rPr>
          <w:rFonts w:cs="Times New Roman"/>
          <w:b w:val="0"/>
          <w:bCs w:val="0"/>
          <w:sz w:val="19"/>
          <w:szCs w:val="19"/>
        </w:rPr>
        <w:t xml:space="preserve"> ou d’une atteinte </w:t>
      </w:r>
      <w:r w:rsidRPr="0E7B04B2" w:rsidR="00951088">
        <w:rPr>
          <w:rFonts w:cs="Times New Roman"/>
          <w:b w:val="0"/>
          <w:bCs w:val="0"/>
          <w:sz w:val="19"/>
          <w:szCs w:val="19"/>
        </w:rPr>
        <w:t xml:space="preserve">d‘un doit à l‘image</w:t>
      </w:r>
      <w:r w:rsidRPr="0E7B04B2" w:rsidR="00951088">
        <w:rPr>
          <w:rFonts w:cs="Times New Roman"/>
          <w:b w:val="0"/>
          <w:bCs w:val="0"/>
          <w:sz w:val="19"/>
          <w:szCs w:val="19"/>
        </w:rPr>
        <w:t>.</w:t>
      </w:r>
      <w:r w:rsidRPr="0E7B04B2" w:rsidR="00951088">
        <w:rPr>
          <w:rFonts w:cs="Times New Roman"/>
          <w:b w:val="0"/>
          <w:bCs w:val="0"/>
          <w:sz w:val="19"/>
          <w:szCs w:val="19"/>
        </w:rPr>
        <w:t xml:space="preserve"> </w:t>
      </w:r>
    </w:p>
    <w:p w:rsidR="0020069B" w:rsidP="00173A43" w:rsidRDefault="0020069B" w14:paraId="481CA0D5" w14:textId="77777777">
      <w:pPr>
        <w:pStyle w:val="Tableau-Titre"/>
        <w:spacing w:before="240"/>
        <w:rPr>
          <w:rFonts w:cs="Times New Roman"/>
          <w:b w:val="0"/>
          <w:sz w:val="19"/>
          <w:szCs w:val="20"/>
        </w:rPr>
      </w:pPr>
    </w:p>
    <w:p w:rsidR="00E444E0" w:rsidP="00173A43" w:rsidRDefault="00173A43" w14:paraId="1EAA5A77" w14:textId="14EF4311">
      <w:pPr>
        <w:pStyle w:val="Tableau-Titre"/>
        <w:tabs>
          <w:tab w:val="left" w:pos="4678"/>
        </w:tabs>
        <w:rPr>
          <w:rFonts w:cs="Times New Roman"/>
          <w:b w:val="0"/>
          <w:sz w:val="19"/>
          <w:szCs w:val="20"/>
        </w:rPr>
      </w:pPr>
      <w:r>
        <w:rPr>
          <w:rFonts w:cs="Times New Roman"/>
          <w:b w:val="0"/>
          <w:sz w:val="22"/>
          <w:szCs w:val="20"/>
          <w:u w:val="single"/>
        </w:rPr>
        <w:tab/>
      </w:r>
      <w:r>
        <w:rPr>
          <w:rFonts w:cs="Times New Roman"/>
          <w:b w:val="0"/>
          <w:sz w:val="19"/>
          <w:szCs w:val="20"/>
          <w:u w:val="single"/>
        </w:rPr>
        <w:br/>
      </w:r>
      <w:r>
        <w:rPr>
          <w:rFonts w:cs="Times New Roman"/>
          <w:b w:val="0"/>
          <w:sz w:val="19"/>
          <w:szCs w:val="20"/>
        </w:rPr>
        <w:t xml:space="preserve">                                 </w:t>
      </w:r>
      <w:r w:rsidR="00AB26D8">
        <w:rPr>
          <w:rFonts w:cs="Times New Roman"/>
          <w:b w:val="0"/>
          <w:sz w:val="19"/>
          <w:szCs w:val="20"/>
        </w:rPr>
        <w:t>Signature</w:t>
      </w:r>
    </w:p>
    <w:p w:rsidRPr="00173A43" w:rsidR="00B42B1E" w:rsidP="001856B5" w:rsidRDefault="00B42B1E" w14:paraId="756C69DB" w14:textId="0E32D5D4">
      <w:pPr>
        <w:pStyle w:val="Tableau-Titre"/>
        <w:tabs>
          <w:tab w:val="left" w:pos="4678"/>
        </w:tabs>
        <w:rPr>
          <w:rFonts w:cs="Times New Roman"/>
          <w:b w:val="0"/>
          <w:sz w:val="19"/>
          <w:szCs w:val="20"/>
          <w:u w:val="single"/>
        </w:rPr>
      </w:pPr>
    </w:p>
    <w:sectPr w:rsidRPr="00173A43" w:rsidR="00B42B1E" w:rsidSect="00D67E9D">
      <w:headerReference w:type="default" r:id="rId13"/>
      <w:footerReference w:type="default" r:id="rId14"/>
      <w:pgSz w:w="12240" w:h="15840" w:orient="portrait"/>
      <w:pgMar w:top="1559" w:right="1418" w:bottom="1559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FB4" w:rsidRDefault="00413FB4" w14:paraId="00A5C3DD" w14:textId="77777777">
      <w:r>
        <w:separator/>
      </w:r>
    </w:p>
  </w:endnote>
  <w:endnote w:type="continuationSeparator" w:id="0">
    <w:p w:rsidR="00413FB4" w:rsidP="009E24C2" w:rsidRDefault="00413FB4" w14:paraId="277F17B0" w14:textId="77777777">
      <w:r>
        <w:continuationSeparator/>
      </w:r>
    </w:p>
    <w:p w:rsidR="00413FB4" w:rsidP="009E24C2" w:rsidRDefault="00413FB4" w14:paraId="51BC84E4" w14:textId="77777777"/>
    <w:p w:rsidR="00413FB4" w:rsidRDefault="00413FB4" w14:paraId="4843036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539" w:rsidP="00B42B1E" w:rsidRDefault="00B42B1E" w14:paraId="7BB3C965" w14:textId="6CB9E621">
    <w:pPr>
      <w:pStyle w:val="Pieddepage"/>
    </w:pPr>
    <w:r>
      <w:t xml:space="preserve">Bibliothèque de l’Université Laval | Bureau du droit d’auteur </w:t>
    </w:r>
    <w:r>
      <w:tab/>
    </w:r>
    <w:sdt>
      <w:sdtPr>
        <w:id w:val="-412545137"/>
        <w:docPartObj>
          <w:docPartGallery w:val="Page Numbers (Bottom of Page)"/>
          <w:docPartUnique/>
        </w:docPartObj>
      </w:sdtPr>
      <w:sdtEndPr/>
      <w:sdtContent>
        <w:r w:rsidR="006F3539">
          <w:fldChar w:fldCharType="begin"/>
        </w:r>
        <w:r w:rsidR="006F3539">
          <w:instrText>PAGE   \* MERGEFORMAT</w:instrText>
        </w:r>
        <w:r w:rsidR="006F3539">
          <w:fldChar w:fldCharType="separate"/>
        </w:r>
        <w:r w:rsidRPr="00242572" w:rsidR="00242572">
          <w:rPr>
            <w:noProof/>
            <w:lang w:val="fr-FR"/>
          </w:rPr>
          <w:t>1</w:t>
        </w:r>
        <w:r w:rsidR="006F3539">
          <w:fldChar w:fldCharType="end"/>
        </w:r>
        <w:r>
          <w:t>/</w:t>
        </w:r>
        <w:r w:rsidR="00DB1BE1">
          <w:fldChar w:fldCharType="begin"/>
        </w:r>
        <w:r w:rsidR="00DB1BE1">
          <w:instrText xml:space="preserve"> NUMPAGES  \* Arabic  \* MERGEFORMAT </w:instrText>
        </w:r>
        <w:r w:rsidR="00DB1BE1">
          <w:fldChar w:fldCharType="separate"/>
        </w:r>
        <w:r w:rsidR="00242572">
          <w:rPr>
            <w:noProof/>
          </w:rPr>
          <w:t>1</w:t>
        </w:r>
        <w:r w:rsidR="00DB1BE1">
          <w:rPr>
            <w:noProof/>
          </w:rPr>
          <w:fldChar w:fldCharType="end"/>
        </w:r>
      </w:sdtContent>
    </w:sdt>
  </w:p>
  <w:p w:rsidR="00236914" w:rsidP="00B42B1E" w:rsidRDefault="00236914" w14:paraId="2EBB1802" w14:textId="40D0E900">
    <w:pPr>
      <w:pStyle w:val="Pieddepage"/>
    </w:pPr>
    <w:r>
      <w:t>2018-03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FB4" w:rsidRDefault="00413FB4" w14:paraId="0CB47EA2" w14:textId="77777777">
      <w:r>
        <w:separator/>
      </w:r>
    </w:p>
  </w:footnote>
  <w:footnote w:type="continuationSeparator" w:id="0">
    <w:p w:rsidR="00413FB4" w:rsidP="009E24C2" w:rsidRDefault="00413FB4" w14:paraId="32EDD657" w14:textId="77777777">
      <w:r>
        <w:continuationSeparator/>
      </w:r>
    </w:p>
    <w:p w:rsidR="00413FB4" w:rsidP="009E24C2" w:rsidRDefault="00413FB4" w14:paraId="6944A7BC" w14:textId="77777777"/>
    <w:p w:rsidR="00413FB4" w:rsidRDefault="00413FB4" w14:paraId="09E3D93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E10D2" w:rsidRDefault="002E10D2" w14:paraId="56970C94" w14:textId="2F8329B4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3B2AF" wp14:editId="236362CF">
          <wp:simplePos x="0" y="0"/>
          <wp:positionH relativeFrom="margin">
            <wp:align>left</wp:align>
          </wp:positionH>
          <wp:positionV relativeFrom="paragraph">
            <wp:posOffset>-222808</wp:posOffset>
          </wp:positionV>
          <wp:extent cx="3605371" cy="1060704"/>
          <wp:effectExtent l="0" t="0" r="0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DS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700" cy="10702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35C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F889E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A7B4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D466A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3C3C0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58A1A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4CA6F4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11AD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278479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E6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75D4AAF"/>
    <w:multiLevelType w:val="multilevel"/>
    <w:tmpl w:val="6D0E320A"/>
    <w:lvl w:ilvl="0">
      <w:start w:val="1"/>
      <w:numFmt w:val="bullet"/>
      <w:pStyle w:val="Listepuces2"/>
      <w:lvlText w:val=""/>
      <w:lvlJc w:val="left"/>
      <w:pPr>
        <w:tabs>
          <w:tab w:val="num" w:pos="709"/>
        </w:tabs>
        <w:ind w:left="709" w:hanging="284"/>
      </w:pPr>
      <w:rPr>
        <w:rFonts w:hint="default" w:ascii="Symbol" w:hAnsi="Symbol"/>
      </w:rPr>
    </w:lvl>
    <w:lvl w:ilvl="1">
      <w:start w:val="1"/>
      <w:numFmt w:val="bullet"/>
      <w:lvlText w:val="−"/>
      <w:lvlJc w:val="left"/>
      <w:pPr>
        <w:tabs>
          <w:tab w:val="num" w:pos="992"/>
        </w:tabs>
        <w:ind w:left="992" w:hanging="283"/>
      </w:pPr>
      <w:rPr>
        <w:rFonts w:hint="default" w:ascii="Calibri" w:hAnsi="Calibri"/>
      </w:rPr>
    </w:lvl>
    <w:lvl w:ilvl="2">
      <w:start w:val="1"/>
      <w:numFmt w:val="bullet"/>
      <w:lvlText w:val="∙"/>
      <w:lvlJc w:val="left"/>
      <w:pPr>
        <w:tabs>
          <w:tab w:val="num" w:pos="1276"/>
        </w:tabs>
        <w:ind w:left="1276" w:hanging="284"/>
      </w:pPr>
      <w:rPr>
        <w:rFonts w:hint="default" w:ascii="Minion Pro Med" w:hAnsi="Minion Pro Med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  <w:lvlOverride w:ilvl="0">
      <w:lvl w:ilvl="0">
        <w:start w:val="1"/>
        <w:numFmt w:val="bullet"/>
        <w:pStyle w:val="Listepuces2"/>
        <w:lvlText w:val=""/>
        <w:lvlJc w:val="left"/>
        <w:pPr>
          <w:tabs>
            <w:tab w:val="num" w:pos="709"/>
          </w:tabs>
          <w:ind w:left="709" w:hanging="284"/>
        </w:pPr>
        <w:rPr>
          <w:rFonts w:hint="default" w:ascii="Symbol" w:hAnsi="Symbol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992"/>
          </w:tabs>
          <w:ind w:left="992" w:hanging="283"/>
        </w:pPr>
        <w:rPr>
          <w:rFonts w:hint="default" w:ascii="Calibri" w:hAnsi="Calibri"/>
        </w:rPr>
      </w:lvl>
    </w:lvlOverride>
    <w:lvlOverride w:ilvl="2">
      <w:lvl w:ilvl="2">
        <w:start w:val="1"/>
        <w:numFmt w:val="bullet"/>
        <w:lvlText w:val="∙"/>
        <w:lvlJc w:val="left"/>
        <w:pPr>
          <w:tabs>
            <w:tab w:val="num" w:pos="1276"/>
          </w:tabs>
          <w:ind w:left="1276" w:hanging="284"/>
        </w:pPr>
        <w:rPr>
          <w:rFonts w:hint="default" w:ascii="Minion Pro Med" w:hAnsi="Minion Pro Med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hint="default" w:ascii="Wingdings" w:hAnsi="Wingdings"/>
        </w:rPr>
      </w:lvl>
    </w:lvlOverride>
  </w:num>
  <w:num w:numId="13">
    <w:abstractNumId w:val="10"/>
    <w:lvlOverride w:ilvl="0">
      <w:lvl w:ilvl="0">
        <w:start w:val="1"/>
        <w:numFmt w:val="bullet"/>
        <w:pStyle w:val="Listepuces2"/>
        <w:lvlText w:val=""/>
        <w:lvlJc w:val="left"/>
        <w:pPr>
          <w:tabs>
            <w:tab w:val="num" w:pos="709"/>
          </w:tabs>
          <w:ind w:left="709" w:hanging="284"/>
        </w:pPr>
        <w:rPr>
          <w:rFonts w:hint="default" w:ascii="Symbol" w:hAnsi="Symbol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992"/>
          </w:tabs>
          <w:ind w:left="992" w:hanging="283"/>
        </w:pPr>
        <w:rPr>
          <w:rFonts w:hint="default" w:ascii="Calibri" w:hAnsi="Calibri"/>
        </w:rPr>
      </w:lvl>
    </w:lvlOverride>
    <w:lvlOverride w:ilvl="2">
      <w:lvl w:ilvl="2">
        <w:start w:val="1"/>
        <w:numFmt w:val="bullet"/>
        <w:lvlText w:val="∙"/>
        <w:lvlJc w:val="left"/>
        <w:pPr>
          <w:tabs>
            <w:tab w:val="num" w:pos="1276"/>
          </w:tabs>
          <w:ind w:left="1276" w:hanging="284"/>
        </w:pPr>
        <w:rPr>
          <w:rFonts w:hint="default" w:ascii="Minion Pro Med" w:hAnsi="Minion Pro Med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hint="default" w:ascii="Wingdings" w:hAnsi="Wingdings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true"/>
  <w:defaultTabStop w:val="709"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CB"/>
    <w:rsid w:val="00010139"/>
    <w:rsid w:val="00015266"/>
    <w:rsid w:val="000521C6"/>
    <w:rsid w:val="0005786A"/>
    <w:rsid w:val="00077016"/>
    <w:rsid w:val="00090ED3"/>
    <w:rsid w:val="00092335"/>
    <w:rsid w:val="000934D4"/>
    <w:rsid w:val="000A546F"/>
    <w:rsid w:val="000F1657"/>
    <w:rsid w:val="0010081F"/>
    <w:rsid w:val="00101E8E"/>
    <w:rsid w:val="0010338C"/>
    <w:rsid w:val="0010712B"/>
    <w:rsid w:val="001159A1"/>
    <w:rsid w:val="0012164C"/>
    <w:rsid w:val="0012451D"/>
    <w:rsid w:val="00132C79"/>
    <w:rsid w:val="00134787"/>
    <w:rsid w:val="001454E8"/>
    <w:rsid w:val="00170096"/>
    <w:rsid w:val="00173A43"/>
    <w:rsid w:val="001856B5"/>
    <w:rsid w:val="001B2E44"/>
    <w:rsid w:val="001B35E2"/>
    <w:rsid w:val="001C2023"/>
    <w:rsid w:val="001E1779"/>
    <w:rsid w:val="001E1A07"/>
    <w:rsid w:val="001E1DC6"/>
    <w:rsid w:val="0020069B"/>
    <w:rsid w:val="0020379D"/>
    <w:rsid w:val="00203CD3"/>
    <w:rsid w:val="002230B1"/>
    <w:rsid w:val="00223987"/>
    <w:rsid w:val="00223D56"/>
    <w:rsid w:val="002261C7"/>
    <w:rsid w:val="00231192"/>
    <w:rsid w:val="00236914"/>
    <w:rsid w:val="00242572"/>
    <w:rsid w:val="002446A0"/>
    <w:rsid w:val="00247C21"/>
    <w:rsid w:val="00251BDB"/>
    <w:rsid w:val="00255595"/>
    <w:rsid w:val="00275907"/>
    <w:rsid w:val="002805B0"/>
    <w:rsid w:val="00287230"/>
    <w:rsid w:val="00293F74"/>
    <w:rsid w:val="0029727D"/>
    <w:rsid w:val="002A511E"/>
    <w:rsid w:val="002B4C80"/>
    <w:rsid w:val="002C0301"/>
    <w:rsid w:val="002C5D40"/>
    <w:rsid w:val="002D596B"/>
    <w:rsid w:val="002E10D2"/>
    <w:rsid w:val="002E3901"/>
    <w:rsid w:val="002E6057"/>
    <w:rsid w:val="002E60E7"/>
    <w:rsid w:val="002F76DA"/>
    <w:rsid w:val="00305D8D"/>
    <w:rsid w:val="00322C89"/>
    <w:rsid w:val="003336F6"/>
    <w:rsid w:val="003339AA"/>
    <w:rsid w:val="00337E2D"/>
    <w:rsid w:val="00353CEF"/>
    <w:rsid w:val="003719E7"/>
    <w:rsid w:val="00375A53"/>
    <w:rsid w:val="00386BBD"/>
    <w:rsid w:val="003B3323"/>
    <w:rsid w:val="003C3E39"/>
    <w:rsid w:val="003C40E8"/>
    <w:rsid w:val="003C48E5"/>
    <w:rsid w:val="003D351E"/>
    <w:rsid w:val="003D5AC1"/>
    <w:rsid w:val="003E24F5"/>
    <w:rsid w:val="003E64EF"/>
    <w:rsid w:val="004060D2"/>
    <w:rsid w:val="00413FB4"/>
    <w:rsid w:val="0041732B"/>
    <w:rsid w:val="0043480C"/>
    <w:rsid w:val="004650C4"/>
    <w:rsid w:val="004728D4"/>
    <w:rsid w:val="00477D9A"/>
    <w:rsid w:val="004850CA"/>
    <w:rsid w:val="00496900"/>
    <w:rsid w:val="004A014C"/>
    <w:rsid w:val="004A0644"/>
    <w:rsid w:val="004B30C3"/>
    <w:rsid w:val="004C06A9"/>
    <w:rsid w:val="004F30F6"/>
    <w:rsid w:val="004F7E82"/>
    <w:rsid w:val="0051109D"/>
    <w:rsid w:val="00516800"/>
    <w:rsid w:val="0053722B"/>
    <w:rsid w:val="0054192A"/>
    <w:rsid w:val="005467E7"/>
    <w:rsid w:val="00552814"/>
    <w:rsid w:val="00560C6D"/>
    <w:rsid w:val="00562612"/>
    <w:rsid w:val="0057127D"/>
    <w:rsid w:val="00573038"/>
    <w:rsid w:val="00577564"/>
    <w:rsid w:val="0059774A"/>
    <w:rsid w:val="005A53E0"/>
    <w:rsid w:val="005C5427"/>
    <w:rsid w:val="005E04A2"/>
    <w:rsid w:val="0063069C"/>
    <w:rsid w:val="00632CA3"/>
    <w:rsid w:val="00632E64"/>
    <w:rsid w:val="00637A63"/>
    <w:rsid w:val="0064504A"/>
    <w:rsid w:val="00652D32"/>
    <w:rsid w:val="00661ADB"/>
    <w:rsid w:val="00687424"/>
    <w:rsid w:val="00694C24"/>
    <w:rsid w:val="006A7E46"/>
    <w:rsid w:val="006D119A"/>
    <w:rsid w:val="006F1BA9"/>
    <w:rsid w:val="006F3539"/>
    <w:rsid w:val="006F53B4"/>
    <w:rsid w:val="006F71FC"/>
    <w:rsid w:val="007057C4"/>
    <w:rsid w:val="00711AC5"/>
    <w:rsid w:val="00714F41"/>
    <w:rsid w:val="00724A27"/>
    <w:rsid w:val="0073675D"/>
    <w:rsid w:val="00746854"/>
    <w:rsid w:val="00776E68"/>
    <w:rsid w:val="0077751C"/>
    <w:rsid w:val="0080242D"/>
    <w:rsid w:val="00813575"/>
    <w:rsid w:val="008149EC"/>
    <w:rsid w:val="00821A91"/>
    <w:rsid w:val="008337CF"/>
    <w:rsid w:val="0085076F"/>
    <w:rsid w:val="00880992"/>
    <w:rsid w:val="008908BC"/>
    <w:rsid w:val="008926CE"/>
    <w:rsid w:val="008A062A"/>
    <w:rsid w:val="008A3C95"/>
    <w:rsid w:val="008B2986"/>
    <w:rsid w:val="008C7A8A"/>
    <w:rsid w:val="008C7C58"/>
    <w:rsid w:val="008E2F41"/>
    <w:rsid w:val="008E4279"/>
    <w:rsid w:val="008E7727"/>
    <w:rsid w:val="008F39FA"/>
    <w:rsid w:val="00902652"/>
    <w:rsid w:val="00907E7F"/>
    <w:rsid w:val="00914B84"/>
    <w:rsid w:val="00927BE5"/>
    <w:rsid w:val="00932BFD"/>
    <w:rsid w:val="00944E38"/>
    <w:rsid w:val="00945F08"/>
    <w:rsid w:val="00947643"/>
    <w:rsid w:val="00951088"/>
    <w:rsid w:val="009523AC"/>
    <w:rsid w:val="0098400E"/>
    <w:rsid w:val="009B0FBF"/>
    <w:rsid w:val="009B18E2"/>
    <w:rsid w:val="009B216F"/>
    <w:rsid w:val="009C5F10"/>
    <w:rsid w:val="009C693A"/>
    <w:rsid w:val="009D099C"/>
    <w:rsid w:val="009E24C2"/>
    <w:rsid w:val="009E69E8"/>
    <w:rsid w:val="009F248D"/>
    <w:rsid w:val="009F37D3"/>
    <w:rsid w:val="009F606E"/>
    <w:rsid w:val="009F764D"/>
    <w:rsid w:val="00A0713A"/>
    <w:rsid w:val="00A1293A"/>
    <w:rsid w:val="00A15CFA"/>
    <w:rsid w:val="00A3192C"/>
    <w:rsid w:val="00A34099"/>
    <w:rsid w:val="00A73FF0"/>
    <w:rsid w:val="00A85B8D"/>
    <w:rsid w:val="00A86197"/>
    <w:rsid w:val="00A92A86"/>
    <w:rsid w:val="00A92BAD"/>
    <w:rsid w:val="00AA3BFD"/>
    <w:rsid w:val="00AB26D8"/>
    <w:rsid w:val="00AB7328"/>
    <w:rsid w:val="00AF33F2"/>
    <w:rsid w:val="00B07EE9"/>
    <w:rsid w:val="00B406CF"/>
    <w:rsid w:val="00B42B1E"/>
    <w:rsid w:val="00B43DEB"/>
    <w:rsid w:val="00B57E4F"/>
    <w:rsid w:val="00B66C4D"/>
    <w:rsid w:val="00B855EF"/>
    <w:rsid w:val="00B9178C"/>
    <w:rsid w:val="00B95C6B"/>
    <w:rsid w:val="00BA6739"/>
    <w:rsid w:val="00BB7BCC"/>
    <w:rsid w:val="00BC5115"/>
    <w:rsid w:val="00BD30EA"/>
    <w:rsid w:val="00C1255D"/>
    <w:rsid w:val="00C3455A"/>
    <w:rsid w:val="00C47465"/>
    <w:rsid w:val="00C553C7"/>
    <w:rsid w:val="00C9077E"/>
    <w:rsid w:val="00C96596"/>
    <w:rsid w:val="00CA3858"/>
    <w:rsid w:val="00CB2BC2"/>
    <w:rsid w:val="00CB30D0"/>
    <w:rsid w:val="00CC3C79"/>
    <w:rsid w:val="00CD451C"/>
    <w:rsid w:val="00CE522C"/>
    <w:rsid w:val="00CE64F0"/>
    <w:rsid w:val="00CF3BFC"/>
    <w:rsid w:val="00CF4AB0"/>
    <w:rsid w:val="00CF67E3"/>
    <w:rsid w:val="00D12A19"/>
    <w:rsid w:val="00D145CB"/>
    <w:rsid w:val="00D1608D"/>
    <w:rsid w:val="00D354C2"/>
    <w:rsid w:val="00D44314"/>
    <w:rsid w:val="00D62C3F"/>
    <w:rsid w:val="00D62E37"/>
    <w:rsid w:val="00D67E9D"/>
    <w:rsid w:val="00DA2BB0"/>
    <w:rsid w:val="00DB1BE1"/>
    <w:rsid w:val="00DB4095"/>
    <w:rsid w:val="00DE07A1"/>
    <w:rsid w:val="00DE7DAC"/>
    <w:rsid w:val="00E03155"/>
    <w:rsid w:val="00E0690F"/>
    <w:rsid w:val="00E21BCB"/>
    <w:rsid w:val="00E24AB5"/>
    <w:rsid w:val="00E315F8"/>
    <w:rsid w:val="00E432A9"/>
    <w:rsid w:val="00E444E0"/>
    <w:rsid w:val="00E44AE4"/>
    <w:rsid w:val="00E61058"/>
    <w:rsid w:val="00E75E5A"/>
    <w:rsid w:val="00E83349"/>
    <w:rsid w:val="00E96CF2"/>
    <w:rsid w:val="00E97208"/>
    <w:rsid w:val="00EC10F6"/>
    <w:rsid w:val="00EC6D40"/>
    <w:rsid w:val="00EE5930"/>
    <w:rsid w:val="00F163AB"/>
    <w:rsid w:val="00F23B8A"/>
    <w:rsid w:val="00F33267"/>
    <w:rsid w:val="00F469CA"/>
    <w:rsid w:val="00F5452B"/>
    <w:rsid w:val="00FB211C"/>
    <w:rsid w:val="00FB5181"/>
    <w:rsid w:val="00FB7264"/>
    <w:rsid w:val="00FF37C5"/>
    <w:rsid w:val="021A1FD0"/>
    <w:rsid w:val="07B2C2CD"/>
    <w:rsid w:val="0BF5ED1E"/>
    <w:rsid w:val="0E7B04B2"/>
    <w:rsid w:val="11FFEC32"/>
    <w:rsid w:val="2225854D"/>
    <w:rsid w:val="2631FF29"/>
    <w:rsid w:val="2A3DFF6C"/>
    <w:rsid w:val="3F895E09"/>
    <w:rsid w:val="4F5B9C38"/>
    <w:rsid w:val="5B614075"/>
    <w:rsid w:val="6AC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AAAD8F"/>
  <w15:chartTrackingRefBased/>
  <w15:docId w15:val="{2C19CC03-CDF2-402F-B024-83CA2754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64EF"/>
    <w:pPr>
      <w:spacing w:before="60" w:after="120"/>
    </w:pPr>
    <w:rPr>
      <w:rFonts w:ascii="Arial" w:hAnsi="Arial"/>
      <w:lang w:eastAsia="fr-CA"/>
    </w:rPr>
  </w:style>
  <w:style w:type="paragraph" w:styleId="Titre1">
    <w:name w:val="heading 1"/>
    <w:next w:val="Corpsdetexte"/>
    <w:link w:val="Titre1Car"/>
    <w:uiPriority w:val="9"/>
    <w:qFormat/>
    <w:rsid w:val="003E24F5"/>
    <w:pPr>
      <w:keepNext/>
      <w:keepLines/>
      <w:spacing w:before="240" w:after="240"/>
      <w:ind w:left="2620"/>
      <w:outlineLvl w:val="0"/>
    </w:pPr>
    <w:rPr>
      <w:rFonts w:ascii="Arial" w:hAnsi="Arial" w:eastAsiaTheme="majorEastAsia" w:cstheme="majorBidi"/>
      <w:b/>
      <w:sz w:val="36"/>
      <w:szCs w:val="32"/>
      <w:lang w:eastAsia="fr-CA"/>
    </w:rPr>
  </w:style>
  <w:style w:type="paragraph" w:styleId="Titre2">
    <w:name w:val="heading 2"/>
    <w:next w:val="Corpsdetexte"/>
    <w:link w:val="Titre2Car"/>
    <w:uiPriority w:val="9"/>
    <w:unhideWhenUsed/>
    <w:qFormat/>
    <w:rsid w:val="00223987"/>
    <w:pPr>
      <w:pBdr>
        <w:bottom w:val="single" w:color="auto" w:sz="4" w:space="0"/>
      </w:pBdr>
      <w:spacing w:before="120" w:after="120"/>
      <w:ind w:right="45"/>
      <w:outlineLvl w:val="1"/>
    </w:pPr>
    <w:rPr>
      <w:rFonts w:ascii="Arial" w:hAnsi="Arial" w:eastAsia="Times New Roman"/>
      <w:b/>
      <w:bCs/>
      <w:noProof/>
      <w:sz w:val="28"/>
      <w:szCs w:val="27"/>
      <w:lang w:eastAsia="fr-CA"/>
    </w:rPr>
  </w:style>
  <w:style w:type="paragraph" w:styleId="Titre3">
    <w:name w:val="heading 3"/>
    <w:next w:val="Corpsdetexte"/>
    <w:link w:val="Titre3Car"/>
    <w:uiPriority w:val="9"/>
    <w:unhideWhenUsed/>
    <w:qFormat/>
    <w:rsid w:val="00E315F8"/>
    <w:pPr>
      <w:spacing w:before="240" w:after="120"/>
      <w:outlineLvl w:val="2"/>
    </w:pPr>
    <w:rPr>
      <w:b/>
      <w:sz w:val="28"/>
      <w:szCs w:val="24"/>
      <w:lang w:eastAsia="fr-CA"/>
    </w:rPr>
  </w:style>
  <w:style w:type="paragraph" w:styleId="Titre4">
    <w:name w:val="heading 4"/>
    <w:next w:val="Corpsdetexte2"/>
    <w:link w:val="Titre4Car"/>
    <w:uiPriority w:val="9"/>
    <w:unhideWhenUsed/>
    <w:qFormat/>
    <w:rsid w:val="001E1DC6"/>
    <w:pPr>
      <w:spacing w:before="240" w:after="120"/>
      <w:ind w:left="425"/>
      <w:outlineLvl w:val="3"/>
    </w:pPr>
    <w:rPr>
      <w:rFonts w:eastAsia="Times New Roman"/>
      <w:b/>
      <w:bCs/>
      <w:noProof/>
      <w:sz w:val="24"/>
      <w:szCs w:val="24"/>
      <w:lang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1E8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A5A5A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1E8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1E8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1E8E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1E8E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A86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A92A86"/>
    <w:rPr>
      <w:rFonts w:ascii="Arial" w:hAnsi="Arial"/>
      <w:sz w:val="19"/>
    </w:rPr>
  </w:style>
  <w:style w:type="paragraph" w:styleId="Pieddepage">
    <w:name w:val="footer"/>
    <w:link w:val="PieddepageCar"/>
    <w:uiPriority w:val="99"/>
    <w:unhideWhenUsed/>
    <w:qFormat/>
    <w:rsid w:val="00C1255D"/>
    <w:pPr>
      <w:tabs>
        <w:tab w:val="right" w:pos="12722"/>
      </w:tabs>
    </w:pPr>
    <w:rPr>
      <w:rFonts w:ascii="Arial" w:hAnsi="Arial" w:eastAsia="Times New Roman" w:cs="Arial"/>
      <w:color w:val="7F7F7F" w:themeColor="text1" w:themeTint="80"/>
      <w:sz w:val="16"/>
      <w:lang w:eastAsia="fr-CA"/>
    </w:rPr>
  </w:style>
  <w:style w:type="character" w:styleId="PieddepageCar" w:customStyle="1">
    <w:name w:val="Pied de page Car"/>
    <w:basedOn w:val="Policepardfaut"/>
    <w:link w:val="Pieddepage"/>
    <w:uiPriority w:val="99"/>
    <w:rsid w:val="00C1255D"/>
    <w:rPr>
      <w:rFonts w:ascii="Arial" w:hAnsi="Arial" w:eastAsia="Times New Roman" w:cs="Arial"/>
      <w:color w:val="7F7F7F" w:themeColor="text1" w:themeTint="80"/>
      <w:sz w:val="16"/>
      <w:lang w:eastAsia="fr-CA"/>
    </w:rPr>
  </w:style>
  <w:style w:type="paragraph" w:styleId="Titre">
    <w:name w:val="Title"/>
    <w:next w:val="Normal"/>
    <w:link w:val="TitreCar"/>
    <w:uiPriority w:val="10"/>
    <w:qFormat/>
    <w:rsid w:val="00A92A86"/>
    <w:rPr>
      <w:b/>
      <w:sz w:val="56"/>
    </w:rPr>
  </w:style>
  <w:style w:type="character" w:styleId="TitreCar" w:customStyle="1">
    <w:name w:val="Titre Car"/>
    <w:basedOn w:val="Policepardfaut"/>
    <w:link w:val="Titre"/>
    <w:uiPriority w:val="10"/>
    <w:rsid w:val="00A92A86"/>
    <w:rPr>
      <w:b/>
      <w:sz w:val="56"/>
    </w:rPr>
  </w:style>
  <w:style w:type="paragraph" w:styleId="Sous-titre">
    <w:name w:val="Subtitle"/>
    <w:next w:val="Normal"/>
    <w:link w:val="Sous-titreCar"/>
    <w:uiPriority w:val="11"/>
    <w:qFormat/>
    <w:rsid w:val="003C48E5"/>
    <w:pPr>
      <w:spacing w:after="120"/>
    </w:pPr>
    <w:rPr>
      <w:b/>
      <w:sz w:val="26"/>
      <w:szCs w:val="32"/>
    </w:rPr>
  </w:style>
  <w:style w:type="character" w:styleId="Sous-titreCar" w:customStyle="1">
    <w:name w:val="Sous-titre Car"/>
    <w:basedOn w:val="Policepardfaut"/>
    <w:link w:val="Sous-titre"/>
    <w:uiPriority w:val="11"/>
    <w:rsid w:val="003C48E5"/>
    <w:rPr>
      <w:b/>
      <w:sz w:val="26"/>
      <w:szCs w:val="32"/>
    </w:rPr>
  </w:style>
  <w:style w:type="character" w:styleId="Titre1Car" w:customStyle="1">
    <w:name w:val="Titre 1 Car"/>
    <w:basedOn w:val="Policepardfaut"/>
    <w:link w:val="Titre1"/>
    <w:uiPriority w:val="9"/>
    <w:rsid w:val="003E24F5"/>
    <w:rPr>
      <w:rFonts w:ascii="Arial" w:hAnsi="Arial" w:eastAsiaTheme="majorEastAsia" w:cstheme="majorBidi"/>
      <w:b/>
      <w:sz w:val="36"/>
      <w:szCs w:val="32"/>
      <w:lang w:eastAsia="fr-CA"/>
    </w:rPr>
  </w:style>
  <w:style w:type="paragraph" w:styleId="TM1">
    <w:name w:val="toc 1"/>
    <w:next w:val="TM2"/>
    <w:autoRedefine/>
    <w:uiPriority w:val="39"/>
    <w:unhideWhenUsed/>
    <w:rsid w:val="00573038"/>
    <w:pPr>
      <w:tabs>
        <w:tab w:val="right" w:leader="dot" w:pos="12474"/>
      </w:tabs>
      <w:spacing w:before="240" w:after="120"/>
      <w:ind w:right="48"/>
    </w:pPr>
    <w:rPr>
      <w:rFonts w:ascii="Arial" w:hAnsi="Arial"/>
      <w:b/>
      <w:sz w:val="19"/>
    </w:rPr>
  </w:style>
  <w:style w:type="paragraph" w:styleId="TM3">
    <w:name w:val="toc 3"/>
    <w:basedOn w:val="Normal"/>
    <w:next w:val="Normal"/>
    <w:autoRedefine/>
    <w:uiPriority w:val="39"/>
    <w:unhideWhenUsed/>
    <w:rsid w:val="00573038"/>
    <w:pPr>
      <w:tabs>
        <w:tab w:val="right" w:leader="dot" w:pos="12474"/>
      </w:tabs>
      <w:spacing w:after="40"/>
      <w:ind w:left="1134" w:right="48"/>
    </w:pPr>
    <w:rPr>
      <w:sz w:val="18"/>
    </w:rPr>
  </w:style>
  <w:style w:type="paragraph" w:styleId="TM2">
    <w:name w:val="toc 2"/>
    <w:next w:val="Normal"/>
    <w:autoRedefine/>
    <w:uiPriority w:val="39"/>
    <w:unhideWhenUsed/>
    <w:rsid w:val="00573038"/>
    <w:pPr>
      <w:tabs>
        <w:tab w:val="right" w:leader="dot" w:pos="12474"/>
      </w:tabs>
      <w:spacing w:after="40"/>
      <w:ind w:left="567" w:right="48"/>
    </w:pPr>
    <w:rPr>
      <w:rFonts w:ascii="Arial" w:hAnsi="Arial"/>
      <w:sz w:val="19"/>
    </w:rPr>
  </w:style>
  <w:style w:type="character" w:styleId="Titre2Car" w:customStyle="1">
    <w:name w:val="Titre 2 Car"/>
    <w:basedOn w:val="Policepardfaut"/>
    <w:link w:val="Titre2"/>
    <w:uiPriority w:val="9"/>
    <w:rsid w:val="00223987"/>
    <w:rPr>
      <w:rFonts w:ascii="Arial" w:hAnsi="Arial" w:eastAsia="Times New Roman"/>
      <w:b/>
      <w:bCs/>
      <w:noProof/>
      <w:sz w:val="28"/>
      <w:szCs w:val="27"/>
      <w:lang w:eastAsia="fr-CA"/>
    </w:rPr>
  </w:style>
  <w:style w:type="paragraph" w:styleId="PiedAdresse" w:customStyle="1">
    <w:name w:val="Pied Adresse"/>
    <w:basedOn w:val="Normal"/>
    <w:rsid w:val="00386BBD"/>
    <w:rPr>
      <w:rFonts w:ascii="Franklin Gothic Book" w:hAnsi="Franklin Gothic Book" w:eastAsia="Times New Roman"/>
      <w:color w:val="7F7F7F" w:themeColor="text1" w:themeTint="80"/>
    </w:rPr>
  </w:style>
  <w:style w:type="character" w:styleId="Numrodepage">
    <w:name w:val="page number"/>
    <w:basedOn w:val="PieddepageCar"/>
    <w:uiPriority w:val="99"/>
    <w:unhideWhenUsed/>
    <w:qFormat/>
    <w:rsid w:val="00C1255D"/>
    <w:rPr>
      <w:rFonts w:ascii="Arial" w:hAnsi="Arial" w:eastAsia="Times New Roman" w:cs="Arial"/>
      <w:b/>
      <w:color w:val="7F7F7F" w:themeColor="text1" w:themeTint="80"/>
      <w:sz w:val="16"/>
      <w:lang w:eastAsia="fr-CA"/>
    </w:rPr>
  </w:style>
  <w:style w:type="paragraph" w:styleId="Listepuces2">
    <w:name w:val="List Bullet 2"/>
    <w:rsid w:val="00FF37C5"/>
    <w:pPr>
      <w:numPr>
        <w:numId w:val="11"/>
      </w:numPr>
      <w:spacing w:after="120"/>
    </w:pPr>
    <w:rPr>
      <w:rFonts w:ascii="Arial" w:hAnsi="Arial" w:eastAsia="Times New Roman"/>
      <w:sz w:val="19"/>
      <w:szCs w:val="24"/>
      <w:lang w:val="en-US" w:eastAsia="fr-CA"/>
    </w:rPr>
  </w:style>
  <w:style w:type="character" w:styleId="Titre3Car" w:customStyle="1">
    <w:name w:val="Titre 3 Car"/>
    <w:basedOn w:val="Policepardfaut"/>
    <w:link w:val="Titre3"/>
    <w:uiPriority w:val="9"/>
    <w:rsid w:val="00E315F8"/>
    <w:rPr>
      <w:b/>
      <w:sz w:val="28"/>
      <w:szCs w:val="24"/>
      <w:lang w:eastAsia="fr-CA"/>
    </w:rPr>
  </w:style>
  <w:style w:type="table" w:styleId="Grilledutableau">
    <w:name w:val="Table Grid"/>
    <w:basedOn w:val="TableauNormal"/>
    <w:uiPriority w:val="39"/>
    <w:rsid w:val="00C553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paragraph" w:styleId="Corpsdetexte">
    <w:name w:val="Body Text"/>
    <w:link w:val="CorpsdetexteCar"/>
    <w:uiPriority w:val="99"/>
    <w:unhideWhenUsed/>
    <w:qFormat/>
    <w:rsid w:val="00932BFD"/>
    <w:pPr>
      <w:spacing w:after="120" w:line="276" w:lineRule="auto"/>
      <w:jc w:val="both"/>
    </w:pPr>
    <w:rPr>
      <w:rFonts w:ascii="Arial" w:hAnsi="Arial"/>
      <w:sz w:val="19"/>
      <w:lang w:eastAsia="fr-CA"/>
    </w:rPr>
  </w:style>
  <w:style w:type="character" w:styleId="CorpsdetexteCar" w:customStyle="1">
    <w:name w:val="Corps de texte Car"/>
    <w:basedOn w:val="Policepardfaut"/>
    <w:link w:val="Corpsdetexte"/>
    <w:uiPriority w:val="99"/>
    <w:rsid w:val="00932BFD"/>
    <w:rPr>
      <w:rFonts w:ascii="Arial" w:hAnsi="Arial"/>
      <w:sz w:val="19"/>
      <w:lang w:eastAsia="fr-CA"/>
    </w:rPr>
  </w:style>
  <w:style w:type="paragraph" w:styleId="Listepuces">
    <w:name w:val="List Bullet"/>
    <w:basedOn w:val="Listepuces2"/>
    <w:uiPriority w:val="99"/>
    <w:unhideWhenUsed/>
    <w:qFormat/>
    <w:rsid w:val="00711AC5"/>
  </w:style>
  <w:style w:type="table" w:styleId="Tableauliste4">
    <w:name w:val="Table List 4"/>
    <w:basedOn w:val="TableauNormal"/>
    <w:uiPriority w:val="99"/>
    <w:semiHidden/>
    <w:unhideWhenUsed/>
    <w:rsid w:val="00FB5181"/>
    <w:pPr>
      <w:spacing w:after="120" w:line="276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character" w:styleId="Titre4Car" w:customStyle="1">
    <w:name w:val="Titre 4 Car"/>
    <w:basedOn w:val="Policepardfaut"/>
    <w:link w:val="Titre4"/>
    <w:uiPriority w:val="9"/>
    <w:rsid w:val="001E1DC6"/>
    <w:rPr>
      <w:rFonts w:eastAsia="Times New Roman"/>
      <w:b/>
      <w:bCs/>
      <w:noProof/>
      <w:sz w:val="24"/>
      <w:szCs w:val="24"/>
      <w:lang w:eastAsia="fr-CA"/>
    </w:rPr>
  </w:style>
  <w:style w:type="table" w:styleId="Tableausimple3">
    <w:name w:val="Plain Table 3"/>
    <w:basedOn w:val="TableauNormal"/>
    <w:uiPriority w:val="43"/>
    <w:rsid w:val="002E60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E60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E6057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">
    <w:name w:val="Grid Table 5 Dark"/>
    <w:basedOn w:val="TableauNormal"/>
    <w:uiPriority w:val="50"/>
    <w:rsid w:val="002E605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E605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Liste1Clair">
    <w:name w:val="List Table 1 Light"/>
    <w:basedOn w:val="TableauNormal"/>
    <w:uiPriority w:val="46"/>
    <w:rsid w:val="002E60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tyle1" w:customStyle="1">
    <w:name w:val="Style1"/>
    <w:basedOn w:val="Thmedutableau"/>
    <w:uiPriority w:val="99"/>
    <w:rsid w:val="00724A27"/>
    <w:pPr>
      <w:spacing w:before="120" w:after="120"/>
    </w:pPr>
    <w:rPr>
      <w:rFonts w:ascii="Arial" w:hAnsi="Arial"/>
      <w:color w:val="404040" w:themeColor="text1" w:themeTint="BF"/>
      <w:sz w:val="16"/>
      <w:lang w:eastAsia="fr-CA"/>
    </w:r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808080" w:themeColor="background1" w:themeShade="80" w:sz="2" w:space="0"/>
        <w:insideV w:val="none" w:color="auto" w:sz="0" w:space="0"/>
      </w:tblBorders>
    </w:tblPr>
    <w:tcPr>
      <w:shd w:val="clear" w:color="auto" w:fill="auto"/>
      <w:vAlign w:val="bottom"/>
    </w:tcPr>
    <w:tblStylePr w:type="firstRow">
      <w:pPr>
        <w:wordWrap/>
        <w:spacing w:before="60" w:beforeLines="0" w:beforeAutospacing="0" w:after="60" w:afterLines="0" w:afterAutospacing="0" w:line="240" w:lineRule="auto"/>
        <w:contextualSpacing w:val="0"/>
        <w:mirrorIndents w:val="0"/>
        <w:jc w:val="left"/>
      </w:pPr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6"/>
        <w:vertAlign w:val="baseline"/>
      </w:rPr>
      <w:tblPr/>
      <w:tcPr>
        <w:shd w:val="clear" w:color="auto" w:fill="7F7F7F" w:themeFill="text1" w:themeFillTint="80"/>
      </w:tcPr>
    </w:tblStylePr>
  </w:style>
  <w:style w:type="table" w:styleId="Grilledetableauclaire">
    <w:name w:val="Grid Table Light"/>
    <w:basedOn w:val="TableauNormal"/>
    <w:uiPriority w:val="40"/>
    <w:rsid w:val="0063069C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hmedutableau">
    <w:name w:val="Table Theme"/>
    <w:basedOn w:val="TableauNormal"/>
    <w:uiPriority w:val="99"/>
    <w:semiHidden/>
    <w:unhideWhenUsed/>
    <w:rsid w:val="00CB2BC2"/>
    <w:pPr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au-Sous-titre" w:customStyle="1">
    <w:name w:val="Tableau-Sous-titre"/>
    <w:qFormat/>
    <w:rsid w:val="00B66C4D"/>
    <w:pPr>
      <w:spacing w:after="20"/>
    </w:pPr>
    <w:rPr>
      <w:rFonts w:ascii="Arial" w:hAnsi="Arial"/>
      <w:b/>
      <w:caps/>
      <w:color w:val="404040" w:themeColor="text1" w:themeTint="BF"/>
      <w:sz w:val="16"/>
      <w:lang w:eastAsia="fr-CA"/>
    </w:rPr>
  </w:style>
  <w:style w:type="paragraph" w:styleId="Adressedestinataire">
    <w:name w:val="envelope address"/>
    <w:basedOn w:val="Normal"/>
    <w:uiPriority w:val="99"/>
    <w:semiHidden/>
    <w:unhideWhenUsed/>
    <w:rsid w:val="00101E8E"/>
    <w:pPr>
      <w:framePr w:w="7938" w:h="1985" w:hSpace="141" w:wrap="auto" w:hAnchor="page" w:xAlign="center" w:yAlign="bottom" w:hRule="exact"/>
      <w:spacing w:before="0" w:after="0"/>
      <w:ind w:left="2835"/>
    </w:pPr>
    <w:rPr>
      <w:rFonts w:asciiTheme="majorHAnsi" w:hAnsiTheme="majorHAnsi"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01E8E"/>
    <w:pPr>
      <w:spacing w:before="0" w:after="0"/>
    </w:pPr>
    <w:rPr>
      <w:rFonts w:asciiTheme="majorHAnsi" w:hAnsiTheme="majorHAnsi" w:eastAsiaTheme="majorEastAsia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01E8E"/>
    <w:pPr>
      <w:spacing w:before="0" w:after="0"/>
    </w:pPr>
    <w:rPr>
      <w:i/>
      <w:iCs/>
    </w:rPr>
  </w:style>
  <w:style w:type="character" w:styleId="AdresseHTMLCar" w:customStyle="1">
    <w:name w:val="Adresse HTML Car"/>
    <w:basedOn w:val="Policepardfaut"/>
    <w:link w:val="AdresseHTML"/>
    <w:uiPriority w:val="99"/>
    <w:semiHidden/>
    <w:rsid w:val="00101E8E"/>
    <w:rPr>
      <w:rFonts w:ascii="Arial" w:hAnsi="Arial"/>
      <w:i/>
      <w:iCs/>
      <w:sz w:val="19"/>
      <w:lang w:eastAsia="fr-CA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01E8E"/>
  </w:style>
  <w:style w:type="paragraph" w:styleId="Citation">
    <w:name w:val="Quote"/>
    <w:basedOn w:val="Normal"/>
    <w:next w:val="Normal"/>
    <w:link w:val="CitationCar"/>
    <w:uiPriority w:val="29"/>
    <w:rsid w:val="00101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101E8E"/>
    <w:rPr>
      <w:rFonts w:ascii="Arial" w:hAnsi="Arial"/>
      <w:i/>
      <w:iCs/>
      <w:color w:val="404040" w:themeColor="text1" w:themeTint="BF"/>
      <w:sz w:val="19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1E8E"/>
    <w:pPr>
      <w:pBdr>
        <w:top w:val="single" w:color="DDDDDD" w:themeColor="accent1" w:sz="4" w:space="10"/>
        <w:bottom w:val="single" w:color="DDDDDD" w:themeColor="accent1" w:sz="4" w:space="10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101E8E"/>
    <w:rPr>
      <w:rFonts w:ascii="Arial" w:hAnsi="Arial"/>
      <w:i/>
      <w:iCs/>
      <w:color w:val="DDDDDD" w:themeColor="accent1"/>
      <w:sz w:val="19"/>
      <w:lang w:eastAsia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1E8E"/>
  </w:style>
  <w:style w:type="character" w:styleId="CommentaireCar" w:customStyle="1">
    <w:name w:val="Commentaire Car"/>
    <w:basedOn w:val="Policepardfaut"/>
    <w:link w:val="Commentaire"/>
    <w:uiPriority w:val="99"/>
    <w:semiHidden/>
    <w:rsid w:val="00101E8E"/>
    <w:rPr>
      <w:rFonts w:ascii="Arial" w:hAnsi="Arial"/>
      <w:lang w:eastAsia="fr-CA"/>
    </w:rPr>
  </w:style>
  <w:style w:type="paragraph" w:styleId="Corpsdetexte2">
    <w:name w:val="Body Text 2"/>
    <w:link w:val="Corpsdetexte2Car"/>
    <w:uiPriority w:val="99"/>
    <w:unhideWhenUsed/>
    <w:qFormat/>
    <w:rsid w:val="00B57E4F"/>
    <w:pPr>
      <w:spacing w:after="120" w:line="276" w:lineRule="auto"/>
      <w:ind w:left="437"/>
      <w:jc w:val="both"/>
    </w:pPr>
    <w:rPr>
      <w:rFonts w:ascii="Arial" w:hAnsi="Arial"/>
      <w:sz w:val="19"/>
      <w:lang w:eastAsia="fr-CA"/>
    </w:rPr>
  </w:style>
  <w:style w:type="character" w:styleId="Corpsdetexte2Car" w:customStyle="1">
    <w:name w:val="Corps de texte 2 Car"/>
    <w:basedOn w:val="Policepardfaut"/>
    <w:link w:val="Corpsdetexte2"/>
    <w:uiPriority w:val="99"/>
    <w:rsid w:val="00B57E4F"/>
    <w:rPr>
      <w:rFonts w:ascii="Arial" w:hAnsi="Arial"/>
      <w:sz w:val="19"/>
      <w:lang w:eastAsia="fr-C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01E8E"/>
    <w:rPr>
      <w:sz w:val="16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101E8E"/>
    <w:rPr>
      <w:rFonts w:ascii="Arial" w:hAnsi="Arial"/>
      <w:sz w:val="16"/>
      <w:szCs w:val="16"/>
      <w:lang w:eastAsia="fr-CA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01E8E"/>
  </w:style>
  <w:style w:type="character" w:styleId="DateCar" w:customStyle="1">
    <w:name w:val="Date Car"/>
    <w:basedOn w:val="Policepardfaut"/>
    <w:link w:val="Date"/>
    <w:uiPriority w:val="99"/>
    <w:semiHidden/>
    <w:rsid w:val="00101E8E"/>
    <w:rPr>
      <w:rFonts w:ascii="Arial" w:hAnsi="Arial"/>
      <w:sz w:val="19"/>
      <w:lang w:eastAsia="fr-C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01E8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/>
    <w:rsid w:val="00101E8E"/>
    <w:rPr>
      <w:rFonts w:asciiTheme="majorHAnsi" w:hAnsiTheme="majorHAnsi" w:eastAsiaTheme="majorEastAsia" w:cstheme="majorBidi"/>
      <w:sz w:val="24"/>
      <w:szCs w:val="24"/>
      <w:shd w:val="pct20" w:color="auto" w:fill="auto"/>
      <w:lang w:eastAsia="fr-CA"/>
    </w:rPr>
  </w:style>
  <w:style w:type="paragraph" w:styleId="En-ttedetabledesmatires">
    <w:name w:val="TOC Heading"/>
    <w:next w:val="Normal"/>
    <w:uiPriority w:val="39"/>
    <w:unhideWhenUsed/>
    <w:rsid w:val="00231192"/>
    <w:pPr>
      <w:spacing w:after="480"/>
      <w:ind w:left="2659"/>
    </w:pPr>
    <w:rPr>
      <w:rFonts w:eastAsiaTheme="majorEastAsia" w:cstheme="majorBidi"/>
      <w:b/>
      <w:sz w:val="48"/>
      <w:szCs w:val="32"/>
      <w:lang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1E8E"/>
    <w:pPr>
      <w:spacing w:before="0" w:after="0"/>
    </w:pPr>
    <w:rPr>
      <w:rFonts w:ascii="Segoe UI" w:hAnsi="Segoe UI" w:cs="Segoe UI"/>
      <w:sz w:val="16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101E8E"/>
    <w:rPr>
      <w:rFonts w:ascii="Segoe UI" w:hAnsi="Segoe UI" w:cs="Segoe UI"/>
      <w:sz w:val="16"/>
      <w:szCs w:val="16"/>
      <w:lang w:eastAsia="fr-CA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01E8E"/>
    <w:pPr>
      <w:spacing w:before="0" w:after="0"/>
      <w:ind w:left="4252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/>
    <w:rsid w:val="00101E8E"/>
    <w:rPr>
      <w:rFonts w:ascii="Arial" w:hAnsi="Arial"/>
      <w:sz w:val="19"/>
      <w:lang w:eastAsia="fr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1E8E"/>
    <w:pPr>
      <w:spacing w:before="0"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1E8E"/>
    <w:pPr>
      <w:spacing w:before="0"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1E8E"/>
    <w:pPr>
      <w:spacing w:before="0"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1E8E"/>
    <w:pPr>
      <w:spacing w:before="0"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1E8E"/>
    <w:pPr>
      <w:spacing w:before="0"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1E8E"/>
    <w:pPr>
      <w:spacing w:before="0"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1E8E"/>
    <w:pPr>
      <w:spacing w:before="0"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1E8E"/>
    <w:pPr>
      <w:spacing w:before="0"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1E8E"/>
    <w:pPr>
      <w:spacing w:before="0" w:after="0"/>
      <w:ind w:left="1710" w:hanging="19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01E8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101E8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01E8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01E8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01E8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01E8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101E8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01E8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01E8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01E8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01E8E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01E8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01E8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01E8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01E8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01E8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01E8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01E8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01E8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101E8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101E8E"/>
    <w:pPr>
      <w:pBdr>
        <w:top w:val="single" w:color="DDDDDD" w:themeColor="accent1" w:sz="2" w:space="10"/>
        <w:left w:val="single" w:color="DDDDDD" w:themeColor="accent1" w:sz="2" w:space="10"/>
        <w:bottom w:val="single" w:color="DDDDDD" w:themeColor="accent1" w:sz="2" w:space="10"/>
        <w:right w:val="single" w:color="DDDDD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DDDDD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293A"/>
    <w:pPr>
      <w:spacing w:before="0" w:after="0"/>
    </w:pPr>
    <w:rPr>
      <w:sz w:val="17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A1293A"/>
    <w:rPr>
      <w:rFonts w:ascii="Arial" w:hAnsi="Arial"/>
      <w:sz w:val="17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1293A"/>
    <w:pPr>
      <w:spacing w:before="0" w:after="0"/>
    </w:pPr>
    <w:rPr>
      <w:sz w:val="17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A1293A"/>
    <w:rPr>
      <w:rFonts w:ascii="Arial" w:hAnsi="Arial"/>
      <w:sz w:val="17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E8E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01E8E"/>
    <w:rPr>
      <w:rFonts w:ascii="Arial" w:hAnsi="Arial"/>
      <w:b/>
      <w:bCs/>
      <w:lang w:eastAsia="fr-CA"/>
    </w:rPr>
  </w:style>
  <w:style w:type="paragraph" w:styleId="Paragraphedeliste">
    <w:name w:val="List Paragraph"/>
    <w:basedOn w:val="Normal"/>
    <w:uiPriority w:val="34"/>
    <w:rsid w:val="00101E8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1E8E"/>
    <w:pPr>
      <w:spacing w:before="0" w:after="0"/>
    </w:pPr>
    <w:rPr>
      <w:rFonts w:ascii="Consolas" w:hAnsi="Consolas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101E8E"/>
    <w:rPr>
      <w:rFonts w:ascii="Consolas" w:hAnsi="Consolas"/>
      <w:lang w:eastAsia="fr-CA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01E8E"/>
    <w:pPr>
      <w:spacing w:before="60" w:after="60" w:line="240" w:lineRule="auto"/>
      <w:ind w:firstLine="360"/>
      <w:jc w:val="left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01E8E"/>
    <w:pPr>
      <w:ind w:left="283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01E8E"/>
    <w:pPr>
      <w:spacing w:line="480" w:lineRule="auto"/>
      <w:ind w:left="283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01E8E"/>
    <w:pPr>
      <w:ind w:left="283"/>
    </w:pPr>
    <w:rPr>
      <w:sz w:val="16"/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/>
    <w:rsid w:val="00101E8E"/>
    <w:rPr>
      <w:rFonts w:ascii="Arial" w:hAnsi="Arial"/>
      <w:sz w:val="16"/>
      <w:szCs w:val="16"/>
      <w:lang w:eastAsia="fr-C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01E8E"/>
    <w:pPr>
      <w:spacing w:after="60"/>
      <w:ind w:left="360"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normal">
    <w:name w:val="Normal Indent"/>
    <w:basedOn w:val="Normal"/>
    <w:uiPriority w:val="99"/>
    <w:semiHidden/>
    <w:unhideWhenUsed/>
    <w:rsid w:val="00101E8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01E8E"/>
  </w:style>
  <w:style w:type="character" w:styleId="SalutationsCar" w:customStyle="1">
    <w:name w:val="Salutations Car"/>
    <w:basedOn w:val="Policepardfaut"/>
    <w:link w:val="Salutations"/>
    <w:uiPriority w:val="99"/>
    <w:semiHidden/>
    <w:rsid w:val="00101E8E"/>
    <w:rPr>
      <w:rFonts w:ascii="Arial" w:hAnsi="Arial"/>
      <w:sz w:val="19"/>
      <w:lang w:eastAsia="fr-CA"/>
    </w:rPr>
  </w:style>
  <w:style w:type="paragraph" w:styleId="Sansinterligne">
    <w:name w:val="No Spacing"/>
    <w:uiPriority w:val="1"/>
    <w:rsid w:val="00101E8E"/>
    <w:rPr>
      <w:rFonts w:ascii="Arial" w:hAnsi="Arial"/>
      <w:sz w:val="19"/>
      <w:lang w:eastAsia="fr-CA"/>
    </w:rPr>
  </w:style>
  <w:style w:type="paragraph" w:styleId="Signature">
    <w:name w:val="Signature"/>
    <w:basedOn w:val="Normal"/>
    <w:link w:val="SignatureCar"/>
    <w:uiPriority w:val="99"/>
    <w:semiHidden/>
    <w:unhideWhenUsed/>
    <w:rsid w:val="00101E8E"/>
    <w:pPr>
      <w:spacing w:before="0" w:after="0"/>
      <w:ind w:left="4252"/>
    </w:pPr>
  </w:style>
  <w:style w:type="character" w:styleId="SignatureCar" w:customStyle="1">
    <w:name w:val="Signature Car"/>
    <w:basedOn w:val="Policepardfaut"/>
    <w:link w:val="Signature"/>
    <w:uiPriority w:val="99"/>
    <w:semiHidden/>
    <w:rsid w:val="00101E8E"/>
    <w:rPr>
      <w:rFonts w:ascii="Arial" w:hAnsi="Arial"/>
      <w:sz w:val="19"/>
      <w:lang w:eastAsia="fr-CA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01E8E"/>
    <w:pPr>
      <w:spacing w:before="0" w:after="0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/>
    <w:rsid w:val="00101E8E"/>
    <w:rPr>
      <w:rFonts w:ascii="Arial" w:hAnsi="Arial"/>
      <w:sz w:val="19"/>
      <w:lang w:eastAsia="fr-CA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101E8E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01E8E"/>
    <w:pPr>
      <w:spacing w:after="0"/>
      <w:ind w:left="190" w:hanging="19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101E8E"/>
    <w:pPr>
      <w:spacing w:before="0" w:after="0"/>
    </w:pPr>
    <w:rPr>
      <w:rFonts w:ascii="Consolas" w:hAnsi="Consolas"/>
      <w:sz w:val="21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/>
    <w:rsid w:val="00101E8E"/>
    <w:rPr>
      <w:rFonts w:ascii="Consolas" w:hAnsi="Consolas"/>
      <w:sz w:val="21"/>
      <w:szCs w:val="2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E8E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01E8E"/>
    <w:rPr>
      <w:rFonts w:ascii="Segoe UI" w:hAnsi="Segoe UI" w:cs="Segoe UI"/>
      <w:sz w:val="18"/>
      <w:szCs w:val="18"/>
      <w:lang w:eastAsia="fr-CA"/>
    </w:rPr>
  </w:style>
  <w:style w:type="paragraph" w:styleId="Textedemacro">
    <w:name w:val="macro"/>
    <w:link w:val="TextedemacroCar"/>
    <w:uiPriority w:val="99"/>
    <w:semiHidden/>
    <w:unhideWhenUsed/>
    <w:rsid w:val="00101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lang w:eastAsia="fr-CA"/>
    </w:rPr>
  </w:style>
  <w:style w:type="character" w:styleId="TextedemacroCar" w:customStyle="1">
    <w:name w:val="Texte de macro Car"/>
    <w:basedOn w:val="Policepardfaut"/>
    <w:link w:val="Textedemacro"/>
    <w:uiPriority w:val="99"/>
    <w:semiHidden/>
    <w:rsid w:val="00101E8E"/>
    <w:rPr>
      <w:rFonts w:ascii="Consolas" w:hAnsi="Consolas"/>
      <w:lang w:eastAsia="fr-CA"/>
    </w:rPr>
  </w:style>
  <w:style w:type="character" w:styleId="Titre5Car" w:customStyle="1">
    <w:name w:val="Titre 5 Car"/>
    <w:basedOn w:val="Policepardfaut"/>
    <w:link w:val="Titre5"/>
    <w:uiPriority w:val="9"/>
    <w:semiHidden/>
    <w:rsid w:val="00101E8E"/>
    <w:rPr>
      <w:rFonts w:asciiTheme="majorHAnsi" w:hAnsiTheme="majorHAnsi" w:eastAsiaTheme="majorEastAsia" w:cstheme="majorBidi"/>
      <w:color w:val="A5A5A5" w:themeColor="accent1" w:themeShade="BF"/>
      <w:sz w:val="19"/>
      <w:lang w:eastAsia="fr-CA"/>
    </w:rPr>
  </w:style>
  <w:style w:type="character" w:styleId="Titre6Car" w:customStyle="1">
    <w:name w:val="Titre 6 Car"/>
    <w:basedOn w:val="Policepardfaut"/>
    <w:link w:val="Titre6"/>
    <w:uiPriority w:val="9"/>
    <w:semiHidden/>
    <w:rsid w:val="00101E8E"/>
    <w:rPr>
      <w:rFonts w:asciiTheme="majorHAnsi" w:hAnsiTheme="majorHAnsi" w:eastAsiaTheme="majorEastAsia" w:cstheme="majorBidi"/>
      <w:color w:val="6E6E6E" w:themeColor="accent1" w:themeShade="7F"/>
      <w:sz w:val="19"/>
      <w:lang w:eastAsia="fr-CA"/>
    </w:rPr>
  </w:style>
  <w:style w:type="character" w:styleId="Titre7Car" w:customStyle="1">
    <w:name w:val="Titre 7 Car"/>
    <w:basedOn w:val="Policepardfaut"/>
    <w:link w:val="Titre7"/>
    <w:uiPriority w:val="9"/>
    <w:semiHidden/>
    <w:rsid w:val="00101E8E"/>
    <w:rPr>
      <w:rFonts w:asciiTheme="majorHAnsi" w:hAnsiTheme="majorHAnsi" w:eastAsiaTheme="majorEastAsia" w:cstheme="majorBidi"/>
      <w:i/>
      <w:iCs/>
      <w:color w:val="6E6E6E" w:themeColor="accent1" w:themeShade="7F"/>
      <w:sz w:val="19"/>
      <w:lang w:eastAsia="fr-CA"/>
    </w:rPr>
  </w:style>
  <w:style w:type="character" w:styleId="Titre8Car" w:customStyle="1">
    <w:name w:val="Titre 8 Car"/>
    <w:basedOn w:val="Policepardfaut"/>
    <w:link w:val="Titre8"/>
    <w:uiPriority w:val="9"/>
    <w:semiHidden/>
    <w:rsid w:val="00101E8E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fr-CA"/>
    </w:rPr>
  </w:style>
  <w:style w:type="character" w:styleId="Titre9Car" w:customStyle="1">
    <w:name w:val="Titre 9 Car"/>
    <w:basedOn w:val="Policepardfaut"/>
    <w:link w:val="Titre9"/>
    <w:uiPriority w:val="9"/>
    <w:semiHidden/>
    <w:rsid w:val="00101E8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fr-CA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01E8E"/>
    <w:pPr>
      <w:spacing w:before="0" w:after="0"/>
    </w:pPr>
  </w:style>
  <w:style w:type="character" w:styleId="TitredenoteCar" w:customStyle="1">
    <w:name w:val="Titre de note Car"/>
    <w:basedOn w:val="Policepardfaut"/>
    <w:link w:val="Titredenote"/>
    <w:uiPriority w:val="99"/>
    <w:semiHidden/>
    <w:rsid w:val="00101E8E"/>
    <w:rPr>
      <w:rFonts w:ascii="Arial" w:hAnsi="Arial"/>
      <w:sz w:val="19"/>
      <w:lang w:eastAsia="fr-CA"/>
    </w:rPr>
  </w:style>
  <w:style w:type="paragraph" w:styleId="Titreindex">
    <w:name w:val="index heading"/>
    <w:basedOn w:val="Normal"/>
    <w:next w:val="Index1"/>
    <w:uiPriority w:val="99"/>
    <w:semiHidden/>
    <w:unhideWhenUsed/>
    <w:rsid w:val="00101E8E"/>
    <w:rPr>
      <w:rFonts w:asciiTheme="majorHAnsi" w:hAnsiTheme="majorHAnsi" w:eastAsiaTheme="majorEastAsia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101E8E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01E8E"/>
    <w:pPr>
      <w:spacing w:after="100"/>
      <w:ind w:left="57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01E8E"/>
    <w:pPr>
      <w:spacing w:after="100"/>
      <w:ind w:left="7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01E8E"/>
    <w:pPr>
      <w:spacing w:after="100"/>
      <w:ind w:left="95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01E8E"/>
    <w:pPr>
      <w:spacing w:after="100"/>
      <w:ind w:left="11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01E8E"/>
    <w:pPr>
      <w:spacing w:after="100"/>
      <w:ind w:left="133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01E8E"/>
    <w:pPr>
      <w:spacing w:after="100"/>
      <w:ind w:left="1520"/>
    </w:pPr>
  </w:style>
  <w:style w:type="paragraph" w:styleId="Tableau-Titre" w:customStyle="1">
    <w:name w:val="Tableau-Titre"/>
    <w:basedOn w:val="Corpsdetexte2"/>
    <w:qFormat/>
    <w:rsid w:val="006F53B4"/>
    <w:pPr>
      <w:spacing w:before="100" w:beforeAutospacing="1" w:after="100" w:afterAutospacing="1"/>
      <w:ind w:left="0"/>
    </w:pPr>
    <w:rPr>
      <w:rFonts w:cs="Arial"/>
      <w:b/>
      <w:sz w:val="18"/>
      <w:szCs w:val="17"/>
    </w:rPr>
  </w:style>
  <w:style w:type="character" w:styleId="Lienhypertexte">
    <w:name w:val="Hyperlink"/>
    <w:basedOn w:val="Policepardfaut"/>
    <w:uiPriority w:val="99"/>
    <w:unhideWhenUsed/>
    <w:rsid w:val="007057C4"/>
    <w:rPr>
      <w:color w:val="0070C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57C4"/>
    <w:rPr>
      <w:color w:val="954F7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1293A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A1293A"/>
    <w:rPr>
      <w:vertAlign w:val="superscript"/>
    </w:rPr>
  </w:style>
  <w:style w:type="paragraph" w:styleId="Tableau" w:customStyle="1">
    <w:name w:val="Tableau"/>
    <w:basedOn w:val="Normal"/>
    <w:qFormat/>
    <w:rsid w:val="00FB211C"/>
    <w:pPr>
      <w:jc w:val="both"/>
    </w:pPr>
    <w:rPr>
      <w:rFonts w:eastAsia="Times New Roman"/>
      <w:bCs/>
      <w:sz w:val="18"/>
      <w:szCs w:val="18"/>
      <w:lang w:eastAsia="fr-FR"/>
    </w:rPr>
  </w:style>
  <w:style w:type="table" w:styleId="Tableaux-gabarits" w:customStyle="1">
    <w:name w:val="Tableaux - gabarits"/>
    <w:basedOn w:val="TableauNormal"/>
    <w:uiPriority w:val="99"/>
    <w:rsid w:val="00FB211C"/>
    <w:rPr>
      <w:rFonts w:asciiTheme="minorHAnsi" w:hAnsiTheme="minorHAnsi" w:cstheme="minorBidi"/>
      <w:sz w:val="18"/>
      <w:szCs w:val="22"/>
    </w:rPr>
    <w:tblPr>
      <w:tblStyleRow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pPr>
        <w:wordWrap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99999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CCCCC"/>
      </w:tcPr>
    </w:tblStylePr>
  </w:style>
  <w:style w:type="paragraph" w:styleId="TdM" w:customStyle="1">
    <w:name w:val="TdM"/>
    <w:basedOn w:val="Normal"/>
    <w:qFormat/>
    <w:rsid w:val="00FB211C"/>
    <w:pPr>
      <w:keepNext/>
      <w:spacing w:before="360" w:after="240"/>
      <w:jc w:val="center"/>
    </w:pPr>
    <w:rPr>
      <w:rFonts w:ascii="Arial Black" w:hAnsi="Arial Black" w:eastAsia="Times New Roman" w:cs="Arial"/>
      <w:sz w:val="24"/>
      <w:szCs w:val="3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626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9077E"/>
    <w:rPr>
      <w:sz w:val="16"/>
      <w:szCs w:val="16"/>
    </w:rPr>
  </w:style>
  <w:style w:type="paragraph" w:styleId="Rvision">
    <w:name w:val="Revision"/>
    <w:hidden/>
    <w:uiPriority w:val="99"/>
    <w:semiHidden/>
    <w:rsid w:val="00DB1BE1"/>
    <w:rPr>
      <w:rFonts w:ascii="Arial" w:hAnsi="Aria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47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01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64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31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1/relationships/commentsExtended" Target="commentsExtended.xml" Id="R51f765c879df4cac" /><Relationship Type="http://schemas.microsoft.com/office/2016/09/relationships/commentsIds" Target="commentsIds.xml" Id="R9e449331c8384587" /><Relationship Type="http://schemas.openxmlformats.org/officeDocument/2006/relationships/hyperlink" Target="https://www.bda.ulaval.ca/" TargetMode="External" Id="R9595dd35998e4c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s9\Desktop\document-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B497E95CFD4247B99E789F65CD1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811F9-1CE9-4514-A758-50D0E34A08D3}"/>
      </w:docPartPr>
      <w:docPartBody>
        <w:p w:rsidR="006D6137" w:rsidRDefault="0073675D" w:rsidP="0073675D">
          <w:pPr>
            <w:pStyle w:val="7BB497E95CFD4247B99E789F65CD178D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00BEF832C841A9BAA9A73A79BFB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E61D2-B6DE-4DAB-9214-10BF693E68B0}"/>
      </w:docPartPr>
      <w:docPartBody>
        <w:p w:rsidR="006D6137" w:rsidRDefault="0073675D" w:rsidP="0073675D">
          <w:pPr>
            <w:pStyle w:val="0D00BEF832C841A9BAA9A73A79BFBECF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400EC4FF54C159AC1DF11D1DC5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3807-858C-40AC-B030-B7813DF28948}"/>
      </w:docPartPr>
      <w:docPartBody>
        <w:p w:rsidR="006D6137" w:rsidRDefault="0073675D" w:rsidP="0073675D">
          <w:pPr>
            <w:pStyle w:val="BBF400EC4FF54C159AC1DF11D1DC5E00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916B1BED9B477A858079B853F9A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32B32-EC7B-410B-A134-A1B0F3C2C2D7}"/>
      </w:docPartPr>
      <w:docPartBody>
        <w:p w:rsidR="006D6137" w:rsidRDefault="0073675D" w:rsidP="0073675D">
          <w:pPr>
            <w:pStyle w:val="A8916B1BED9B477A858079B853F9AE6A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A203D105104B788D978955F3A5D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9DAB1-8FB2-47F5-845A-BB9071B1B974}"/>
      </w:docPartPr>
      <w:docPartBody>
        <w:p w:rsidR="006D6137" w:rsidRDefault="0073675D" w:rsidP="0073675D">
          <w:pPr>
            <w:pStyle w:val="92A203D105104B788D978955F3A5DB20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EA2A47636E41E98B3D9F2A3D24F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6EF92-4250-424F-AE89-C3695BED1093}"/>
      </w:docPartPr>
      <w:docPartBody>
        <w:p w:rsidR="006D6137" w:rsidRDefault="0073675D" w:rsidP="0073675D">
          <w:pPr>
            <w:pStyle w:val="6AEA2A47636E41E98B3D9F2A3D24F525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F816B42C64217865C0A9F47014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3D706-C0AE-4845-9D69-D80B06211D50}"/>
      </w:docPartPr>
      <w:docPartBody>
        <w:p w:rsidR="006D6137" w:rsidRDefault="0073675D" w:rsidP="0073675D">
          <w:pPr>
            <w:pStyle w:val="9EBF816B42C64217865C0A9F47014E1D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7CF41CFA7341C3805B97C444AB1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6C72F-7D58-4111-BA02-90E0B3FFBD34}"/>
      </w:docPartPr>
      <w:docPartBody>
        <w:p w:rsidR="006D6137" w:rsidRDefault="0073675D" w:rsidP="0073675D">
          <w:pPr>
            <w:pStyle w:val="817CF41CFA7341C3805B97C444AB18B1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CA140CFDB24F50BA162CF526E42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FD770-1C2E-4877-9EFD-F1BF54619A9D}"/>
      </w:docPartPr>
      <w:docPartBody>
        <w:p w:rsidR="006D6137" w:rsidRDefault="0073675D" w:rsidP="0073675D">
          <w:pPr>
            <w:pStyle w:val="61CA140CFDB24F50BA162CF526E420B7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4A470CD1434435B965A5F44E09F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40B95-A9E3-4FE5-BB0E-C5A47EE87F53}"/>
      </w:docPartPr>
      <w:docPartBody>
        <w:p w:rsidR="006D6137" w:rsidRDefault="0073675D" w:rsidP="0073675D">
          <w:pPr>
            <w:pStyle w:val="1B4A470CD1434435B965A5F44E09FB7D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41D228CB848D588E0E9D1D2CBB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1E824-FED1-4D77-B757-7C69922EF855}"/>
      </w:docPartPr>
      <w:docPartBody>
        <w:p w:rsidR="006D6137" w:rsidRDefault="0073675D" w:rsidP="0073675D">
          <w:pPr>
            <w:pStyle w:val="9ED41D228CB848D588E0E9D1D2CBBF6E"/>
          </w:pPr>
          <w:r w:rsidRPr="00DF68E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E9"/>
    <w:rsid w:val="00357DDD"/>
    <w:rsid w:val="003D20FF"/>
    <w:rsid w:val="004876C1"/>
    <w:rsid w:val="006D6137"/>
    <w:rsid w:val="0073675D"/>
    <w:rsid w:val="008254E4"/>
    <w:rsid w:val="008743F6"/>
    <w:rsid w:val="00984532"/>
    <w:rsid w:val="009F5CE9"/>
    <w:rsid w:val="00A948C5"/>
    <w:rsid w:val="00E4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675D"/>
    <w:rPr>
      <w:color w:val="808080"/>
    </w:rPr>
  </w:style>
  <w:style w:type="paragraph" w:customStyle="1" w:styleId="7BB497E95CFD4247B99E789F65CD178D">
    <w:name w:val="7BB497E95CFD4247B99E789F65CD178D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0D00BEF832C841A9BAA9A73A79BFBECF">
    <w:name w:val="0D00BEF832C841A9BAA9A73A79BFBECF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BBF400EC4FF54C159AC1DF11D1DC5E00">
    <w:name w:val="BBF400EC4FF54C159AC1DF11D1DC5E00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A8916B1BED9B477A858079B853F9AE6A">
    <w:name w:val="A8916B1BED9B477A858079B853F9AE6A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92A203D105104B788D978955F3A5DB20">
    <w:name w:val="92A203D105104B788D978955F3A5DB20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6AEA2A47636E41E98B3D9F2A3D24F525">
    <w:name w:val="6AEA2A47636E41E98B3D9F2A3D24F525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9EBF816B42C64217865C0A9F47014E1D">
    <w:name w:val="9EBF816B42C64217865C0A9F47014E1D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817CF41CFA7341C3805B97C444AB18B1">
    <w:name w:val="817CF41CFA7341C3805B97C444AB18B1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61CA140CFDB24F50BA162CF526E420B7">
    <w:name w:val="61CA140CFDB24F50BA162CF526E420B7"/>
    <w:rsid w:val="0073675D"/>
    <w:pPr>
      <w:spacing w:before="60" w:after="60" w:line="240" w:lineRule="auto"/>
    </w:pPr>
    <w:rPr>
      <w:rFonts w:ascii="Arial" w:eastAsiaTheme="minorHAnsi" w:hAnsi="Arial" w:cs="Times New Roman"/>
      <w:sz w:val="19"/>
      <w:szCs w:val="20"/>
    </w:rPr>
  </w:style>
  <w:style w:type="paragraph" w:customStyle="1" w:styleId="1B4A470CD1434435B965A5F44E09FB7D">
    <w:name w:val="1B4A470CD1434435B965A5F44E09FB7D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  <w:style w:type="paragraph" w:customStyle="1" w:styleId="9ED41D228CB848D588E0E9D1D2CBBF6E">
    <w:name w:val="9ED41D228CB848D588E0E9D1D2CBBF6E"/>
    <w:rsid w:val="0073675D"/>
    <w:pPr>
      <w:spacing w:before="360" w:after="120" w:line="276" w:lineRule="auto"/>
      <w:jc w:val="both"/>
    </w:pPr>
    <w:rPr>
      <w:rFonts w:ascii="Arial" w:eastAsiaTheme="minorHAnsi" w:hAnsi="Arial" w:cs="Arial"/>
      <w:b/>
      <w:sz w:val="18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59D3EB49BE8479F54CE96DEFE0250" ma:contentTypeVersion="13" ma:contentTypeDescription="Create a new document." ma:contentTypeScope="" ma:versionID="6888904676e70e5f61a1ea6ea46c3cfc">
  <xsd:schema xmlns:xsd="http://www.w3.org/2001/XMLSchema" xmlns:xs="http://www.w3.org/2001/XMLSchema" xmlns:p="http://schemas.microsoft.com/office/2006/metadata/properties" xmlns:ns3="e39e7163-67fa-41b4-95b0-68fc6be6246d" xmlns:ns4="11d30b94-6df0-43f1-bb67-7bb1b991dc27" targetNamespace="http://schemas.microsoft.com/office/2006/metadata/properties" ma:root="true" ma:fieldsID="5e39060426d366769eba3d17a9c4e4f6" ns3:_="" ns4:_="">
    <xsd:import namespace="e39e7163-67fa-41b4-95b0-68fc6be6246d"/>
    <xsd:import namespace="11d30b94-6df0-43f1-bb67-7bb1b991dc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e7163-67fa-41b4-95b0-68fc6be62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30b94-6df0-43f1-bb67-7bb1b991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C6374-9998-4B20-991F-88667215B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4C412-BADD-451B-AF18-6AF91637789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e39e7163-67fa-41b4-95b0-68fc6be6246d"/>
    <ds:schemaRef ds:uri="http://schemas.microsoft.com/office/2006/metadata/properties"/>
    <ds:schemaRef ds:uri="http://purl.org/dc/elements/1.1/"/>
    <ds:schemaRef ds:uri="http://purl.org/dc/terms/"/>
    <ds:schemaRef ds:uri="11d30b94-6df0-43f1-bb67-7bb1b991dc2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FF06A-6DA7-4BFF-B8F5-B653820A95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F1476-1D73-4439-A3F6-92E297C2D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e7163-67fa-41b4-95b0-68fc6be6246d"/>
    <ds:schemaRef ds:uri="11d30b94-6df0-43f1-bb67-7bb1b991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document-vertical.dotx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BUL-pp51-3R_DI-TM-Formulaire_retrait</dc:title>
  <dc:subject/>
  <dc:creator>Pierre Lasou</dc:creator>
  <keywords/>
  <dc:description/>
  <lastModifiedBy>Joë Bouchard</lastModifiedBy>
  <revision>7</revision>
  <dcterms:created xsi:type="dcterms:W3CDTF">2021-12-22T16:31:00.0000000Z</dcterms:created>
  <dcterms:modified xsi:type="dcterms:W3CDTF">2022-06-30T16:27:44.6882895Z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0x0101003D459D3EB49BE8479F54CE96DEFE0250</vt:lpwstr>
  </property>
</Properties>
</file>